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F2B5F3" w14:textId="4760665B" w:rsidR="007C22E2" w:rsidRDefault="005E6F06"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629B1BB0" wp14:editId="52C414D7">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3ADD6" w14:textId="77777777" w:rsidR="005A787A" w:rsidRDefault="005A787A" w:rsidP="007C22E2">
                            <w:pPr>
                              <w:pStyle w:val="Beschriftung"/>
                              <w:jc w:val="center"/>
                              <w:rPr>
                                <w:color w:val="000000"/>
                                <w:sz w:val="72"/>
                                <w:szCs w:val="72"/>
                              </w:rPr>
                            </w:pPr>
                          </w:p>
                          <w:p w14:paraId="0620B97F" w14:textId="77777777" w:rsidR="005A787A" w:rsidRDefault="005A787A" w:rsidP="007C22E2">
                            <w:pPr>
                              <w:pStyle w:val="Beschriftung"/>
                              <w:jc w:val="center"/>
                              <w:rPr>
                                <w:color w:val="000000"/>
                                <w:sz w:val="72"/>
                                <w:szCs w:val="72"/>
                              </w:rPr>
                            </w:pPr>
                            <w:r w:rsidRPr="00EF2082">
                              <w:rPr>
                                <w:color w:val="000000"/>
                                <w:sz w:val="72"/>
                                <w:szCs w:val="72"/>
                              </w:rPr>
                              <w:t>Amtliches Mitteilungsblatt</w:t>
                            </w:r>
                          </w:p>
                          <w:p w14:paraId="3078FB4F" w14:textId="77777777" w:rsidR="005A787A" w:rsidRDefault="005A787A" w:rsidP="00C73D71"/>
                          <w:p w14:paraId="2C4DDE3F" w14:textId="77777777" w:rsidR="005A787A" w:rsidRDefault="005A787A" w:rsidP="00C73D71"/>
                          <w:p w14:paraId="4253ED0E" w14:textId="77777777" w:rsidR="005A787A" w:rsidRDefault="005A787A" w:rsidP="00C73D71"/>
                          <w:p w14:paraId="28BA0795" w14:textId="77777777" w:rsidR="005A787A" w:rsidRDefault="005A787A" w:rsidP="00C73D71"/>
                          <w:p w14:paraId="03C19C46" w14:textId="77777777" w:rsidR="005A787A" w:rsidRDefault="005A787A" w:rsidP="00C73D71">
                            <w:pPr>
                              <w:jc w:val="center"/>
                              <w:rPr>
                                <w:noProof/>
                              </w:rPr>
                            </w:pPr>
                          </w:p>
                          <w:p w14:paraId="3594E54C" w14:textId="77777777" w:rsidR="005A787A" w:rsidRPr="003D0F44" w:rsidRDefault="005A787A" w:rsidP="003D0F44">
                            <w:pPr>
                              <w:pStyle w:val="Beschriftung"/>
                              <w:jc w:val="center"/>
                              <w:rPr>
                                <w:color w:val="000000"/>
                                <w:sz w:val="56"/>
                                <w:szCs w:val="72"/>
                              </w:rPr>
                            </w:pPr>
                            <w:r>
                              <w:rPr>
                                <w:color w:val="000000"/>
                                <w:sz w:val="56"/>
                                <w:szCs w:val="72"/>
                              </w:rPr>
                              <w:t>01</w:t>
                            </w:r>
                            <w:r w:rsidRPr="003D0F44">
                              <w:rPr>
                                <w:color w:val="000000"/>
                                <w:sz w:val="56"/>
                                <w:szCs w:val="72"/>
                              </w:rPr>
                              <w:t xml:space="preserve"> / 20</w:t>
                            </w:r>
                            <w:r>
                              <w:rPr>
                                <w:color w:val="000000"/>
                                <w:sz w:val="56"/>
                                <w:szCs w:val="72"/>
                              </w:rPr>
                              <w:t>20</w:t>
                            </w:r>
                          </w:p>
                          <w:p w14:paraId="2C2D7378" w14:textId="77777777" w:rsidR="005A787A" w:rsidRDefault="005A787A" w:rsidP="00C73D71">
                            <w:pPr>
                              <w:jc w:val="center"/>
                              <w:rPr>
                                <w:noProof/>
                              </w:rPr>
                            </w:pPr>
                          </w:p>
                          <w:p w14:paraId="66B39AC8" w14:textId="77777777" w:rsidR="005A787A" w:rsidRDefault="005A787A" w:rsidP="00C73D71">
                            <w:pPr>
                              <w:jc w:val="center"/>
                              <w:rPr>
                                <w:noProof/>
                              </w:rPr>
                            </w:pPr>
                          </w:p>
                          <w:p w14:paraId="1345E2D8" w14:textId="77777777" w:rsidR="005A787A" w:rsidRDefault="005A787A" w:rsidP="00C73D71">
                            <w:pPr>
                              <w:jc w:val="center"/>
                              <w:rPr>
                                <w:noProof/>
                              </w:rPr>
                            </w:pPr>
                          </w:p>
                          <w:p w14:paraId="7B1C396E" w14:textId="77777777" w:rsidR="005A787A" w:rsidRDefault="005A787A" w:rsidP="00C73D71">
                            <w:pPr>
                              <w:jc w:val="center"/>
                              <w:rPr>
                                <w:noProof/>
                              </w:rPr>
                            </w:pPr>
                          </w:p>
                          <w:p w14:paraId="04D41D50" w14:textId="77777777" w:rsidR="005A787A" w:rsidRDefault="005A787A" w:rsidP="00C73D71">
                            <w:pPr>
                              <w:jc w:val="center"/>
                              <w:rPr>
                                <w:noProof/>
                              </w:rPr>
                            </w:pPr>
                          </w:p>
                          <w:p w14:paraId="58752C5A" w14:textId="77777777" w:rsidR="005A787A" w:rsidRDefault="005A787A" w:rsidP="00C73D71">
                            <w:pPr>
                              <w:jc w:val="center"/>
                            </w:pPr>
                            <w:r>
                              <w:rPr>
                                <w:noProof/>
                              </w:rPr>
                              <w:drawing>
                                <wp:inline distT="0" distB="0" distL="0" distR="0" wp14:anchorId="5899015C" wp14:editId="00D60CA1">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2334B91" w14:textId="77777777" w:rsidR="005A787A" w:rsidRDefault="005A787A" w:rsidP="00C73D71">
                            <w:pPr>
                              <w:jc w:val="center"/>
                            </w:pPr>
                          </w:p>
                          <w:p w14:paraId="24E6CF78" w14:textId="77777777" w:rsidR="005A787A" w:rsidRDefault="005A787A" w:rsidP="00C73D71">
                            <w:pPr>
                              <w:jc w:val="center"/>
                            </w:pPr>
                          </w:p>
                          <w:p w14:paraId="45B2079C" w14:textId="77777777" w:rsidR="005A787A" w:rsidRDefault="005A787A" w:rsidP="00C73D71"/>
                          <w:p w14:paraId="59DABD6B" w14:textId="77777777" w:rsidR="005A787A" w:rsidRDefault="005A787A" w:rsidP="00C73D71"/>
                          <w:p w14:paraId="37A1923B" w14:textId="77777777" w:rsidR="005A787A" w:rsidRDefault="005A787A" w:rsidP="00C73D71"/>
                          <w:p w14:paraId="4C73AB8A" w14:textId="77777777" w:rsidR="005A787A" w:rsidRDefault="005A787A" w:rsidP="00C73D71"/>
                          <w:p w14:paraId="0C889943" w14:textId="77777777" w:rsidR="005A787A" w:rsidRDefault="005A787A" w:rsidP="00C73D71"/>
                          <w:p w14:paraId="6F6C67CB" w14:textId="77777777" w:rsidR="005A787A" w:rsidRDefault="005A787A" w:rsidP="00C73D71"/>
                          <w:p w14:paraId="2CD6C963" w14:textId="77777777" w:rsidR="005A787A" w:rsidRDefault="005A787A" w:rsidP="00C73D71"/>
                          <w:p w14:paraId="46F8B182" w14:textId="77777777" w:rsidR="005A787A" w:rsidRDefault="005A787A" w:rsidP="00C73D71"/>
                          <w:p w14:paraId="4DBE9A33" w14:textId="77777777" w:rsidR="005A787A" w:rsidRDefault="005A787A" w:rsidP="00C73D71"/>
                          <w:p w14:paraId="242E656E" w14:textId="77777777" w:rsidR="005A787A" w:rsidRDefault="005A787A" w:rsidP="00C73D71"/>
                          <w:p w14:paraId="22F5EAB4" w14:textId="77777777" w:rsidR="005A787A" w:rsidRDefault="005A787A" w:rsidP="00C73D71"/>
                          <w:p w14:paraId="4F39C8A4" w14:textId="77777777" w:rsidR="005A787A" w:rsidRDefault="005A787A" w:rsidP="00C73D71"/>
                          <w:p w14:paraId="76D31FD4" w14:textId="77777777" w:rsidR="005A787A" w:rsidRDefault="005A787A" w:rsidP="00C73D71"/>
                          <w:p w14:paraId="1C790992" w14:textId="77777777" w:rsidR="005A787A" w:rsidRDefault="005A787A" w:rsidP="00C73D71"/>
                          <w:p w14:paraId="6A70DBC3" w14:textId="77777777" w:rsidR="005A787A" w:rsidRDefault="005A787A" w:rsidP="00C73D71"/>
                          <w:p w14:paraId="06ABAAC0" w14:textId="77777777" w:rsidR="005A787A" w:rsidRDefault="005A787A" w:rsidP="00C73D71"/>
                          <w:p w14:paraId="02C2323D" w14:textId="77777777" w:rsidR="005A787A" w:rsidRDefault="005A787A" w:rsidP="00C73D71"/>
                          <w:p w14:paraId="6F0E0142" w14:textId="77777777" w:rsidR="005A787A" w:rsidRPr="00C73D71" w:rsidRDefault="005A787A" w:rsidP="00C73D71"/>
                          <w:p w14:paraId="07533C8A" w14:textId="77777777" w:rsidR="005A787A" w:rsidRDefault="005A787A"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B1BB0"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16B3ADD6" w14:textId="77777777" w:rsidR="005A787A" w:rsidRDefault="005A787A" w:rsidP="007C22E2">
                      <w:pPr>
                        <w:pStyle w:val="Beschriftung"/>
                        <w:jc w:val="center"/>
                        <w:rPr>
                          <w:color w:val="000000"/>
                          <w:sz w:val="72"/>
                          <w:szCs w:val="72"/>
                        </w:rPr>
                      </w:pPr>
                    </w:p>
                    <w:p w14:paraId="0620B97F" w14:textId="77777777" w:rsidR="005A787A" w:rsidRDefault="005A787A" w:rsidP="007C22E2">
                      <w:pPr>
                        <w:pStyle w:val="Beschriftung"/>
                        <w:jc w:val="center"/>
                        <w:rPr>
                          <w:color w:val="000000"/>
                          <w:sz w:val="72"/>
                          <w:szCs w:val="72"/>
                        </w:rPr>
                      </w:pPr>
                      <w:r w:rsidRPr="00EF2082">
                        <w:rPr>
                          <w:color w:val="000000"/>
                          <w:sz w:val="72"/>
                          <w:szCs w:val="72"/>
                        </w:rPr>
                        <w:t>Amtliches Mitteilungsblatt</w:t>
                      </w:r>
                    </w:p>
                    <w:p w14:paraId="3078FB4F" w14:textId="77777777" w:rsidR="005A787A" w:rsidRDefault="005A787A" w:rsidP="00C73D71"/>
                    <w:p w14:paraId="2C4DDE3F" w14:textId="77777777" w:rsidR="005A787A" w:rsidRDefault="005A787A" w:rsidP="00C73D71"/>
                    <w:p w14:paraId="4253ED0E" w14:textId="77777777" w:rsidR="005A787A" w:rsidRDefault="005A787A" w:rsidP="00C73D71"/>
                    <w:p w14:paraId="28BA0795" w14:textId="77777777" w:rsidR="005A787A" w:rsidRDefault="005A787A" w:rsidP="00C73D71"/>
                    <w:p w14:paraId="03C19C46" w14:textId="77777777" w:rsidR="005A787A" w:rsidRDefault="005A787A" w:rsidP="00C73D71">
                      <w:pPr>
                        <w:jc w:val="center"/>
                        <w:rPr>
                          <w:noProof/>
                        </w:rPr>
                      </w:pPr>
                    </w:p>
                    <w:p w14:paraId="3594E54C" w14:textId="77777777" w:rsidR="005A787A" w:rsidRPr="003D0F44" w:rsidRDefault="005A787A" w:rsidP="003D0F44">
                      <w:pPr>
                        <w:pStyle w:val="Beschriftung"/>
                        <w:jc w:val="center"/>
                        <w:rPr>
                          <w:color w:val="000000"/>
                          <w:sz w:val="56"/>
                          <w:szCs w:val="72"/>
                        </w:rPr>
                      </w:pPr>
                      <w:r>
                        <w:rPr>
                          <w:color w:val="000000"/>
                          <w:sz w:val="56"/>
                          <w:szCs w:val="72"/>
                        </w:rPr>
                        <w:t>01</w:t>
                      </w:r>
                      <w:r w:rsidRPr="003D0F44">
                        <w:rPr>
                          <w:color w:val="000000"/>
                          <w:sz w:val="56"/>
                          <w:szCs w:val="72"/>
                        </w:rPr>
                        <w:t xml:space="preserve"> / 20</w:t>
                      </w:r>
                      <w:r>
                        <w:rPr>
                          <w:color w:val="000000"/>
                          <w:sz w:val="56"/>
                          <w:szCs w:val="72"/>
                        </w:rPr>
                        <w:t>20</w:t>
                      </w:r>
                    </w:p>
                    <w:p w14:paraId="2C2D7378" w14:textId="77777777" w:rsidR="005A787A" w:rsidRDefault="005A787A" w:rsidP="00C73D71">
                      <w:pPr>
                        <w:jc w:val="center"/>
                        <w:rPr>
                          <w:noProof/>
                        </w:rPr>
                      </w:pPr>
                    </w:p>
                    <w:p w14:paraId="66B39AC8" w14:textId="77777777" w:rsidR="005A787A" w:rsidRDefault="005A787A" w:rsidP="00C73D71">
                      <w:pPr>
                        <w:jc w:val="center"/>
                        <w:rPr>
                          <w:noProof/>
                        </w:rPr>
                      </w:pPr>
                    </w:p>
                    <w:p w14:paraId="1345E2D8" w14:textId="77777777" w:rsidR="005A787A" w:rsidRDefault="005A787A" w:rsidP="00C73D71">
                      <w:pPr>
                        <w:jc w:val="center"/>
                        <w:rPr>
                          <w:noProof/>
                        </w:rPr>
                      </w:pPr>
                    </w:p>
                    <w:p w14:paraId="7B1C396E" w14:textId="77777777" w:rsidR="005A787A" w:rsidRDefault="005A787A" w:rsidP="00C73D71">
                      <w:pPr>
                        <w:jc w:val="center"/>
                        <w:rPr>
                          <w:noProof/>
                        </w:rPr>
                      </w:pPr>
                    </w:p>
                    <w:p w14:paraId="04D41D50" w14:textId="77777777" w:rsidR="005A787A" w:rsidRDefault="005A787A" w:rsidP="00C73D71">
                      <w:pPr>
                        <w:jc w:val="center"/>
                        <w:rPr>
                          <w:noProof/>
                        </w:rPr>
                      </w:pPr>
                    </w:p>
                    <w:p w14:paraId="58752C5A" w14:textId="77777777" w:rsidR="005A787A" w:rsidRDefault="005A787A" w:rsidP="00C73D71">
                      <w:pPr>
                        <w:jc w:val="center"/>
                      </w:pPr>
                      <w:r>
                        <w:rPr>
                          <w:noProof/>
                        </w:rPr>
                        <w:drawing>
                          <wp:inline distT="0" distB="0" distL="0" distR="0" wp14:anchorId="5899015C" wp14:editId="00D60CA1">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22334B91" w14:textId="77777777" w:rsidR="005A787A" w:rsidRDefault="005A787A" w:rsidP="00C73D71">
                      <w:pPr>
                        <w:jc w:val="center"/>
                      </w:pPr>
                    </w:p>
                    <w:p w14:paraId="24E6CF78" w14:textId="77777777" w:rsidR="005A787A" w:rsidRDefault="005A787A" w:rsidP="00C73D71">
                      <w:pPr>
                        <w:jc w:val="center"/>
                      </w:pPr>
                    </w:p>
                    <w:p w14:paraId="45B2079C" w14:textId="77777777" w:rsidR="005A787A" w:rsidRDefault="005A787A" w:rsidP="00C73D71"/>
                    <w:p w14:paraId="59DABD6B" w14:textId="77777777" w:rsidR="005A787A" w:rsidRDefault="005A787A" w:rsidP="00C73D71"/>
                    <w:p w14:paraId="37A1923B" w14:textId="77777777" w:rsidR="005A787A" w:rsidRDefault="005A787A" w:rsidP="00C73D71"/>
                    <w:p w14:paraId="4C73AB8A" w14:textId="77777777" w:rsidR="005A787A" w:rsidRDefault="005A787A" w:rsidP="00C73D71"/>
                    <w:p w14:paraId="0C889943" w14:textId="77777777" w:rsidR="005A787A" w:rsidRDefault="005A787A" w:rsidP="00C73D71"/>
                    <w:p w14:paraId="6F6C67CB" w14:textId="77777777" w:rsidR="005A787A" w:rsidRDefault="005A787A" w:rsidP="00C73D71"/>
                    <w:p w14:paraId="2CD6C963" w14:textId="77777777" w:rsidR="005A787A" w:rsidRDefault="005A787A" w:rsidP="00C73D71"/>
                    <w:p w14:paraId="46F8B182" w14:textId="77777777" w:rsidR="005A787A" w:rsidRDefault="005A787A" w:rsidP="00C73D71"/>
                    <w:p w14:paraId="4DBE9A33" w14:textId="77777777" w:rsidR="005A787A" w:rsidRDefault="005A787A" w:rsidP="00C73D71"/>
                    <w:p w14:paraId="242E656E" w14:textId="77777777" w:rsidR="005A787A" w:rsidRDefault="005A787A" w:rsidP="00C73D71"/>
                    <w:p w14:paraId="22F5EAB4" w14:textId="77777777" w:rsidR="005A787A" w:rsidRDefault="005A787A" w:rsidP="00C73D71"/>
                    <w:p w14:paraId="4F39C8A4" w14:textId="77777777" w:rsidR="005A787A" w:rsidRDefault="005A787A" w:rsidP="00C73D71"/>
                    <w:p w14:paraId="76D31FD4" w14:textId="77777777" w:rsidR="005A787A" w:rsidRDefault="005A787A" w:rsidP="00C73D71"/>
                    <w:p w14:paraId="1C790992" w14:textId="77777777" w:rsidR="005A787A" w:rsidRDefault="005A787A" w:rsidP="00C73D71"/>
                    <w:p w14:paraId="6A70DBC3" w14:textId="77777777" w:rsidR="005A787A" w:rsidRDefault="005A787A" w:rsidP="00C73D71"/>
                    <w:p w14:paraId="06ABAAC0" w14:textId="77777777" w:rsidR="005A787A" w:rsidRDefault="005A787A" w:rsidP="00C73D71"/>
                    <w:p w14:paraId="02C2323D" w14:textId="77777777" w:rsidR="005A787A" w:rsidRDefault="005A787A" w:rsidP="00C73D71"/>
                    <w:p w14:paraId="6F0E0142" w14:textId="77777777" w:rsidR="005A787A" w:rsidRPr="00C73D71" w:rsidRDefault="005A787A" w:rsidP="00C73D71"/>
                    <w:p w14:paraId="07533C8A" w14:textId="77777777" w:rsidR="005A787A" w:rsidRDefault="005A787A" w:rsidP="007C22E2">
                      <w:pPr>
                        <w:jc w:val="center"/>
                      </w:pPr>
                    </w:p>
                  </w:txbxContent>
                </v:textbox>
              </v:rect>
            </w:pict>
          </mc:Fallback>
        </mc:AlternateContent>
      </w:r>
    </w:p>
    <w:p w14:paraId="2E3B087D" w14:textId="77777777" w:rsidR="007C22E2" w:rsidRDefault="007C22E2" w:rsidP="008C57D2">
      <w:pPr>
        <w:pStyle w:val="Beschriftung"/>
        <w:rPr>
          <w:color w:val="000000"/>
          <w:szCs w:val="20"/>
        </w:rPr>
      </w:pPr>
    </w:p>
    <w:p w14:paraId="29C17BC1" w14:textId="77777777" w:rsidR="007C22E2" w:rsidRDefault="007C22E2" w:rsidP="008C57D2">
      <w:pPr>
        <w:pStyle w:val="Beschriftung"/>
        <w:rPr>
          <w:color w:val="000000"/>
          <w:szCs w:val="20"/>
        </w:rPr>
      </w:pPr>
    </w:p>
    <w:p w14:paraId="7EB55481" w14:textId="77777777" w:rsidR="007C22E2" w:rsidRDefault="007C22E2" w:rsidP="008C57D2">
      <w:pPr>
        <w:pStyle w:val="Beschriftung"/>
        <w:rPr>
          <w:color w:val="000000"/>
          <w:szCs w:val="20"/>
        </w:rPr>
      </w:pPr>
    </w:p>
    <w:p w14:paraId="0D77DE50" w14:textId="77777777" w:rsidR="007C22E2" w:rsidRDefault="007C22E2" w:rsidP="008C57D2">
      <w:pPr>
        <w:pStyle w:val="Beschriftung"/>
        <w:rPr>
          <w:color w:val="000000"/>
          <w:szCs w:val="20"/>
        </w:rPr>
      </w:pPr>
    </w:p>
    <w:p w14:paraId="4A9869DF" w14:textId="77777777" w:rsidR="007C22E2" w:rsidRDefault="007C22E2" w:rsidP="008C57D2">
      <w:pPr>
        <w:pStyle w:val="Beschriftung"/>
        <w:rPr>
          <w:color w:val="000000"/>
          <w:szCs w:val="20"/>
        </w:rPr>
      </w:pPr>
    </w:p>
    <w:p w14:paraId="54225C70" w14:textId="77777777" w:rsidR="007C22E2" w:rsidRDefault="007C22E2" w:rsidP="008C57D2">
      <w:pPr>
        <w:pStyle w:val="Beschriftung"/>
        <w:rPr>
          <w:color w:val="000000"/>
          <w:szCs w:val="20"/>
        </w:rPr>
      </w:pPr>
    </w:p>
    <w:p w14:paraId="45411904" w14:textId="77777777" w:rsidR="007C22E2" w:rsidRDefault="007C22E2" w:rsidP="008C57D2">
      <w:pPr>
        <w:pStyle w:val="Beschriftung"/>
        <w:rPr>
          <w:color w:val="000000"/>
          <w:szCs w:val="20"/>
        </w:rPr>
      </w:pPr>
    </w:p>
    <w:p w14:paraId="6D69909B" w14:textId="77777777" w:rsidR="007C22E2" w:rsidRDefault="007C22E2" w:rsidP="008C57D2">
      <w:pPr>
        <w:pStyle w:val="Beschriftung"/>
        <w:rPr>
          <w:color w:val="000000"/>
          <w:szCs w:val="20"/>
        </w:rPr>
      </w:pPr>
    </w:p>
    <w:p w14:paraId="05DD8891" w14:textId="77777777" w:rsidR="007C22E2" w:rsidRDefault="007C22E2" w:rsidP="008C57D2">
      <w:pPr>
        <w:pStyle w:val="Beschriftung"/>
        <w:rPr>
          <w:color w:val="000000"/>
          <w:szCs w:val="20"/>
        </w:rPr>
      </w:pPr>
    </w:p>
    <w:p w14:paraId="1ECCD8B4" w14:textId="77777777" w:rsidR="007C22E2" w:rsidRDefault="007C22E2" w:rsidP="008C57D2">
      <w:pPr>
        <w:pStyle w:val="Beschriftung"/>
        <w:rPr>
          <w:color w:val="000000"/>
          <w:szCs w:val="20"/>
        </w:rPr>
      </w:pPr>
    </w:p>
    <w:p w14:paraId="33A22372" w14:textId="77777777" w:rsidR="007C22E2" w:rsidRDefault="007C22E2" w:rsidP="008C57D2">
      <w:pPr>
        <w:pStyle w:val="Beschriftung"/>
        <w:rPr>
          <w:color w:val="000000"/>
          <w:szCs w:val="20"/>
        </w:rPr>
      </w:pPr>
    </w:p>
    <w:p w14:paraId="6E368CC6" w14:textId="77777777" w:rsidR="007C22E2" w:rsidRDefault="007C22E2" w:rsidP="008C57D2">
      <w:pPr>
        <w:pStyle w:val="Beschriftung"/>
        <w:rPr>
          <w:color w:val="000000"/>
          <w:szCs w:val="20"/>
        </w:rPr>
      </w:pPr>
    </w:p>
    <w:p w14:paraId="3DC38942" w14:textId="77777777" w:rsidR="007C22E2" w:rsidRDefault="007C22E2" w:rsidP="008C57D2">
      <w:pPr>
        <w:pStyle w:val="Beschriftung"/>
        <w:rPr>
          <w:color w:val="000000"/>
          <w:szCs w:val="20"/>
        </w:rPr>
      </w:pPr>
    </w:p>
    <w:p w14:paraId="1175703D" w14:textId="77777777" w:rsidR="007C22E2" w:rsidRDefault="007C22E2" w:rsidP="008C57D2">
      <w:pPr>
        <w:pStyle w:val="Beschriftung"/>
        <w:rPr>
          <w:color w:val="000000"/>
          <w:szCs w:val="20"/>
        </w:rPr>
      </w:pPr>
    </w:p>
    <w:p w14:paraId="615F7DAB" w14:textId="77777777" w:rsidR="007C22E2" w:rsidRDefault="007C22E2" w:rsidP="008C57D2">
      <w:pPr>
        <w:pStyle w:val="Beschriftung"/>
        <w:rPr>
          <w:color w:val="000000"/>
          <w:szCs w:val="20"/>
        </w:rPr>
      </w:pPr>
    </w:p>
    <w:p w14:paraId="2764FB17" w14:textId="77777777" w:rsidR="007C22E2" w:rsidRDefault="007C22E2" w:rsidP="008C57D2">
      <w:pPr>
        <w:pStyle w:val="Beschriftung"/>
        <w:rPr>
          <w:color w:val="000000"/>
          <w:szCs w:val="20"/>
        </w:rPr>
      </w:pPr>
    </w:p>
    <w:p w14:paraId="68015F65" w14:textId="77777777" w:rsidR="007C22E2" w:rsidRDefault="007C22E2" w:rsidP="008C57D2">
      <w:pPr>
        <w:pStyle w:val="Beschriftung"/>
        <w:rPr>
          <w:color w:val="000000"/>
          <w:szCs w:val="20"/>
        </w:rPr>
      </w:pPr>
    </w:p>
    <w:p w14:paraId="17B58ED2" w14:textId="77777777" w:rsidR="007C22E2" w:rsidRDefault="007C22E2" w:rsidP="008C57D2">
      <w:pPr>
        <w:pStyle w:val="Beschriftung"/>
        <w:rPr>
          <w:color w:val="000000"/>
          <w:szCs w:val="20"/>
        </w:rPr>
      </w:pPr>
    </w:p>
    <w:p w14:paraId="2B34BBB2" w14:textId="77777777" w:rsidR="007C22E2" w:rsidRDefault="007C22E2" w:rsidP="008C57D2">
      <w:pPr>
        <w:pStyle w:val="Beschriftung"/>
        <w:rPr>
          <w:color w:val="000000"/>
          <w:szCs w:val="20"/>
        </w:rPr>
      </w:pPr>
    </w:p>
    <w:p w14:paraId="2111785A" w14:textId="77777777" w:rsidR="007C22E2" w:rsidRDefault="007C22E2" w:rsidP="008C57D2">
      <w:pPr>
        <w:pStyle w:val="Beschriftung"/>
        <w:rPr>
          <w:color w:val="000000"/>
          <w:szCs w:val="20"/>
        </w:rPr>
      </w:pPr>
    </w:p>
    <w:p w14:paraId="3642E29F" w14:textId="77777777" w:rsidR="007C22E2" w:rsidRDefault="007C22E2" w:rsidP="008C57D2">
      <w:pPr>
        <w:pStyle w:val="Beschriftung"/>
        <w:rPr>
          <w:color w:val="000000"/>
          <w:szCs w:val="20"/>
        </w:rPr>
      </w:pPr>
    </w:p>
    <w:p w14:paraId="3EFCC401" w14:textId="77777777" w:rsidR="007C22E2" w:rsidRDefault="007C22E2" w:rsidP="008C57D2">
      <w:pPr>
        <w:pStyle w:val="Beschriftung"/>
        <w:rPr>
          <w:color w:val="000000"/>
          <w:szCs w:val="20"/>
        </w:rPr>
      </w:pPr>
    </w:p>
    <w:p w14:paraId="01F836D4" w14:textId="77777777" w:rsidR="007C22E2" w:rsidRDefault="007C22E2" w:rsidP="008C57D2">
      <w:pPr>
        <w:pStyle w:val="Beschriftung"/>
        <w:rPr>
          <w:color w:val="000000"/>
          <w:szCs w:val="20"/>
        </w:rPr>
      </w:pPr>
    </w:p>
    <w:p w14:paraId="2A5C1C0A" w14:textId="77777777" w:rsidR="007C22E2" w:rsidRDefault="007C22E2" w:rsidP="008C57D2">
      <w:pPr>
        <w:pStyle w:val="Beschriftung"/>
        <w:rPr>
          <w:color w:val="000000"/>
          <w:szCs w:val="20"/>
        </w:rPr>
      </w:pPr>
    </w:p>
    <w:p w14:paraId="2AAC67E1" w14:textId="77777777" w:rsidR="007C22E2" w:rsidRDefault="007C22E2" w:rsidP="008C57D2">
      <w:pPr>
        <w:pStyle w:val="Beschriftung"/>
        <w:rPr>
          <w:color w:val="000000"/>
          <w:szCs w:val="20"/>
        </w:rPr>
      </w:pPr>
    </w:p>
    <w:p w14:paraId="3319EEB7" w14:textId="77777777" w:rsidR="007C22E2" w:rsidRDefault="007C22E2" w:rsidP="008C57D2">
      <w:pPr>
        <w:pStyle w:val="Beschriftung"/>
        <w:rPr>
          <w:color w:val="000000"/>
          <w:szCs w:val="20"/>
        </w:rPr>
      </w:pPr>
    </w:p>
    <w:p w14:paraId="04E7C35E" w14:textId="77777777" w:rsidR="007C22E2" w:rsidRDefault="007C22E2" w:rsidP="008C57D2">
      <w:pPr>
        <w:pStyle w:val="Beschriftung"/>
        <w:rPr>
          <w:color w:val="000000"/>
          <w:szCs w:val="20"/>
        </w:rPr>
      </w:pPr>
    </w:p>
    <w:p w14:paraId="4A3E9B4E" w14:textId="77777777" w:rsidR="007C22E2" w:rsidRDefault="007C22E2" w:rsidP="008C57D2">
      <w:pPr>
        <w:pStyle w:val="Beschriftung"/>
        <w:rPr>
          <w:color w:val="000000"/>
          <w:szCs w:val="20"/>
        </w:rPr>
      </w:pPr>
    </w:p>
    <w:p w14:paraId="5ED8D4FA" w14:textId="77777777" w:rsidR="007C22E2" w:rsidRDefault="007C22E2" w:rsidP="008C57D2">
      <w:pPr>
        <w:pStyle w:val="Beschriftung"/>
        <w:rPr>
          <w:color w:val="000000"/>
          <w:szCs w:val="20"/>
        </w:rPr>
      </w:pPr>
    </w:p>
    <w:p w14:paraId="3F6F6C43" w14:textId="77777777" w:rsidR="007C22E2" w:rsidRDefault="007C22E2" w:rsidP="008C57D2">
      <w:pPr>
        <w:pStyle w:val="Beschriftung"/>
        <w:rPr>
          <w:color w:val="000000"/>
          <w:szCs w:val="20"/>
        </w:rPr>
      </w:pPr>
    </w:p>
    <w:p w14:paraId="30992054" w14:textId="77777777" w:rsidR="007C22E2" w:rsidRDefault="007C22E2" w:rsidP="008C57D2">
      <w:pPr>
        <w:pStyle w:val="Beschriftung"/>
        <w:rPr>
          <w:color w:val="000000"/>
          <w:szCs w:val="20"/>
        </w:rPr>
      </w:pPr>
    </w:p>
    <w:p w14:paraId="7D7A161F" w14:textId="77777777" w:rsidR="007C22E2" w:rsidRDefault="007C22E2" w:rsidP="008C57D2">
      <w:pPr>
        <w:pStyle w:val="Beschriftung"/>
        <w:rPr>
          <w:color w:val="000000"/>
          <w:szCs w:val="20"/>
        </w:rPr>
      </w:pPr>
    </w:p>
    <w:p w14:paraId="4FAF9AC6" w14:textId="77777777" w:rsidR="007C22E2" w:rsidRDefault="007C22E2" w:rsidP="008C57D2">
      <w:pPr>
        <w:pStyle w:val="Beschriftung"/>
        <w:rPr>
          <w:color w:val="000000"/>
          <w:szCs w:val="20"/>
        </w:rPr>
      </w:pPr>
    </w:p>
    <w:p w14:paraId="1ED16CFB" w14:textId="77777777" w:rsidR="007C22E2" w:rsidRDefault="007C22E2" w:rsidP="008C57D2">
      <w:pPr>
        <w:pStyle w:val="Beschriftung"/>
        <w:rPr>
          <w:color w:val="000000"/>
          <w:szCs w:val="20"/>
        </w:rPr>
      </w:pPr>
    </w:p>
    <w:p w14:paraId="634EA4DC" w14:textId="77777777" w:rsidR="007C22E2" w:rsidRDefault="007C22E2" w:rsidP="008C57D2">
      <w:pPr>
        <w:pStyle w:val="Beschriftung"/>
        <w:rPr>
          <w:color w:val="000000"/>
          <w:szCs w:val="20"/>
        </w:rPr>
      </w:pPr>
    </w:p>
    <w:p w14:paraId="5B17774B" w14:textId="77777777" w:rsidR="007C22E2" w:rsidRDefault="007C22E2" w:rsidP="008C57D2">
      <w:pPr>
        <w:pStyle w:val="Beschriftung"/>
        <w:rPr>
          <w:color w:val="000000"/>
          <w:szCs w:val="20"/>
        </w:rPr>
      </w:pPr>
    </w:p>
    <w:p w14:paraId="2E485D40" w14:textId="77777777" w:rsidR="007C22E2" w:rsidRDefault="007C22E2" w:rsidP="008C57D2">
      <w:pPr>
        <w:pStyle w:val="Beschriftung"/>
        <w:rPr>
          <w:color w:val="000000"/>
          <w:szCs w:val="20"/>
        </w:rPr>
      </w:pPr>
    </w:p>
    <w:p w14:paraId="292E3465" w14:textId="77777777" w:rsidR="007C22E2" w:rsidRDefault="007C22E2" w:rsidP="008C57D2">
      <w:pPr>
        <w:pStyle w:val="Beschriftung"/>
        <w:rPr>
          <w:color w:val="000000"/>
          <w:szCs w:val="20"/>
        </w:rPr>
      </w:pPr>
    </w:p>
    <w:p w14:paraId="6C9CDFDB" w14:textId="77777777" w:rsidR="007C22E2" w:rsidRDefault="007C22E2" w:rsidP="008C57D2">
      <w:pPr>
        <w:pStyle w:val="Beschriftung"/>
        <w:rPr>
          <w:color w:val="000000"/>
          <w:szCs w:val="20"/>
        </w:rPr>
      </w:pPr>
    </w:p>
    <w:p w14:paraId="5944B43E" w14:textId="77777777" w:rsidR="007C22E2" w:rsidRDefault="007C22E2" w:rsidP="008C57D2">
      <w:pPr>
        <w:pStyle w:val="Beschriftung"/>
        <w:rPr>
          <w:color w:val="000000"/>
          <w:szCs w:val="20"/>
        </w:rPr>
      </w:pPr>
    </w:p>
    <w:p w14:paraId="3BC386B7" w14:textId="77777777" w:rsidR="007C22E2" w:rsidRDefault="007C22E2" w:rsidP="008C57D2">
      <w:pPr>
        <w:pStyle w:val="Beschriftung"/>
        <w:rPr>
          <w:color w:val="000000"/>
          <w:szCs w:val="20"/>
        </w:rPr>
      </w:pPr>
    </w:p>
    <w:p w14:paraId="5713EC4D" w14:textId="77777777" w:rsidR="007C22E2" w:rsidRDefault="007C22E2" w:rsidP="008C57D2">
      <w:pPr>
        <w:pStyle w:val="Beschriftung"/>
        <w:rPr>
          <w:color w:val="000000"/>
          <w:szCs w:val="20"/>
        </w:rPr>
      </w:pPr>
    </w:p>
    <w:p w14:paraId="325D2D4D" w14:textId="77777777" w:rsidR="00EF2082" w:rsidRPr="00EF2082" w:rsidRDefault="00EF2082" w:rsidP="00EF2082"/>
    <w:p w14:paraId="3B9FA8F5" w14:textId="77777777" w:rsidR="00EF2082" w:rsidRDefault="00EF2082" w:rsidP="008C57D2">
      <w:pPr>
        <w:pStyle w:val="Beschriftung"/>
        <w:rPr>
          <w:color w:val="000000"/>
          <w:szCs w:val="20"/>
        </w:rPr>
      </w:pPr>
    </w:p>
    <w:p w14:paraId="77218B81" w14:textId="77777777" w:rsidR="001579C3" w:rsidRDefault="001579C3" w:rsidP="001579C3"/>
    <w:p w14:paraId="5CF1BF29" w14:textId="77777777" w:rsidR="00C73D71" w:rsidRDefault="00C73D71" w:rsidP="00C73D71">
      <w:pPr>
        <w:pStyle w:val="Beschriftung"/>
        <w:rPr>
          <w:b w:val="0"/>
          <w:bCs w:val="0"/>
          <w:kern w:val="0"/>
          <w:sz w:val="16"/>
        </w:rPr>
      </w:pPr>
    </w:p>
    <w:p w14:paraId="413F65EE" w14:textId="77777777" w:rsidR="003D0F44" w:rsidRDefault="003D0F44" w:rsidP="00C73D71">
      <w:pPr>
        <w:pStyle w:val="Beschriftung"/>
        <w:rPr>
          <w:bCs w:val="0"/>
          <w:color w:val="000000"/>
          <w:szCs w:val="20"/>
        </w:rPr>
      </w:pPr>
    </w:p>
    <w:p w14:paraId="383633BA" w14:textId="77777777" w:rsidR="0002226E" w:rsidRPr="00792D65" w:rsidRDefault="0002226E" w:rsidP="0002226E">
      <w:pPr>
        <w:rPr>
          <w:rStyle w:val="Hervorhebung"/>
          <w:sz w:val="24"/>
          <w:u w:val="single"/>
        </w:rPr>
      </w:pPr>
      <w:r w:rsidRPr="00792D65">
        <w:rPr>
          <w:rStyle w:val="Hervorhebung"/>
          <w:sz w:val="32"/>
          <w:u w:val="single"/>
        </w:rPr>
        <w:t>Gliederung</w:t>
      </w:r>
    </w:p>
    <w:p w14:paraId="126B3F5D" w14:textId="77777777" w:rsidR="0002226E" w:rsidRPr="0002226E" w:rsidRDefault="0002226E" w:rsidP="0002226E">
      <w:pPr>
        <w:rPr>
          <w:rStyle w:val="Hervorhebung"/>
          <w:sz w:val="24"/>
        </w:rPr>
      </w:pPr>
    </w:p>
    <w:p w14:paraId="376A8FA1"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0E14D9D9" w14:textId="77777777" w:rsidR="0002226E" w:rsidRDefault="0002226E" w:rsidP="0002226E">
      <w:pPr>
        <w:rPr>
          <w:rStyle w:val="Hervorhebung"/>
        </w:rPr>
      </w:pPr>
      <w:r w:rsidRPr="0002226E">
        <w:rPr>
          <w:rStyle w:val="Hervorhebung"/>
        </w:rPr>
        <w:tab/>
      </w:r>
      <w:r w:rsidRPr="0002226E">
        <w:rPr>
          <w:rStyle w:val="Hervorhebung"/>
        </w:rPr>
        <w:tab/>
      </w:r>
    </w:p>
    <w:p w14:paraId="50F622D0" w14:textId="77777777" w:rsidR="0002226E" w:rsidRPr="0002226E" w:rsidRDefault="0002226E" w:rsidP="00792D65">
      <w:pPr>
        <w:ind w:left="1416" w:firstLine="708"/>
        <w:rPr>
          <w:rStyle w:val="Hervorhebung"/>
          <w:sz w:val="20"/>
        </w:rPr>
      </w:pPr>
      <w:r w:rsidRPr="0002226E">
        <w:rPr>
          <w:rStyle w:val="Hervorhebung"/>
          <w:sz w:val="20"/>
        </w:rPr>
        <w:t>Terminvorschau</w:t>
      </w:r>
    </w:p>
    <w:p w14:paraId="0DA25C42"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28BA0986"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040C2057"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60416818" w14:textId="77777777" w:rsidR="0002226E" w:rsidRPr="0002226E" w:rsidRDefault="0002226E" w:rsidP="0002226E">
      <w:pPr>
        <w:rPr>
          <w:rStyle w:val="Hervorhebung"/>
        </w:rPr>
      </w:pPr>
    </w:p>
    <w:p w14:paraId="48434D4A"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58F8F14A" w14:textId="77777777" w:rsidR="0002226E" w:rsidRDefault="0002226E" w:rsidP="0002226E">
      <w:pPr>
        <w:rPr>
          <w:rStyle w:val="Hervorhebung"/>
          <w:sz w:val="24"/>
        </w:rPr>
      </w:pPr>
    </w:p>
    <w:p w14:paraId="614D82D1"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75A06B15" w14:textId="77777777" w:rsidR="00792D65" w:rsidRDefault="00792D65" w:rsidP="0002226E">
      <w:pPr>
        <w:rPr>
          <w:rStyle w:val="Hervorhebung"/>
          <w:sz w:val="20"/>
        </w:rPr>
      </w:pPr>
    </w:p>
    <w:p w14:paraId="2638F8B2"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72A98613"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6C8976B1" w14:textId="77777777" w:rsidR="00E04535" w:rsidRDefault="00E04535" w:rsidP="0002226E">
      <w:pPr>
        <w:rPr>
          <w:rStyle w:val="Hervorhebung"/>
          <w:sz w:val="20"/>
        </w:rPr>
      </w:pPr>
    </w:p>
    <w:p w14:paraId="709B64CD"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1476FA19" w14:textId="77777777" w:rsidR="00792D65" w:rsidRDefault="00792D65" w:rsidP="0002226E">
      <w:pPr>
        <w:rPr>
          <w:rStyle w:val="Hervorhebung"/>
          <w:sz w:val="20"/>
        </w:rPr>
      </w:pPr>
    </w:p>
    <w:p w14:paraId="33653AAB"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4D8884B1" w14:textId="77777777" w:rsidR="00792D65" w:rsidRDefault="00792D65" w:rsidP="0002226E">
      <w:pPr>
        <w:rPr>
          <w:rStyle w:val="Hervorhebung"/>
          <w:sz w:val="20"/>
        </w:rPr>
      </w:pPr>
    </w:p>
    <w:p w14:paraId="09575A96"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773AEFA0" w14:textId="77777777" w:rsidR="00792D65" w:rsidRDefault="00792D65" w:rsidP="0002226E">
      <w:pPr>
        <w:rPr>
          <w:rStyle w:val="Hervorhebung"/>
          <w:sz w:val="20"/>
        </w:rPr>
      </w:pPr>
    </w:p>
    <w:p w14:paraId="2B07C3BD"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63ECF1D0" w14:textId="77777777" w:rsidR="00792D65" w:rsidRPr="00792D65" w:rsidRDefault="00792D65" w:rsidP="0002226E">
      <w:pPr>
        <w:rPr>
          <w:rStyle w:val="Hervorhebung"/>
          <w:sz w:val="24"/>
        </w:rPr>
      </w:pPr>
    </w:p>
    <w:p w14:paraId="1405B5B2"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3A182E2E" w14:textId="77777777" w:rsidR="00792D65" w:rsidRPr="00792D65" w:rsidRDefault="00792D65" w:rsidP="0002226E">
      <w:pPr>
        <w:rPr>
          <w:rStyle w:val="Hervorhebung"/>
          <w:sz w:val="24"/>
        </w:rPr>
      </w:pPr>
    </w:p>
    <w:p w14:paraId="4CB05D3F"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24F61F1E" w14:textId="77777777" w:rsidR="00792D65" w:rsidRDefault="00792D65" w:rsidP="0002226E">
      <w:pPr>
        <w:rPr>
          <w:rStyle w:val="Hervorhebung"/>
          <w:sz w:val="20"/>
        </w:rPr>
      </w:pPr>
      <w:r>
        <w:rPr>
          <w:rStyle w:val="Hervorhebung"/>
          <w:sz w:val="20"/>
        </w:rPr>
        <w:tab/>
      </w:r>
      <w:r>
        <w:rPr>
          <w:rStyle w:val="Hervorhebung"/>
          <w:sz w:val="20"/>
        </w:rPr>
        <w:tab/>
      </w:r>
    </w:p>
    <w:p w14:paraId="11148496"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5B2F3B4B"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3E028D0E"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02EA1FA4" w14:textId="77777777" w:rsidR="00792D65" w:rsidRDefault="00792D65" w:rsidP="00792D65">
      <w:pPr>
        <w:ind w:left="1416" w:firstLine="708"/>
        <w:rPr>
          <w:rStyle w:val="Hervorhebung"/>
          <w:sz w:val="20"/>
        </w:rPr>
      </w:pPr>
      <w:r>
        <w:rPr>
          <w:rStyle w:val="Hervorhebung"/>
          <w:sz w:val="20"/>
        </w:rPr>
        <w:t>Ehrenamt</w:t>
      </w:r>
    </w:p>
    <w:p w14:paraId="6ACC89FA" w14:textId="77777777" w:rsidR="00792D65" w:rsidRDefault="00792D65" w:rsidP="00792D65">
      <w:pPr>
        <w:rPr>
          <w:rStyle w:val="Hervorhebung"/>
          <w:sz w:val="20"/>
        </w:rPr>
      </w:pPr>
    </w:p>
    <w:p w14:paraId="43D62CE4" w14:textId="77777777" w:rsidR="00792D65" w:rsidRDefault="00792D65" w:rsidP="00792D65">
      <w:pPr>
        <w:rPr>
          <w:rStyle w:val="Hervorhebung"/>
          <w:sz w:val="20"/>
        </w:rPr>
      </w:pPr>
    </w:p>
    <w:p w14:paraId="0A84F4FB"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29B705F8" w14:textId="77777777" w:rsidR="00792D65" w:rsidRDefault="00792D65" w:rsidP="0002226E">
      <w:pPr>
        <w:rPr>
          <w:rStyle w:val="Hervorhebung"/>
          <w:sz w:val="20"/>
        </w:rPr>
      </w:pPr>
      <w:r>
        <w:rPr>
          <w:rStyle w:val="Hervorhebung"/>
          <w:sz w:val="20"/>
        </w:rPr>
        <w:tab/>
      </w:r>
      <w:r>
        <w:rPr>
          <w:rStyle w:val="Hervorhebung"/>
          <w:sz w:val="20"/>
        </w:rPr>
        <w:tab/>
      </w:r>
    </w:p>
    <w:p w14:paraId="6D6CCB31" w14:textId="77777777" w:rsidR="00792D65" w:rsidRPr="0002226E" w:rsidRDefault="00792D65" w:rsidP="0002226E">
      <w:pPr>
        <w:rPr>
          <w:rStyle w:val="Hervorhebung"/>
          <w:sz w:val="20"/>
        </w:rPr>
      </w:pPr>
      <w:r>
        <w:rPr>
          <w:rStyle w:val="Hervorhebung"/>
          <w:sz w:val="20"/>
        </w:rPr>
        <w:tab/>
      </w:r>
      <w:r>
        <w:rPr>
          <w:rStyle w:val="Hervorhebung"/>
          <w:sz w:val="20"/>
        </w:rPr>
        <w:tab/>
      </w:r>
    </w:p>
    <w:p w14:paraId="01BBF750" w14:textId="77777777" w:rsidR="0002226E" w:rsidRPr="0002226E" w:rsidRDefault="0002226E" w:rsidP="0002226E">
      <w:pPr>
        <w:rPr>
          <w:rStyle w:val="Hervorhebung"/>
        </w:rPr>
      </w:pPr>
      <w:r w:rsidRPr="0002226E">
        <w:rPr>
          <w:rStyle w:val="Hervorhebung"/>
        </w:rPr>
        <w:tab/>
      </w:r>
      <w:r w:rsidRPr="0002226E">
        <w:rPr>
          <w:rStyle w:val="Hervorhebung"/>
        </w:rPr>
        <w:tab/>
      </w:r>
    </w:p>
    <w:p w14:paraId="230B69BE" w14:textId="77777777" w:rsidR="003D0F44" w:rsidRPr="0002226E" w:rsidRDefault="003D0F44" w:rsidP="0002226E">
      <w:pPr>
        <w:rPr>
          <w:rStyle w:val="Hervorhebung"/>
        </w:rPr>
      </w:pPr>
    </w:p>
    <w:p w14:paraId="07E461EA" w14:textId="77777777" w:rsidR="003D0F44" w:rsidRPr="0002226E" w:rsidRDefault="003D0F44" w:rsidP="0002226E">
      <w:pPr>
        <w:rPr>
          <w:rStyle w:val="Hervorhebung"/>
        </w:rPr>
      </w:pPr>
    </w:p>
    <w:p w14:paraId="5F8D07DA" w14:textId="77777777" w:rsidR="003D0F44" w:rsidRDefault="003D0F44" w:rsidP="00C73D71">
      <w:pPr>
        <w:pStyle w:val="Beschriftung"/>
        <w:rPr>
          <w:bCs w:val="0"/>
          <w:color w:val="000000"/>
          <w:szCs w:val="20"/>
        </w:rPr>
      </w:pPr>
    </w:p>
    <w:p w14:paraId="407318BA" w14:textId="77777777" w:rsidR="00792D65" w:rsidRDefault="00792D65" w:rsidP="00C73D71">
      <w:pPr>
        <w:pStyle w:val="Beschriftung"/>
        <w:rPr>
          <w:bCs w:val="0"/>
          <w:color w:val="000000"/>
          <w:szCs w:val="20"/>
        </w:rPr>
      </w:pPr>
    </w:p>
    <w:p w14:paraId="1A886BF1" w14:textId="77777777" w:rsidR="00804439" w:rsidRPr="00804439" w:rsidRDefault="00804439" w:rsidP="00804439">
      <w:pPr>
        <w:rPr>
          <w:sz w:val="18"/>
          <w:szCs w:val="18"/>
        </w:rPr>
      </w:pPr>
    </w:p>
    <w:p w14:paraId="7EA1C441" w14:textId="77777777"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t>3</w:t>
      </w:r>
    </w:p>
    <w:p w14:paraId="1EF2EB4D" w14:textId="77777777" w:rsidR="00C73D71" w:rsidRPr="00C73D71" w:rsidRDefault="00C73D71" w:rsidP="00C73D71">
      <w:pPr>
        <w:rPr>
          <w:b/>
          <w:sz w:val="20"/>
          <w:szCs w:val="20"/>
        </w:rPr>
      </w:pPr>
      <w:r w:rsidRPr="00C73D71">
        <w:rPr>
          <w:b/>
          <w:sz w:val="20"/>
          <w:szCs w:val="20"/>
        </w:rPr>
        <w:t>V.: SK D. Chollee</w:t>
      </w:r>
    </w:p>
    <w:p w14:paraId="68399BD9" w14:textId="77777777" w:rsidR="00DA59B4" w:rsidRDefault="00DA59B4" w:rsidP="00DA59B4"/>
    <w:p w14:paraId="051CBA7D" w14:textId="77777777" w:rsidR="008D6B78" w:rsidRDefault="008D6B78" w:rsidP="00DA59B4"/>
    <w:p w14:paraId="3A2AFB0B" w14:textId="77777777" w:rsidR="00FD469F" w:rsidRPr="00172868" w:rsidRDefault="00FD469F" w:rsidP="00FD469F">
      <w:pPr>
        <w:jc w:val="both"/>
        <w:rPr>
          <w:sz w:val="20"/>
          <w:szCs w:val="20"/>
        </w:rPr>
      </w:pPr>
      <w:r w:rsidRPr="00172868">
        <w:rPr>
          <w:sz w:val="20"/>
          <w:szCs w:val="20"/>
        </w:rPr>
        <w:t xml:space="preserve">Liebe Sportfreundinnen, </w:t>
      </w:r>
    </w:p>
    <w:p w14:paraId="1DEDA03A" w14:textId="77777777" w:rsidR="00FD469F" w:rsidRPr="00172868" w:rsidRDefault="00FD469F" w:rsidP="00FD469F">
      <w:pPr>
        <w:jc w:val="both"/>
        <w:rPr>
          <w:sz w:val="20"/>
          <w:szCs w:val="20"/>
        </w:rPr>
      </w:pPr>
      <w:r w:rsidRPr="00172868">
        <w:rPr>
          <w:sz w:val="20"/>
          <w:szCs w:val="20"/>
        </w:rPr>
        <w:t>liebe Sportfreunde,</w:t>
      </w:r>
    </w:p>
    <w:p w14:paraId="402892A2" w14:textId="77777777" w:rsidR="00FD469F" w:rsidRDefault="00FD469F" w:rsidP="00FD469F">
      <w:pPr>
        <w:jc w:val="both"/>
        <w:rPr>
          <w:sz w:val="20"/>
          <w:szCs w:val="20"/>
        </w:rPr>
      </w:pPr>
    </w:p>
    <w:p w14:paraId="6F8E2837" w14:textId="77777777" w:rsidR="00FD469F" w:rsidRDefault="00FD469F" w:rsidP="00FD469F">
      <w:pPr>
        <w:jc w:val="both"/>
        <w:rPr>
          <w:sz w:val="20"/>
          <w:szCs w:val="20"/>
        </w:rPr>
      </w:pPr>
      <w:r>
        <w:rPr>
          <w:sz w:val="20"/>
          <w:szCs w:val="20"/>
        </w:rPr>
        <w:t>im Namen des Vorstandes wünsche ich euch und euren Familien ein Frohes, Neues Jahr, bei bester Gesundheit und vielen sportlichen Erfolgen.</w:t>
      </w:r>
    </w:p>
    <w:p w14:paraId="3BA9BE3E" w14:textId="77777777" w:rsidR="00FD469F" w:rsidRDefault="00FD469F" w:rsidP="00FD469F">
      <w:pPr>
        <w:jc w:val="both"/>
        <w:rPr>
          <w:sz w:val="20"/>
          <w:szCs w:val="20"/>
        </w:rPr>
      </w:pPr>
    </w:p>
    <w:p w14:paraId="79F41887" w14:textId="77777777" w:rsidR="00FD469F" w:rsidRDefault="00FD469F" w:rsidP="00FD469F">
      <w:pPr>
        <w:jc w:val="both"/>
        <w:rPr>
          <w:sz w:val="20"/>
          <w:szCs w:val="20"/>
        </w:rPr>
      </w:pPr>
      <w:r>
        <w:rPr>
          <w:sz w:val="20"/>
          <w:szCs w:val="20"/>
        </w:rPr>
        <w:t>Kaum ist der Jahreswechsel erfolgt, hat uns unsere liebste Freizeitbeschäftigung gleich wieder voll in ihren Bann gezogen, und das ist auch gut so.</w:t>
      </w:r>
    </w:p>
    <w:p w14:paraId="245DE23D" w14:textId="77777777" w:rsidR="00FD469F" w:rsidRDefault="00FD469F" w:rsidP="00FD469F">
      <w:pPr>
        <w:jc w:val="both"/>
        <w:rPr>
          <w:sz w:val="20"/>
          <w:szCs w:val="20"/>
        </w:rPr>
      </w:pPr>
    </w:p>
    <w:p w14:paraId="40BD06EA" w14:textId="77777777" w:rsidR="00FD469F" w:rsidRDefault="00FD469F" w:rsidP="00FD469F">
      <w:pPr>
        <w:jc w:val="both"/>
        <w:rPr>
          <w:sz w:val="20"/>
          <w:szCs w:val="20"/>
        </w:rPr>
      </w:pPr>
      <w:r>
        <w:rPr>
          <w:sz w:val="20"/>
          <w:szCs w:val="20"/>
        </w:rPr>
        <w:t>Die ersten Budenzauber stehen an, beziehungsweise wurden bereits ausgetragen. Ebenfalls wurden die Hallenkreismeisterschaften im Nachwuchs und das Hallenmasters bei den Altherren ausgetragen. Während es bei den Altherren keine Überraschungen gab, konnten wir bei den Junioren doch die eine oder andere nicht so erwartete Überraschung beobachten.</w:t>
      </w:r>
    </w:p>
    <w:p w14:paraId="2EBF2729" w14:textId="77777777" w:rsidR="00FD469F" w:rsidRDefault="00FD469F" w:rsidP="00FD469F">
      <w:pPr>
        <w:jc w:val="both"/>
        <w:rPr>
          <w:sz w:val="20"/>
          <w:szCs w:val="20"/>
        </w:rPr>
      </w:pPr>
    </w:p>
    <w:p w14:paraId="764E15CD" w14:textId="77777777" w:rsidR="00FD469F" w:rsidRDefault="00FD469F" w:rsidP="00FD469F">
      <w:pPr>
        <w:jc w:val="both"/>
        <w:rPr>
          <w:sz w:val="20"/>
          <w:szCs w:val="20"/>
        </w:rPr>
      </w:pPr>
      <w:r>
        <w:rPr>
          <w:sz w:val="20"/>
          <w:szCs w:val="20"/>
        </w:rPr>
        <w:t>Auf jeden Fall wünschen wir unseren Vertretern bei den Landesmeisterschaften viel Erfolg und auch das nötige Quäntchen Glück.</w:t>
      </w:r>
    </w:p>
    <w:p w14:paraId="2CA7455F" w14:textId="77777777" w:rsidR="00FD469F" w:rsidRDefault="00FD469F" w:rsidP="00FD469F">
      <w:pPr>
        <w:jc w:val="both"/>
        <w:rPr>
          <w:sz w:val="20"/>
          <w:szCs w:val="20"/>
        </w:rPr>
      </w:pPr>
    </w:p>
    <w:p w14:paraId="281D1692" w14:textId="77777777" w:rsidR="00FD469F" w:rsidRDefault="00FD469F" w:rsidP="00FD469F">
      <w:pPr>
        <w:jc w:val="both"/>
        <w:rPr>
          <w:sz w:val="20"/>
          <w:szCs w:val="20"/>
        </w:rPr>
      </w:pPr>
      <w:r>
        <w:rPr>
          <w:sz w:val="20"/>
          <w:szCs w:val="20"/>
        </w:rPr>
        <w:t>Dennoch muss ich noch einmal auf die letzten Spieltage in der Hinrunde der KOL näher eingehen. Denn was dort auf und neben dem Platz geschehen ist, darf es in der Art nicht mehr geben. Ob nun minutenlange Unterbrechungen mit Rudelbildungen und groben Unsportlichkeiten, oder sogar ein Spielabbruch, ausgelöst durch Platzsturm von Zuschauern, all das sind Dinge, die sich nicht wiederholen dürfen. Hierzu wird das Sportgericht in den nächsten Wochen tagen und die entsprechenden Urteile fällen.</w:t>
      </w:r>
    </w:p>
    <w:p w14:paraId="7EF79655" w14:textId="77777777" w:rsidR="00FD469F" w:rsidRDefault="00FD469F" w:rsidP="00FD469F">
      <w:pPr>
        <w:jc w:val="both"/>
        <w:rPr>
          <w:sz w:val="20"/>
          <w:szCs w:val="20"/>
        </w:rPr>
      </w:pPr>
    </w:p>
    <w:p w14:paraId="7B4F3D07" w14:textId="77777777" w:rsidR="00FD469F" w:rsidRDefault="00FD469F" w:rsidP="00FD469F">
      <w:pPr>
        <w:jc w:val="both"/>
        <w:rPr>
          <w:sz w:val="20"/>
          <w:szCs w:val="20"/>
        </w:rPr>
      </w:pPr>
      <w:r>
        <w:rPr>
          <w:sz w:val="20"/>
          <w:szCs w:val="20"/>
        </w:rPr>
        <w:t>Hier sind wir nun alle gefragt, nicht nur der Vorstand und seine Ausschüsse, sondern auch ihr, die Vereine müsst mehr machen, um die Sicherheit aller während eines Fußballspieles zu gewährleisten.</w:t>
      </w:r>
    </w:p>
    <w:p w14:paraId="29E52304" w14:textId="77777777" w:rsidR="00FD469F" w:rsidRDefault="00FD469F" w:rsidP="00FD469F">
      <w:pPr>
        <w:jc w:val="both"/>
        <w:rPr>
          <w:sz w:val="20"/>
          <w:szCs w:val="20"/>
        </w:rPr>
      </w:pPr>
    </w:p>
    <w:p w14:paraId="567D1277" w14:textId="77777777" w:rsidR="00FD469F" w:rsidRDefault="00FD469F" w:rsidP="00FD469F">
      <w:pPr>
        <w:jc w:val="both"/>
        <w:rPr>
          <w:sz w:val="20"/>
          <w:szCs w:val="20"/>
        </w:rPr>
      </w:pPr>
      <w:r>
        <w:rPr>
          <w:sz w:val="20"/>
          <w:szCs w:val="20"/>
        </w:rPr>
        <w:t>Wie schon in den Monaten zuvor bekannt gegeben, könnt ihr jederzeit auf unsere Unterstützung zählen, aber der Impuls muss von euch, den Vereinen, ausgehen.</w:t>
      </w:r>
    </w:p>
    <w:p w14:paraId="173A3A0C" w14:textId="77777777" w:rsidR="00FD469F" w:rsidRDefault="00FD469F" w:rsidP="00FD469F">
      <w:pPr>
        <w:jc w:val="both"/>
        <w:rPr>
          <w:sz w:val="20"/>
          <w:szCs w:val="20"/>
        </w:rPr>
      </w:pPr>
    </w:p>
    <w:p w14:paraId="2FD19788" w14:textId="77777777" w:rsidR="00FD469F" w:rsidRDefault="00FD469F" w:rsidP="00FD469F">
      <w:pPr>
        <w:jc w:val="both"/>
        <w:rPr>
          <w:sz w:val="20"/>
          <w:szCs w:val="20"/>
        </w:rPr>
      </w:pPr>
    </w:p>
    <w:p w14:paraId="16AF0697" w14:textId="77777777" w:rsidR="00FD469F" w:rsidRPr="00172868" w:rsidRDefault="00FD469F" w:rsidP="00FD469F">
      <w:pPr>
        <w:jc w:val="both"/>
        <w:rPr>
          <w:sz w:val="20"/>
          <w:szCs w:val="20"/>
        </w:rPr>
      </w:pPr>
      <w:r w:rsidRPr="00172868">
        <w:rPr>
          <w:sz w:val="20"/>
          <w:szCs w:val="20"/>
        </w:rPr>
        <w:t>In diesem Sinne</w:t>
      </w:r>
      <w:r>
        <w:rPr>
          <w:sz w:val="20"/>
          <w:szCs w:val="20"/>
        </w:rPr>
        <w:t>,</w:t>
      </w:r>
    </w:p>
    <w:p w14:paraId="539C7B96" w14:textId="77777777" w:rsidR="00FD469F" w:rsidRPr="00172868" w:rsidRDefault="00FD469F" w:rsidP="00FD469F">
      <w:pPr>
        <w:jc w:val="both"/>
        <w:rPr>
          <w:sz w:val="20"/>
          <w:szCs w:val="20"/>
        </w:rPr>
      </w:pPr>
      <w:r w:rsidRPr="00172868">
        <w:rPr>
          <w:sz w:val="20"/>
          <w:szCs w:val="20"/>
        </w:rPr>
        <w:t>Sport frei!</w:t>
      </w:r>
    </w:p>
    <w:p w14:paraId="353E1431" w14:textId="77777777" w:rsidR="00FD469F" w:rsidRPr="00172868" w:rsidRDefault="00FD469F" w:rsidP="00FD469F">
      <w:pPr>
        <w:jc w:val="both"/>
        <w:rPr>
          <w:sz w:val="20"/>
          <w:szCs w:val="20"/>
        </w:rPr>
      </w:pPr>
    </w:p>
    <w:p w14:paraId="29996874" w14:textId="77777777" w:rsidR="00FD469F" w:rsidRDefault="00FD469F" w:rsidP="00FD469F">
      <w:pPr>
        <w:rPr>
          <w:sz w:val="20"/>
          <w:szCs w:val="20"/>
        </w:rPr>
      </w:pPr>
      <w:r w:rsidRPr="00172868">
        <w:rPr>
          <w:sz w:val="20"/>
          <w:szCs w:val="20"/>
        </w:rPr>
        <w:t>David Chollee</w:t>
      </w:r>
    </w:p>
    <w:p w14:paraId="7D48FD02" w14:textId="77777777" w:rsidR="008D6B78" w:rsidRDefault="008D6B78" w:rsidP="00DA59B4"/>
    <w:p w14:paraId="741F31E1" w14:textId="77777777" w:rsidR="008D6B78" w:rsidRDefault="008D6B78" w:rsidP="00DA59B4"/>
    <w:p w14:paraId="6BC98430" w14:textId="77777777" w:rsidR="00FD469F" w:rsidRDefault="00FD469F" w:rsidP="00FD469F">
      <w:pPr>
        <w:pStyle w:val="KeinLeerraum"/>
        <w:ind w:left="5664" w:firstLine="708"/>
        <w:rPr>
          <w:rFonts w:ascii="Arial" w:hAnsi="Arial" w:cs="Arial"/>
          <w:b/>
          <w:bCs/>
          <w:sz w:val="20"/>
          <w:szCs w:val="20"/>
          <w:u w:val="single"/>
        </w:rPr>
      </w:pPr>
      <w:r>
        <w:rPr>
          <w:rFonts w:ascii="Arial" w:hAnsi="Arial" w:cs="Arial"/>
          <w:b/>
          <w:bCs/>
          <w:sz w:val="20"/>
          <w:szCs w:val="20"/>
        </w:rPr>
        <w:t>4</w:t>
      </w:r>
    </w:p>
    <w:p w14:paraId="2CE12498" w14:textId="77777777" w:rsidR="008D6B78" w:rsidRPr="00606468" w:rsidRDefault="008D6B78" w:rsidP="008D6B78">
      <w:pPr>
        <w:pStyle w:val="KeinLeerraum"/>
        <w:rPr>
          <w:rFonts w:ascii="Arial" w:hAnsi="Arial" w:cs="Arial"/>
          <w:b/>
          <w:bCs/>
          <w:sz w:val="20"/>
          <w:szCs w:val="20"/>
          <w:u w:val="single"/>
        </w:rPr>
      </w:pPr>
      <w:r w:rsidRPr="00606468">
        <w:rPr>
          <w:rFonts w:ascii="Arial" w:hAnsi="Arial" w:cs="Arial"/>
          <w:b/>
          <w:bCs/>
          <w:sz w:val="20"/>
          <w:szCs w:val="20"/>
          <w:u w:val="single"/>
        </w:rPr>
        <w:t xml:space="preserve">2. </w:t>
      </w:r>
      <w:r>
        <w:rPr>
          <w:rFonts w:ascii="Arial" w:hAnsi="Arial" w:cs="Arial"/>
          <w:b/>
          <w:bCs/>
          <w:sz w:val="20"/>
          <w:szCs w:val="20"/>
          <w:u w:val="single"/>
        </w:rPr>
        <w:t xml:space="preserve">Termin </w:t>
      </w:r>
      <w:r w:rsidRPr="00606468">
        <w:rPr>
          <w:rFonts w:ascii="Arial" w:hAnsi="Arial" w:cs="Arial"/>
          <w:b/>
          <w:bCs/>
          <w:sz w:val="20"/>
          <w:szCs w:val="20"/>
          <w:u w:val="single"/>
        </w:rPr>
        <w:t>Abteilungsleitervollversammlung</w:t>
      </w:r>
      <w:r>
        <w:rPr>
          <w:rFonts w:ascii="Arial" w:hAnsi="Arial" w:cs="Arial"/>
          <w:b/>
          <w:bCs/>
          <w:sz w:val="20"/>
          <w:szCs w:val="20"/>
          <w:u w:val="single"/>
        </w:rPr>
        <w:t xml:space="preserve"> 2020 !!!!!!!</w:t>
      </w:r>
    </w:p>
    <w:p w14:paraId="54459822" w14:textId="77777777" w:rsidR="008D6B78" w:rsidRDefault="008D6B78" w:rsidP="008D6B78">
      <w:pPr>
        <w:pStyle w:val="KeinLeerraum"/>
        <w:rPr>
          <w:rFonts w:ascii="Arial" w:hAnsi="Arial" w:cs="Arial"/>
          <w:b/>
          <w:bCs/>
          <w:sz w:val="20"/>
          <w:szCs w:val="20"/>
          <w:u w:val="single"/>
        </w:rPr>
      </w:pPr>
    </w:p>
    <w:p w14:paraId="0CEA440B" w14:textId="77777777" w:rsidR="008D6B78" w:rsidRDefault="008D6B78" w:rsidP="008D6B78">
      <w:pPr>
        <w:pStyle w:val="KeinLeerraum"/>
        <w:rPr>
          <w:rFonts w:ascii="Arial" w:hAnsi="Arial" w:cs="Arial"/>
          <w:bCs/>
          <w:sz w:val="20"/>
          <w:szCs w:val="20"/>
        </w:rPr>
      </w:pPr>
      <w:r w:rsidRPr="0057689E">
        <w:rPr>
          <w:rFonts w:ascii="Arial" w:hAnsi="Arial" w:cs="Arial"/>
          <w:bCs/>
          <w:sz w:val="20"/>
          <w:szCs w:val="20"/>
        </w:rPr>
        <w:t xml:space="preserve">Durch den Vorstand des Fußballkreises Niederlausitz wurde für </w:t>
      </w:r>
    </w:p>
    <w:p w14:paraId="12411EDC" w14:textId="77777777" w:rsidR="008D6B78" w:rsidRPr="0057689E" w:rsidRDefault="008D6B78" w:rsidP="008D6B78">
      <w:pPr>
        <w:pStyle w:val="KeinLeerraum"/>
        <w:rPr>
          <w:rFonts w:ascii="Arial" w:hAnsi="Arial" w:cs="Arial"/>
          <w:bCs/>
          <w:sz w:val="20"/>
          <w:szCs w:val="20"/>
        </w:rPr>
      </w:pPr>
    </w:p>
    <w:p w14:paraId="67498EA0" w14:textId="77777777" w:rsidR="008D6B78" w:rsidRDefault="008D6B78" w:rsidP="008D6B78">
      <w:pPr>
        <w:pStyle w:val="KeinLeerraum"/>
        <w:rPr>
          <w:rFonts w:ascii="Arial" w:hAnsi="Arial" w:cs="Arial"/>
          <w:b/>
          <w:bCs/>
          <w:sz w:val="24"/>
          <w:szCs w:val="24"/>
        </w:rPr>
      </w:pPr>
      <w:r w:rsidRPr="0057689E">
        <w:rPr>
          <w:rFonts w:ascii="Arial" w:hAnsi="Arial" w:cs="Arial"/>
          <w:bCs/>
          <w:sz w:val="20"/>
          <w:szCs w:val="20"/>
        </w:rPr>
        <w:tab/>
      </w:r>
      <w:r w:rsidRPr="00203140">
        <w:rPr>
          <w:rFonts w:ascii="Arial" w:hAnsi="Arial" w:cs="Arial"/>
          <w:b/>
          <w:bCs/>
          <w:sz w:val="24"/>
          <w:szCs w:val="24"/>
        </w:rPr>
        <w:t xml:space="preserve">Freitag, den </w:t>
      </w:r>
      <w:r>
        <w:rPr>
          <w:rFonts w:ascii="Arial" w:hAnsi="Arial" w:cs="Arial"/>
          <w:b/>
          <w:bCs/>
          <w:sz w:val="24"/>
          <w:szCs w:val="24"/>
        </w:rPr>
        <w:t>21</w:t>
      </w:r>
      <w:r w:rsidRPr="00203140">
        <w:rPr>
          <w:rFonts w:ascii="Arial" w:hAnsi="Arial" w:cs="Arial"/>
          <w:b/>
          <w:bCs/>
          <w:sz w:val="24"/>
          <w:szCs w:val="24"/>
        </w:rPr>
        <w:t>. Februar 20</w:t>
      </w:r>
      <w:r>
        <w:rPr>
          <w:rFonts w:ascii="Arial" w:hAnsi="Arial" w:cs="Arial"/>
          <w:b/>
          <w:bCs/>
          <w:sz w:val="24"/>
          <w:szCs w:val="24"/>
        </w:rPr>
        <w:t>20</w:t>
      </w:r>
      <w:r w:rsidRPr="00203140">
        <w:rPr>
          <w:rFonts w:ascii="Arial" w:hAnsi="Arial" w:cs="Arial"/>
          <w:b/>
          <w:bCs/>
          <w:sz w:val="24"/>
          <w:szCs w:val="24"/>
        </w:rPr>
        <w:t xml:space="preserve"> ab 18.</w:t>
      </w:r>
      <w:r>
        <w:rPr>
          <w:rFonts w:ascii="Arial" w:hAnsi="Arial" w:cs="Arial"/>
          <w:b/>
          <w:bCs/>
          <w:sz w:val="24"/>
          <w:szCs w:val="24"/>
        </w:rPr>
        <w:t>3</w:t>
      </w:r>
      <w:r w:rsidRPr="00203140">
        <w:rPr>
          <w:rFonts w:ascii="Arial" w:hAnsi="Arial" w:cs="Arial"/>
          <w:b/>
          <w:bCs/>
          <w:sz w:val="24"/>
          <w:szCs w:val="24"/>
        </w:rPr>
        <w:t>0 Uhr</w:t>
      </w:r>
    </w:p>
    <w:p w14:paraId="0BF16C84" w14:textId="77777777" w:rsidR="008D6B78" w:rsidRPr="00203140" w:rsidRDefault="008D6B78" w:rsidP="008D6B78">
      <w:pPr>
        <w:pStyle w:val="KeinLeerraum"/>
        <w:rPr>
          <w:rFonts w:ascii="Arial" w:hAnsi="Arial" w:cs="Arial"/>
          <w:b/>
          <w:bCs/>
          <w:sz w:val="24"/>
          <w:szCs w:val="24"/>
        </w:rPr>
      </w:pPr>
    </w:p>
    <w:p w14:paraId="47DCB601" w14:textId="77777777" w:rsidR="008D6B78" w:rsidRPr="0057689E" w:rsidRDefault="008D6B78" w:rsidP="008D6B78">
      <w:pPr>
        <w:pStyle w:val="KeinLeerraum"/>
        <w:rPr>
          <w:rFonts w:ascii="Arial" w:hAnsi="Arial" w:cs="Arial"/>
          <w:bCs/>
          <w:sz w:val="20"/>
          <w:szCs w:val="20"/>
        </w:rPr>
      </w:pPr>
      <w:r w:rsidRPr="0057689E">
        <w:rPr>
          <w:rFonts w:ascii="Arial" w:hAnsi="Arial" w:cs="Arial"/>
          <w:bCs/>
          <w:sz w:val="20"/>
          <w:szCs w:val="20"/>
        </w:rPr>
        <w:t>eine Abteilungsleitervollversammlung einberufen.</w:t>
      </w:r>
    </w:p>
    <w:p w14:paraId="793F2B16" w14:textId="77777777" w:rsidR="008D6B78" w:rsidRDefault="008D6B78" w:rsidP="008D6B78">
      <w:pPr>
        <w:pStyle w:val="KeinLeerraum"/>
        <w:rPr>
          <w:rFonts w:ascii="Arial" w:hAnsi="Arial" w:cs="Arial"/>
          <w:bCs/>
          <w:sz w:val="20"/>
          <w:szCs w:val="20"/>
        </w:rPr>
      </w:pPr>
      <w:r w:rsidRPr="0057689E">
        <w:rPr>
          <w:rFonts w:ascii="Arial" w:hAnsi="Arial" w:cs="Arial"/>
          <w:bCs/>
          <w:sz w:val="20"/>
          <w:szCs w:val="20"/>
        </w:rPr>
        <w:t>Tagungsort ist d</w:t>
      </w:r>
      <w:r>
        <w:rPr>
          <w:rFonts w:ascii="Arial" w:hAnsi="Arial" w:cs="Arial"/>
          <w:bCs/>
          <w:sz w:val="20"/>
          <w:szCs w:val="20"/>
        </w:rPr>
        <w:t>ie „Vereinsscheune“ des SV Schwarz-Weiß Haasow</w:t>
      </w:r>
      <w:r w:rsidRPr="0057689E">
        <w:rPr>
          <w:rFonts w:ascii="Arial" w:hAnsi="Arial" w:cs="Arial"/>
          <w:bCs/>
          <w:sz w:val="20"/>
          <w:szCs w:val="20"/>
        </w:rPr>
        <w:t xml:space="preserve"> </w:t>
      </w:r>
    </w:p>
    <w:p w14:paraId="0764EC52" w14:textId="77777777" w:rsidR="008D6B78" w:rsidRPr="0057689E" w:rsidRDefault="008D6B78" w:rsidP="008D6B78">
      <w:pPr>
        <w:pStyle w:val="KeinLeerraum"/>
        <w:rPr>
          <w:rFonts w:ascii="Arial" w:hAnsi="Arial" w:cs="Arial"/>
          <w:bCs/>
          <w:sz w:val="20"/>
          <w:szCs w:val="20"/>
        </w:rPr>
      </w:pPr>
    </w:p>
    <w:p w14:paraId="45CACD0C" w14:textId="77777777" w:rsidR="008D6B78" w:rsidRPr="00EE4E3F" w:rsidRDefault="008D6B78" w:rsidP="008D6B78">
      <w:pPr>
        <w:pStyle w:val="KeinLeerraum"/>
        <w:rPr>
          <w:rFonts w:ascii="Arial" w:hAnsi="Arial" w:cs="Arial"/>
          <w:b/>
          <w:bCs/>
          <w:sz w:val="20"/>
          <w:szCs w:val="20"/>
        </w:rPr>
      </w:pPr>
      <w:r w:rsidRPr="00EE4E3F">
        <w:rPr>
          <w:rFonts w:ascii="Arial" w:hAnsi="Arial" w:cs="Arial"/>
          <w:b/>
          <w:bCs/>
          <w:sz w:val="20"/>
          <w:szCs w:val="20"/>
        </w:rPr>
        <w:t xml:space="preserve">Pflichtveranstaltung für alle Vereine des FK Niederlausitz mit jeweils </w:t>
      </w:r>
    </w:p>
    <w:p w14:paraId="1029153C" w14:textId="77777777" w:rsidR="008D6B78" w:rsidRDefault="008D6B78" w:rsidP="008D6B78">
      <w:pPr>
        <w:pStyle w:val="KeinLeerraum"/>
        <w:rPr>
          <w:rFonts w:ascii="Arial" w:hAnsi="Arial" w:cs="Arial"/>
          <w:b/>
          <w:bCs/>
          <w:sz w:val="20"/>
          <w:szCs w:val="20"/>
        </w:rPr>
      </w:pPr>
      <w:r w:rsidRPr="00EE4E3F">
        <w:rPr>
          <w:rFonts w:ascii="Arial" w:hAnsi="Arial" w:cs="Arial"/>
          <w:b/>
          <w:bCs/>
          <w:sz w:val="20"/>
          <w:szCs w:val="20"/>
        </w:rPr>
        <w:t xml:space="preserve">ein Vereinsvertreter, möglichst der Abteilungsleiter </w:t>
      </w:r>
      <w:r>
        <w:rPr>
          <w:rFonts w:ascii="Arial" w:hAnsi="Arial" w:cs="Arial"/>
          <w:b/>
          <w:bCs/>
          <w:sz w:val="20"/>
          <w:szCs w:val="20"/>
        </w:rPr>
        <w:t>bzw.</w:t>
      </w:r>
      <w:r w:rsidRPr="00EE4E3F">
        <w:rPr>
          <w:rFonts w:ascii="Arial" w:hAnsi="Arial" w:cs="Arial"/>
          <w:b/>
          <w:bCs/>
          <w:sz w:val="20"/>
          <w:szCs w:val="20"/>
        </w:rPr>
        <w:t xml:space="preserve"> Vorsitzende</w:t>
      </w:r>
      <w:r>
        <w:rPr>
          <w:rFonts w:ascii="Arial" w:hAnsi="Arial" w:cs="Arial"/>
          <w:b/>
          <w:bCs/>
          <w:sz w:val="20"/>
          <w:szCs w:val="20"/>
        </w:rPr>
        <w:t>!</w:t>
      </w:r>
    </w:p>
    <w:p w14:paraId="13206A67" w14:textId="77777777" w:rsidR="008D6B78" w:rsidRDefault="008D6B78" w:rsidP="008D6B78">
      <w:pPr>
        <w:pStyle w:val="KeinLeerraum"/>
        <w:rPr>
          <w:rFonts w:ascii="Arial" w:hAnsi="Arial" w:cs="Arial"/>
          <w:b/>
          <w:bCs/>
          <w:sz w:val="20"/>
          <w:szCs w:val="20"/>
        </w:rPr>
      </w:pPr>
    </w:p>
    <w:p w14:paraId="5D9EAF75" w14:textId="77777777" w:rsidR="00C15298" w:rsidRDefault="00C15298" w:rsidP="008D6B78">
      <w:pPr>
        <w:pStyle w:val="KeinLeerraum"/>
        <w:rPr>
          <w:rFonts w:ascii="Arial" w:hAnsi="Arial" w:cs="Arial"/>
          <w:b/>
          <w:bCs/>
          <w:sz w:val="20"/>
          <w:szCs w:val="20"/>
        </w:rPr>
      </w:pPr>
    </w:p>
    <w:p w14:paraId="2BBE04A1" w14:textId="77777777" w:rsidR="005A787A" w:rsidRDefault="005A787A" w:rsidP="008D6B78">
      <w:pPr>
        <w:pStyle w:val="KeinLeerraum"/>
        <w:rPr>
          <w:rFonts w:ascii="Arial" w:hAnsi="Arial" w:cs="Arial"/>
          <w:b/>
          <w:bCs/>
          <w:sz w:val="20"/>
          <w:szCs w:val="20"/>
        </w:rPr>
      </w:pPr>
    </w:p>
    <w:p w14:paraId="33C46842" w14:textId="77777777" w:rsidR="005A787A" w:rsidRDefault="005A787A" w:rsidP="008D6B78">
      <w:pPr>
        <w:pStyle w:val="KeinLeerraum"/>
        <w:rPr>
          <w:rFonts w:ascii="Arial" w:hAnsi="Arial" w:cs="Arial"/>
          <w:b/>
          <w:bCs/>
          <w:sz w:val="20"/>
          <w:szCs w:val="20"/>
        </w:rPr>
      </w:pPr>
    </w:p>
    <w:p w14:paraId="10E088AB" w14:textId="77777777" w:rsidR="00C15298" w:rsidRPr="004C2C66" w:rsidRDefault="00C15298" w:rsidP="00C15298">
      <w:pPr>
        <w:pStyle w:val="KeinLeerraum"/>
        <w:rPr>
          <w:rFonts w:ascii="Arial" w:hAnsi="Arial" w:cs="Arial"/>
          <w:b/>
          <w:bCs/>
          <w:sz w:val="20"/>
          <w:szCs w:val="20"/>
          <w:u w:val="single"/>
        </w:rPr>
      </w:pPr>
      <w:r>
        <w:rPr>
          <w:rFonts w:ascii="Arial" w:hAnsi="Arial" w:cs="Arial"/>
          <w:b/>
          <w:bCs/>
          <w:sz w:val="20"/>
          <w:szCs w:val="20"/>
          <w:u w:val="single"/>
        </w:rPr>
        <w:t>3</w:t>
      </w:r>
      <w:r w:rsidRPr="004C2C66">
        <w:rPr>
          <w:rFonts w:ascii="Arial" w:hAnsi="Arial" w:cs="Arial"/>
          <w:b/>
          <w:bCs/>
          <w:sz w:val="20"/>
          <w:szCs w:val="20"/>
          <w:u w:val="single"/>
        </w:rPr>
        <w:t>. Änderungen/Ergänzungen im Amtlichen Ansetzungsheft 201</w:t>
      </w:r>
      <w:r>
        <w:rPr>
          <w:rFonts w:ascii="Arial" w:hAnsi="Arial" w:cs="Arial"/>
          <w:b/>
          <w:bCs/>
          <w:sz w:val="20"/>
          <w:szCs w:val="20"/>
          <w:u w:val="single"/>
        </w:rPr>
        <w:t>9</w:t>
      </w:r>
      <w:r w:rsidRPr="004C2C66">
        <w:rPr>
          <w:rFonts w:ascii="Arial" w:hAnsi="Arial" w:cs="Arial"/>
          <w:b/>
          <w:bCs/>
          <w:sz w:val="20"/>
          <w:szCs w:val="20"/>
          <w:u w:val="single"/>
        </w:rPr>
        <w:t>/20</w:t>
      </w:r>
      <w:r>
        <w:rPr>
          <w:rFonts w:ascii="Arial" w:hAnsi="Arial" w:cs="Arial"/>
          <w:b/>
          <w:bCs/>
          <w:sz w:val="20"/>
          <w:szCs w:val="20"/>
          <w:u w:val="single"/>
        </w:rPr>
        <w:t>20</w:t>
      </w:r>
    </w:p>
    <w:p w14:paraId="10E7AFB0" w14:textId="77777777" w:rsidR="00C15298" w:rsidRPr="004C2C66" w:rsidRDefault="00C15298" w:rsidP="00C15298">
      <w:pPr>
        <w:pStyle w:val="KeinLeerraum"/>
        <w:ind w:firstLine="708"/>
        <w:rPr>
          <w:rFonts w:ascii="Arial" w:hAnsi="Arial" w:cs="Arial"/>
          <w:b/>
          <w:bCs/>
          <w:sz w:val="20"/>
          <w:szCs w:val="20"/>
          <w:u w:val="single"/>
        </w:rPr>
      </w:pPr>
    </w:p>
    <w:p w14:paraId="234BA2D2" w14:textId="77777777" w:rsidR="00C15298" w:rsidRDefault="00C15298" w:rsidP="00C15298">
      <w:pPr>
        <w:pStyle w:val="KeinLeerraum"/>
        <w:rPr>
          <w:rFonts w:ascii="Arial" w:hAnsi="Arial" w:cs="Arial"/>
          <w:b/>
          <w:bCs/>
          <w:sz w:val="20"/>
          <w:szCs w:val="20"/>
        </w:rPr>
      </w:pPr>
      <w:r>
        <w:rPr>
          <w:rFonts w:ascii="Arial" w:hAnsi="Arial" w:cs="Arial"/>
          <w:b/>
          <w:bCs/>
          <w:sz w:val="20"/>
          <w:szCs w:val="20"/>
        </w:rPr>
        <w:t>SV Rot-Weiss Merzdorf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Seite 31</w:t>
      </w:r>
    </w:p>
    <w:p w14:paraId="27B20864" w14:textId="77777777" w:rsidR="00C15298" w:rsidRPr="00FD469F" w:rsidRDefault="00C15298" w:rsidP="00C1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N</w:t>
      </w:r>
      <w:r w:rsidRPr="00FD469F">
        <w:rPr>
          <w:sz w:val="20"/>
          <w:szCs w:val="20"/>
        </w:rPr>
        <w:t>euen Abteilungsleiter Fußball:</w:t>
      </w:r>
    </w:p>
    <w:p w14:paraId="73F89D59" w14:textId="77777777" w:rsidR="00C15298" w:rsidRPr="00FD469F" w:rsidRDefault="00C15298" w:rsidP="00C1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FD469F">
        <w:rPr>
          <w:sz w:val="20"/>
          <w:szCs w:val="20"/>
        </w:rPr>
        <w:t>S</w:t>
      </w:r>
      <w:r>
        <w:rPr>
          <w:sz w:val="20"/>
          <w:szCs w:val="20"/>
        </w:rPr>
        <w:t>K</w:t>
      </w:r>
      <w:r w:rsidRPr="00FD469F">
        <w:rPr>
          <w:sz w:val="20"/>
          <w:szCs w:val="20"/>
        </w:rPr>
        <w:t xml:space="preserve"> Mario Metan  </w:t>
      </w:r>
      <w:r>
        <w:rPr>
          <w:sz w:val="20"/>
          <w:szCs w:val="20"/>
        </w:rPr>
        <w:t>,</w:t>
      </w:r>
      <w:r w:rsidRPr="00FD469F">
        <w:rPr>
          <w:sz w:val="20"/>
          <w:szCs w:val="20"/>
        </w:rPr>
        <w:t xml:space="preserve"> Sachsendorfer Straße 33</w:t>
      </w:r>
      <w:r>
        <w:rPr>
          <w:sz w:val="20"/>
          <w:szCs w:val="20"/>
        </w:rPr>
        <w:t xml:space="preserve"> , </w:t>
      </w:r>
      <w:r w:rsidRPr="00FD469F">
        <w:rPr>
          <w:sz w:val="20"/>
          <w:szCs w:val="20"/>
        </w:rPr>
        <w:t>03046 Cottbus</w:t>
      </w:r>
    </w:p>
    <w:p w14:paraId="23B941F1" w14:textId="77777777" w:rsidR="00C15298" w:rsidRPr="00FD469F" w:rsidRDefault="00C15298" w:rsidP="00C1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FD469F">
        <w:rPr>
          <w:sz w:val="20"/>
          <w:szCs w:val="20"/>
        </w:rPr>
        <w:t>Tel</w:t>
      </w:r>
      <w:r>
        <w:rPr>
          <w:sz w:val="20"/>
          <w:szCs w:val="20"/>
        </w:rPr>
        <w:t xml:space="preserve">efon </w:t>
      </w:r>
      <w:r w:rsidRPr="00FD469F">
        <w:rPr>
          <w:sz w:val="20"/>
          <w:szCs w:val="20"/>
        </w:rPr>
        <w:t xml:space="preserve"> 015208820527</w:t>
      </w:r>
      <w:r w:rsidR="000808A6">
        <w:rPr>
          <w:sz w:val="20"/>
          <w:szCs w:val="20"/>
        </w:rPr>
        <w:t>, E-Mail Mario.metan88@googlemail.com</w:t>
      </w:r>
    </w:p>
    <w:p w14:paraId="15236F87" w14:textId="77777777" w:rsidR="00C15298" w:rsidRPr="00FD469F" w:rsidRDefault="00C15298" w:rsidP="00C15298">
      <w:pPr>
        <w:pStyle w:val="KeinLeerraum"/>
        <w:rPr>
          <w:rFonts w:ascii="Arial" w:hAnsi="Arial" w:cs="Arial"/>
          <w:b/>
          <w:bCs/>
          <w:sz w:val="20"/>
          <w:szCs w:val="20"/>
        </w:rPr>
      </w:pPr>
    </w:p>
    <w:p w14:paraId="0B7A51A2" w14:textId="77777777" w:rsidR="00DC74A0" w:rsidRDefault="00DC74A0" w:rsidP="00DC74A0">
      <w:pPr>
        <w:jc w:val="both"/>
        <w:rPr>
          <w:sz w:val="20"/>
          <w:szCs w:val="20"/>
        </w:rPr>
      </w:pPr>
    </w:p>
    <w:p w14:paraId="6E9A612E" w14:textId="77777777" w:rsidR="005A787A" w:rsidRDefault="005A787A" w:rsidP="00DC74A0">
      <w:pPr>
        <w:jc w:val="both"/>
        <w:rPr>
          <w:sz w:val="20"/>
          <w:szCs w:val="20"/>
        </w:rPr>
      </w:pPr>
    </w:p>
    <w:p w14:paraId="338F1DCB" w14:textId="77777777" w:rsidR="005A787A" w:rsidRDefault="005A787A" w:rsidP="00DC74A0">
      <w:pPr>
        <w:jc w:val="both"/>
        <w:rPr>
          <w:sz w:val="20"/>
          <w:szCs w:val="20"/>
        </w:rPr>
      </w:pPr>
    </w:p>
    <w:p w14:paraId="1476C6CC" w14:textId="77777777" w:rsidR="00EF7970" w:rsidRPr="005F06E6" w:rsidRDefault="00C15298" w:rsidP="00EF7970">
      <w:pPr>
        <w:pStyle w:val="KeinLeerraum"/>
        <w:rPr>
          <w:rFonts w:ascii="Arial" w:hAnsi="Arial" w:cs="Arial"/>
          <w:bCs/>
          <w:sz w:val="20"/>
          <w:szCs w:val="20"/>
        </w:rPr>
      </w:pPr>
      <w:r>
        <w:rPr>
          <w:rFonts w:ascii="Arial" w:hAnsi="Arial" w:cs="Arial"/>
          <w:b/>
          <w:bCs/>
          <w:sz w:val="20"/>
          <w:szCs w:val="20"/>
          <w:u w:val="single"/>
        </w:rPr>
        <w:t>4</w:t>
      </w:r>
      <w:r w:rsidR="00EF7970">
        <w:rPr>
          <w:rFonts w:ascii="Arial" w:hAnsi="Arial" w:cs="Arial"/>
          <w:b/>
          <w:bCs/>
          <w:sz w:val="20"/>
          <w:szCs w:val="20"/>
          <w:u w:val="single"/>
        </w:rPr>
        <w:t xml:space="preserve">. Geburtstage im </w:t>
      </w:r>
      <w:r w:rsidR="00902ADC">
        <w:rPr>
          <w:rFonts w:ascii="Arial" w:hAnsi="Arial" w:cs="Arial"/>
          <w:b/>
          <w:bCs/>
          <w:sz w:val="20"/>
          <w:szCs w:val="20"/>
          <w:u w:val="single"/>
        </w:rPr>
        <w:t>Januar 2020</w:t>
      </w:r>
      <w:r w:rsidR="00EF7970">
        <w:rPr>
          <w:rFonts w:ascii="Arial" w:hAnsi="Arial" w:cs="Arial"/>
          <w:b/>
          <w:bCs/>
          <w:sz w:val="20"/>
          <w:szCs w:val="20"/>
          <w:u w:val="single"/>
        </w:rPr>
        <w:t xml:space="preserve"> – Herzlichen Glückwunsch!</w:t>
      </w:r>
      <w:r w:rsidR="005F06E6">
        <w:rPr>
          <w:rFonts w:ascii="Arial" w:hAnsi="Arial" w:cs="Arial"/>
          <w:bCs/>
          <w:sz w:val="20"/>
          <w:szCs w:val="20"/>
        </w:rPr>
        <w:t xml:space="preserve">                   </w:t>
      </w:r>
    </w:p>
    <w:p w14:paraId="2BB52F9E" w14:textId="77777777" w:rsidR="001D7BEA" w:rsidRDefault="001D7BEA" w:rsidP="00EF7970">
      <w:pPr>
        <w:pStyle w:val="KeinLeerraum"/>
        <w:rPr>
          <w:rFonts w:ascii="Arial" w:hAnsi="Arial" w:cs="Arial"/>
          <w:b/>
          <w:bCs/>
          <w:sz w:val="20"/>
          <w:szCs w:val="20"/>
          <w:u w:val="single"/>
        </w:rPr>
      </w:pPr>
    </w:p>
    <w:p w14:paraId="60F07A04" w14:textId="77777777" w:rsidR="00902ADC" w:rsidRDefault="00902ADC" w:rsidP="00902ADC">
      <w:pPr>
        <w:pStyle w:val="KeinLeerraum"/>
        <w:rPr>
          <w:rFonts w:ascii="Arial" w:hAnsi="Arial" w:cs="Arial"/>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902ADC" w:rsidRPr="007925D5" w14:paraId="0EC704D5" w14:textId="77777777" w:rsidTr="00FD469F">
        <w:trPr>
          <w:trHeight w:val="285"/>
        </w:trPr>
        <w:tc>
          <w:tcPr>
            <w:tcW w:w="1780" w:type="dxa"/>
            <w:tcBorders>
              <w:top w:val="nil"/>
              <w:left w:val="nil"/>
              <w:bottom w:val="nil"/>
              <w:right w:val="nil"/>
            </w:tcBorders>
            <w:shd w:val="clear" w:color="auto" w:fill="auto"/>
            <w:noWrap/>
            <w:vAlign w:val="bottom"/>
            <w:hideMark/>
          </w:tcPr>
          <w:p w14:paraId="0485DF72" w14:textId="77777777" w:rsidR="00902ADC" w:rsidRPr="007925D5" w:rsidRDefault="00902ADC" w:rsidP="00FD469F">
            <w:pPr>
              <w:jc w:val="center"/>
              <w:rPr>
                <w:color w:val="000000"/>
              </w:rPr>
            </w:pPr>
            <w:r w:rsidRPr="007925D5">
              <w:rPr>
                <w:color w:val="000000"/>
              </w:rPr>
              <w:t>02. Januar</w:t>
            </w:r>
          </w:p>
        </w:tc>
        <w:tc>
          <w:tcPr>
            <w:tcW w:w="1920" w:type="dxa"/>
            <w:tcBorders>
              <w:top w:val="nil"/>
              <w:left w:val="nil"/>
              <w:bottom w:val="nil"/>
              <w:right w:val="nil"/>
            </w:tcBorders>
            <w:shd w:val="clear" w:color="auto" w:fill="auto"/>
            <w:noWrap/>
            <w:vAlign w:val="bottom"/>
            <w:hideMark/>
          </w:tcPr>
          <w:p w14:paraId="1ED9D2C9" w14:textId="77777777" w:rsidR="00902ADC" w:rsidRPr="007925D5" w:rsidRDefault="00902ADC" w:rsidP="00FD469F">
            <w:pPr>
              <w:rPr>
                <w:color w:val="000000"/>
              </w:rPr>
            </w:pPr>
            <w:r w:rsidRPr="007925D5">
              <w:rPr>
                <w:color w:val="000000"/>
              </w:rPr>
              <w:t>Hubert Heisig</w:t>
            </w:r>
          </w:p>
        </w:tc>
        <w:tc>
          <w:tcPr>
            <w:tcW w:w="3840" w:type="dxa"/>
            <w:tcBorders>
              <w:top w:val="nil"/>
              <w:left w:val="nil"/>
              <w:bottom w:val="nil"/>
              <w:right w:val="nil"/>
            </w:tcBorders>
            <w:shd w:val="clear" w:color="auto" w:fill="auto"/>
            <w:noWrap/>
            <w:vAlign w:val="bottom"/>
            <w:hideMark/>
          </w:tcPr>
          <w:p w14:paraId="25782F9B" w14:textId="77777777" w:rsidR="00902ADC" w:rsidRPr="007925D5" w:rsidRDefault="00902ADC" w:rsidP="00FD469F">
            <w:pPr>
              <w:rPr>
                <w:color w:val="000000"/>
              </w:rPr>
            </w:pPr>
            <w:r w:rsidRPr="007925D5">
              <w:rPr>
                <w:color w:val="000000"/>
              </w:rPr>
              <w:t>Mitglied Auszeichnungen / Ehrungen</w:t>
            </w:r>
          </w:p>
        </w:tc>
      </w:tr>
      <w:tr w:rsidR="00902ADC" w:rsidRPr="007925D5" w14:paraId="7DAA3FB8" w14:textId="77777777" w:rsidTr="00FD469F">
        <w:trPr>
          <w:trHeight w:val="285"/>
        </w:trPr>
        <w:tc>
          <w:tcPr>
            <w:tcW w:w="1780" w:type="dxa"/>
            <w:tcBorders>
              <w:top w:val="nil"/>
              <w:left w:val="nil"/>
              <w:bottom w:val="nil"/>
              <w:right w:val="nil"/>
            </w:tcBorders>
            <w:shd w:val="clear" w:color="auto" w:fill="auto"/>
            <w:noWrap/>
            <w:vAlign w:val="bottom"/>
            <w:hideMark/>
          </w:tcPr>
          <w:p w14:paraId="041129B6" w14:textId="77777777" w:rsidR="00902ADC" w:rsidRPr="007925D5" w:rsidRDefault="00902ADC" w:rsidP="00FD469F">
            <w:pPr>
              <w:jc w:val="center"/>
              <w:rPr>
                <w:color w:val="000000"/>
              </w:rPr>
            </w:pPr>
            <w:r w:rsidRPr="007925D5">
              <w:rPr>
                <w:color w:val="000000"/>
              </w:rPr>
              <w:t>11. Januar</w:t>
            </w:r>
          </w:p>
        </w:tc>
        <w:tc>
          <w:tcPr>
            <w:tcW w:w="1920" w:type="dxa"/>
            <w:tcBorders>
              <w:top w:val="nil"/>
              <w:left w:val="nil"/>
              <w:bottom w:val="nil"/>
              <w:right w:val="nil"/>
            </w:tcBorders>
            <w:shd w:val="clear" w:color="auto" w:fill="auto"/>
            <w:noWrap/>
            <w:vAlign w:val="bottom"/>
            <w:hideMark/>
          </w:tcPr>
          <w:p w14:paraId="2179E5CA" w14:textId="77777777" w:rsidR="00902ADC" w:rsidRPr="007925D5" w:rsidRDefault="00902ADC" w:rsidP="00FD469F">
            <w:pPr>
              <w:rPr>
                <w:color w:val="000000"/>
              </w:rPr>
            </w:pPr>
            <w:r w:rsidRPr="007925D5">
              <w:rPr>
                <w:color w:val="000000"/>
              </w:rPr>
              <w:t>Joachim Zengler</w:t>
            </w:r>
          </w:p>
        </w:tc>
        <w:tc>
          <w:tcPr>
            <w:tcW w:w="3840" w:type="dxa"/>
            <w:tcBorders>
              <w:top w:val="nil"/>
              <w:left w:val="nil"/>
              <w:bottom w:val="nil"/>
              <w:right w:val="nil"/>
            </w:tcBorders>
            <w:shd w:val="clear" w:color="auto" w:fill="auto"/>
            <w:noWrap/>
            <w:vAlign w:val="bottom"/>
            <w:hideMark/>
          </w:tcPr>
          <w:p w14:paraId="5C713279" w14:textId="77777777" w:rsidR="00902ADC" w:rsidRPr="007925D5" w:rsidRDefault="00902ADC" w:rsidP="00FD469F">
            <w:pPr>
              <w:rPr>
                <w:color w:val="000000"/>
              </w:rPr>
            </w:pPr>
            <w:r w:rsidRPr="007925D5">
              <w:rPr>
                <w:color w:val="000000"/>
              </w:rPr>
              <w:t>Ehrenmitglied FK Niederlausitz</w:t>
            </w:r>
          </w:p>
        </w:tc>
      </w:tr>
      <w:tr w:rsidR="00902ADC" w:rsidRPr="007925D5" w14:paraId="625553EA" w14:textId="77777777" w:rsidTr="00FD469F">
        <w:trPr>
          <w:trHeight w:val="285"/>
        </w:trPr>
        <w:tc>
          <w:tcPr>
            <w:tcW w:w="1780" w:type="dxa"/>
            <w:tcBorders>
              <w:top w:val="nil"/>
              <w:left w:val="nil"/>
              <w:bottom w:val="nil"/>
              <w:right w:val="nil"/>
            </w:tcBorders>
            <w:shd w:val="clear" w:color="auto" w:fill="auto"/>
            <w:noWrap/>
            <w:vAlign w:val="bottom"/>
            <w:hideMark/>
          </w:tcPr>
          <w:p w14:paraId="075B680A" w14:textId="77777777" w:rsidR="00902ADC" w:rsidRPr="007925D5" w:rsidRDefault="00902ADC" w:rsidP="00FD469F">
            <w:pPr>
              <w:jc w:val="center"/>
              <w:rPr>
                <w:color w:val="000000"/>
              </w:rPr>
            </w:pPr>
            <w:r w:rsidRPr="007925D5">
              <w:rPr>
                <w:color w:val="000000"/>
              </w:rPr>
              <w:t>12. Januar</w:t>
            </w:r>
          </w:p>
        </w:tc>
        <w:tc>
          <w:tcPr>
            <w:tcW w:w="1920" w:type="dxa"/>
            <w:tcBorders>
              <w:top w:val="nil"/>
              <w:left w:val="nil"/>
              <w:bottom w:val="nil"/>
              <w:right w:val="nil"/>
            </w:tcBorders>
            <w:shd w:val="clear" w:color="auto" w:fill="auto"/>
            <w:noWrap/>
            <w:vAlign w:val="bottom"/>
            <w:hideMark/>
          </w:tcPr>
          <w:p w14:paraId="58B2F437" w14:textId="77777777" w:rsidR="00902ADC" w:rsidRPr="007925D5" w:rsidRDefault="00902ADC" w:rsidP="00FD469F">
            <w:pPr>
              <w:rPr>
                <w:color w:val="000000"/>
              </w:rPr>
            </w:pPr>
            <w:r w:rsidRPr="007925D5">
              <w:rPr>
                <w:color w:val="000000"/>
              </w:rPr>
              <w:t>Reinhard Schmidt</w:t>
            </w:r>
          </w:p>
        </w:tc>
        <w:tc>
          <w:tcPr>
            <w:tcW w:w="3840" w:type="dxa"/>
            <w:tcBorders>
              <w:top w:val="nil"/>
              <w:left w:val="nil"/>
              <w:bottom w:val="nil"/>
              <w:right w:val="nil"/>
            </w:tcBorders>
            <w:shd w:val="clear" w:color="auto" w:fill="auto"/>
            <w:noWrap/>
            <w:vAlign w:val="bottom"/>
            <w:hideMark/>
          </w:tcPr>
          <w:p w14:paraId="644FBEBD" w14:textId="77777777" w:rsidR="00902ADC" w:rsidRPr="007925D5" w:rsidRDefault="00902ADC" w:rsidP="00FD469F">
            <w:pPr>
              <w:rPr>
                <w:color w:val="000000"/>
              </w:rPr>
            </w:pPr>
            <w:r w:rsidRPr="007925D5">
              <w:rPr>
                <w:color w:val="000000"/>
              </w:rPr>
              <w:t>Beisitzer Sportgericht</w:t>
            </w:r>
          </w:p>
        </w:tc>
      </w:tr>
      <w:tr w:rsidR="00902ADC" w:rsidRPr="007925D5" w14:paraId="4B6E1FA4" w14:textId="77777777" w:rsidTr="00FD469F">
        <w:trPr>
          <w:trHeight w:val="285"/>
        </w:trPr>
        <w:tc>
          <w:tcPr>
            <w:tcW w:w="1780" w:type="dxa"/>
            <w:tcBorders>
              <w:top w:val="nil"/>
              <w:left w:val="nil"/>
              <w:bottom w:val="nil"/>
              <w:right w:val="nil"/>
            </w:tcBorders>
            <w:shd w:val="clear" w:color="auto" w:fill="auto"/>
            <w:noWrap/>
            <w:vAlign w:val="bottom"/>
            <w:hideMark/>
          </w:tcPr>
          <w:p w14:paraId="7E81307D" w14:textId="77777777" w:rsidR="00902ADC" w:rsidRPr="007925D5" w:rsidRDefault="00902ADC" w:rsidP="00FD469F">
            <w:pPr>
              <w:jc w:val="center"/>
              <w:rPr>
                <w:color w:val="000000"/>
              </w:rPr>
            </w:pPr>
            <w:r w:rsidRPr="007925D5">
              <w:rPr>
                <w:color w:val="000000"/>
              </w:rPr>
              <w:t>13. Januar</w:t>
            </w:r>
          </w:p>
        </w:tc>
        <w:tc>
          <w:tcPr>
            <w:tcW w:w="1920" w:type="dxa"/>
            <w:tcBorders>
              <w:top w:val="nil"/>
              <w:left w:val="nil"/>
              <w:bottom w:val="nil"/>
              <w:right w:val="nil"/>
            </w:tcBorders>
            <w:shd w:val="clear" w:color="auto" w:fill="auto"/>
            <w:noWrap/>
            <w:vAlign w:val="bottom"/>
            <w:hideMark/>
          </w:tcPr>
          <w:p w14:paraId="3D2E2E9C" w14:textId="77777777" w:rsidR="00902ADC" w:rsidRPr="007925D5" w:rsidRDefault="00902ADC" w:rsidP="00FD469F">
            <w:pPr>
              <w:rPr>
                <w:color w:val="000000"/>
              </w:rPr>
            </w:pPr>
            <w:r w:rsidRPr="007925D5">
              <w:rPr>
                <w:color w:val="000000"/>
              </w:rPr>
              <w:t>Max Stramke</w:t>
            </w:r>
          </w:p>
        </w:tc>
        <w:tc>
          <w:tcPr>
            <w:tcW w:w="3840" w:type="dxa"/>
            <w:tcBorders>
              <w:top w:val="nil"/>
              <w:left w:val="nil"/>
              <w:bottom w:val="nil"/>
              <w:right w:val="nil"/>
            </w:tcBorders>
            <w:shd w:val="clear" w:color="auto" w:fill="auto"/>
            <w:noWrap/>
            <w:vAlign w:val="bottom"/>
            <w:hideMark/>
          </w:tcPr>
          <w:p w14:paraId="2FBEF29C" w14:textId="77777777" w:rsidR="00902ADC" w:rsidRPr="007925D5" w:rsidRDefault="00902ADC" w:rsidP="00FD469F">
            <w:pPr>
              <w:rPr>
                <w:color w:val="000000"/>
              </w:rPr>
            </w:pPr>
            <w:r w:rsidRPr="007925D5">
              <w:rPr>
                <w:color w:val="000000"/>
              </w:rPr>
              <w:t>Staffelleiter Herren</w:t>
            </w:r>
          </w:p>
        </w:tc>
      </w:tr>
      <w:tr w:rsidR="00902ADC" w:rsidRPr="007925D5" w14:paraId="70FA23A9" w14:textId="77777777" w:rsidTr="00FD469F">
        <w:trPr>
          <w:trHeight w:val="285"/>
        </w:trPr>
        <w:tc>
          <w:tcPr>
            <w:tcW w:w="1780" w:type="dxa"/>
            <w:tcBorders>
              <w:top w:val="nil"/>
              <w:left w:val="nil"/>
              <w:bottom w:val="nil"/>
              <w:right w:val="nil"/>
            </w:tcBorders>
            <w:shd w:val="clear" w:color="auto" w:fill="auto"/>
            <w:noWrap/>
            <w:vAlign w:val="bottom"/>
            <w:hideMark/>
          </w:tcPr>
          <w:p w14:paraId="5AC0AFAB" w14:textId="77777777" w:rsidR="00902ADC" w:rsidRPr="007925D5" w:rsidRDefault="00902ADC" w:rsidP="00FD469F">
            <w:pPr>
              <w:jc w:val="center"/>
              <w:rPr>
                <w:color w:val="000000"/>
              </w:rPr>
            </w:pPr>
            <w:r w:rsidRPr="007925D5">
              <w:rPr>
                <w:color w:val="000000"/>
              </w:rPr>
              <w:t>17. Januar</w:t>
            </w:r>
          </w:p>
        </w:tc>
        <w:tc>
          <w:tcPr>
            <w:tcW w:w="1920" w:type="dxa"/>
            <w:tcBorders>
              <w:top w:val="nil"/>
              <w:left w:val="nil"/>
              <w:bottom w:val="nil"/>
              <w:right w:val="nil"/>
            </w:tcBorders>
            <w:shd w:val="clear" w:color="auto" w:fill="auto"/>
            <w:noWrap/>
            <w:vAlign w:val="bottom"/>
            <w:hideMark/>
          </w:tcPr>
          <w:p w14:paraId="2D200BD6" w14:textId="77777777" w:rsidR="00902ADC" w:rsidRPr="007925D5" w:rsidRDefault="00902ADC" w:rsidP="00FD469F">
            <w:pPr>
              <w:rPr>
                <w:color w:val="000000"/>
              </w:rPr>
            </w:pPr>
            <w:r w:rsidRPr="007925D5">
              <w:rPr>
                <w:color w:val="000000"/>
              </w:rPr>
              <w:t>Wolfgang Decker</w:t>
            </w:r>
          </w:p>
        </w:tc>
        <w:tc>
          <w:tcPr>
            <w:tcW w:w="3840" w:type="dxa"/>
            <w:tcBorders>
              <w:top w:val="nil"/>
              <w:left w:val="nil"/>
              <w:bottom w:val="nil"/>
              <w:right w:val="nil"/>
            </w:tcBorders>
            <w:shd w:val="clear" w:color="auto" w:fill="auto"/>
            <w:noWrap/>
            <w:vAlign w:val="bottom"/>
            <w:hideMark/>
          </w:tcPr>
          <w:p w14:paraId="4172ECFB" w14:textId="77777777" w:rsidR="00902ADC" w:rsidRPr="007925D5" w:rsidRDefault="00902ADC" w:rsidP="00FD469F">
            <w:pPr>
              <w:rPr>
                <w:color w:val="000000"/>
              </w:rPr>
            </w:pPr>
            <w:r w:rsidRPr="007925D5">
              <w:rPr>
                <w:color w:val="000000"/>
              </w:rPr>
              <w:t>Beisitzer Sportgericht</w:t>
            </w:r>
          </w:p>
        </w:tc>
      </w:tr>
      <w:tr w:rsidR="00902ADC" w:rsidRPr="007925D5" w14:paraId="1A5953D8" w14:textId="77777777" w:rsidTr="00FD469F">
        <w:trPr>
          <w:trHeight w:val="285"/>
        </w:trPr>
        <w:tc>
          <w:tcPr>
            <w:tcW w:w="1780" w:type="dxa"/>
            <w:tcBorders>
              <w:top w:val="nil"/>
              <w:left w:val="nil"/>
              <w:bottom w:val="nil"/>
              <w:right w:val="nil"/>
            </w:tcBorders>
            <w:shd w:val="clear" w:color="auto" w:fill="auto"/>
            <w:noWrap/>
            <w:vAlign w:val="bottom"/>
            <w:hideMark/>
          </w:tcPr>
          <w:p w14:paraId="4736F95D" w14:textId="77777777" w:rsidR="00902ADC" w:rsidRPr="007925D5" w:rsidRDefault="00902ADC" w:rsidP="00FD469F">
            <w:pPr>
              <w:jc w:val="center"/>
              <w:rPr>
                <w:color w:val="000000"/>
              </w:rPr>
            </w:pPr>
            <w:r w:rsidRPr="007925D5">
              <w:rPr>
                <w:color w:val="000000"/>
              </w:rPr>
              <w:t>27. Januar</w:t>
            </w:r>
          </w:p>
        </w:tc>
        <w:tc>
          <w:tcPr>
            <w:tcW w:w="1920" w:type="dxa"/>
            <w:tcBorders>
              <w:top w:val="nil"/>
              <w:left w:val="nil"/>
              <w:bottom w:val="nil"/>
              <w:right w:val="nil"/>
            </w:tcBorders>
            <w:shd w:val="clear" w:color="auto" w:fill="auto"/>
            <w:noWrap/>
            <w:vAlign w:val="bottom"/>
            <w:hideMark/>
          </w:tcPr>
          <w:p w14:paraId="23093F13" w14:textId="77777777" w:rsidR="00902ADC" w:rsidRPr="007925D5" w:rsidRDefault="00902ADC" w:rsidP="00FD469F">
            <w:pPr>
              <w:rPr>
                <w:color w:val="000000"/>
              </w:rPr>
            </w:pPr>
            <w:r w:rsidRPr="007925D5">
              <w:rPr>
                <w:color w:val="000000"/>
              </w:rPr>
              <w:t>Rene Starick</w:t>
            </w:r>
          </w:p>
        </w:tc>
        <w:tc>
          <w:tcPr>
            <w:tcW w:w="3840" w:type="dxa"/>
            <w:tcBorders>
              <w:top w:val="nil"/>
              <w:left w:val="nil"/>
              <w:bottom w:val="nil"/>
              <w:right w:val="nil"/>
            </w:tcBorders>
            <w:shd w:val="clear" w:color="auto" w:fill="auto"/>
            <w:noWrap/>
            <w:vAlign w:val="bottom"/>
            <w:hideMark/>
          </w:tcPr>
          <w:p w14:paraId="34C59106" w14:textId="77777777" w:rsidR="00902ADC" w:rsidRPr="007925D5" w:rsidRDefault="00902ADC" w:rsidP="00FD469F">
            <w:pPr>
              <w:rPr>
                <w:color w:val="000000"/>
              </w:rPr>
            </w:pPr>
            <w:r w:rsidRPr="007925D5">
              <w:rPr>
                <w:color w:val="000000"/>
              </w:rPr>
              <w:t>Staffelleiter Junioren</w:t>
            </w:r>
          </w:p>
        </w:tc>
      </w:tr>
    </w:tbl>
    <w:p w14:paraId="6FF255F0" w14:textId="77777777" w:rsidR="00902ADC" w:rsidRDefault="00902ADC" w:rsidP="00902ADC">
      <w:pPr>
        <w:pStyle w:val="KeinLeerraum"/>
        <w:rPr>
          <w:rFonts w:ascii="Arial" w:hAnsi="Arial" w:cs="Arial"/>
        </w:rPr>
      </w:pPr>
    </w:p>
    <w:p w14:paraId="3ED7DB8A" w14:textId="77777777" w:rsidR="00DC74A0" w:rsidRDefault="00DC74A0" w:rsidP="00EF7970">
      <w:pPr>
        <w:pStyle w:val="KeinLeerraum"/>
        <w:rPr>
          <w:rFonts w:ascii="Arial" w:hAnsi="Arial" w:cs="Arial"/>
          <w:b/>
          <w:bCs/>
          <w:sz w:val="20"/>
          <w:szCs w:val="20"/>
          <w:u w:val="single"/>
        </w:rPr>
      </w:pPr>
    </w:p>
    <w:p w14:paraId="7A0E00A4" w14:textId="77777777" w:rsidR="004110EB" w:rsidRDefault="004110EB" w:rsidP="00EF7970">
      <w:pPr>
        <w:pStyle w:val="KeinLeerraum"/>
        <w:rPr>
          <w:rFonts w:ascii="Arial" w:hAnsi="Arial" w:cs="Arial"/>
          <w:b/>
          <w:bCs/>
          <w:sz w:val="20"/>
          <w:szCs w:val="20"/>
          <w:u w:val="single"/>
        </w:rPr>
      </w:pPr>
    </w:p>
    <w:p w14:paraId="063B86AC" w14:textId="77777777" w:rsidR="00C15298" w:rsidRDefault="00C15298" w:rsidP="00EF7970">
      <w:pPr>
        <w:pStyle w:val="KeinLeerraum"/>
        <w:rPr>
          <w:rFonts w:ascii="Arial" w:hAnsi="Arial" w:cs="Arial"/>
          <w:b/>
          <w:bCs/>
          <w:sz w:val="20"/>
          <w:szCs w:val="20"/>
          <w:u w:val="single"/>
        </w:rPr>
      </w:pPr>
    </w:p>
    <w:p w14:paraId="34AA27F6" w14:textId="77777777" w:rsidR="00C15298" w:rsidRDefault="00C15298" w:rsidP="00EF7970">
      <w:pPr>
        <w:pStyle w:val="KeinLeerraum"/>
        <w:rPr>
          <w:rFonts w:ascii="Arial" w:hAnsi="Arial" w:cs="Arial"/>
          <w:b/>
          <w:bCs/>
          <w:sz w:val="20"/>
          <w:szCs w:val="20"/>
          <w:u w:val="single"/>
        </w:rPr>
      </w:pPr>
    </w:p>
    <w:p w14:paraId="7ECBDA09" w14:textId="77777777" w:rsidR="00C15298" w:rsidRDefault="00C15298" w:rsidP="00EF7970">
      <w:pPr>
        <w:pStyle w:val="KeinLeerraum"/>
        <w:rPr>
          <w:rFonts w:ascii="Arial" w:hAnsi="Arial" w:cs="Arial"/>
          <w:b/>
          <w:bCs/>
          <w:sz w:val="20"/>
          <w:szCs w:val="20"/>
          <w:u w:val="single"/>
        </w:rPr>
      </w:pPr>
    </w:p>
    <w:p w14:paraId="6D788B05" w14:textId="77777777" w:rsidR="00C15298" w:rsidRDefault="00C15298" w:rsidP="00EF7970">
      <w:pPr>
        <w:pStyle w:val="KeinLeerraum"/>
        <w:rPr>
          <w:rFonts w:ascii="Arial" w:hAnsi="Arial" w:cs="Arial"/>
          <w:b/>
          <w:bCs/>
          <w:sz w:val="20"/>
          <w:szCs w:val="20"/>
          <w:u w:val="single"/>
        </w:rPr>
      </w:pPr>
    </w:p>
    <w:p w14:paraId="447A337B" w14:textId="77777777" w:rsidR="00C15298" w:rsidRDefault="00C15298" w:rsidP="00EF7970">
      <w:pPr>
        <w:pStyle w:val="KeinLeerraum"/>
        <w:rPr>
          <w:rFonts w:ascii="Arial" w:hAnsi="Arial" w:cs="Arial"/>
          <w:b/>
          <w:bCs/>
          <w:sz w:val="20"/>
          <w:szCs w:val="20"/>
          <w:u w:val="single"/>
        </w:rPr>
      </w:pPr>
    </w:p>
    <w:p w14:paraId="1F15C87B" w14:textId="77777777" w:rsidR="00C15298" w:rsidRDefault="00C15298" w:rsidP="00EF7970">
      <w:pPr>
        <w:pStyle w:val="KeinLeerraum"/>
        <w:rPr>
          <w:rFonts w:ascii="Arial" w:hAnsi="Arial" w:cs="Arial"/>
          <w:b/>
          <w:bCs/>
          <w:sz w:val="20"/>
          <w:szCs w:val="20"/>
          <w:u w:val="single"/>
        </w:rPr>
      </w:pPr>
    </w:p>
    <w:p w14:paraId="21B8E583" w14:textId="77777777" w:rsidR="007853E1" w:rsidRDefault="00E04535" w:rsidP="007853E1">
      <w:pPr>
        <w:rPr>
          <w:b/>
          <w:sz w:val="20"/>
          <w:szCs w:val="20"/>
        </w:rPr>
      </w:pPr>
      <w:r>
        <w:rPr>
          <w:b/>
          <w:sz w:val="20"/>
          <w:szCs w:val="20"/>
        </w:rPr>
        <w:t xml:space="preserve">II. </w:t>
      </w:r>
      <w:r w:rsidR="007853E1" w:rsidRPr="004D7829">
        <w:rPr>
          <w:b/>
          <w:sz w:val="20"/>
          <w:szCs w:val="20"/>
        </w:rPr>
        <w:t>Mitteilung Spielausschuss</w:t>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r>
      <w:r w:rsidR="00C15298">
        <w:rPr>
          <w:b/>
          <w:sz w:val="20"/>
          <w:szCs w:val="20"/>
        </w:rPr>
        <w:tab/>
        <w:t>5</w:t>
      </w:r>
    </w:p>
    <w:p w14:paraId="4D49895D" w14:textId="77777777" w:rsidR="007853E1" w:rsidRDefault="005E6579" w:rsidP="007853E1">
      <w:pPr>
        <w:rPr>
          <w:b/>
          <w:sz w:val="20"/>
          <w:szCs w:val="20"/>
        </w:rPr>
      </w:pPr>
      <w:r w:rsidRPr="005E6579">
        <w:rPr>
          <w:b/>
          <w:sz w:val="20"/>
          <w:szCs w:val="20"/>
        </w:rPr>
        <w:t xml:space="preserve">V.: </w:t>
      </w:r>
      <w:r w:rsidR="007853E1" w:rsidRPr="005E6579">
        <w:rPr>
          <w:b/>
          <w:sz w:val="20"/>
          <w:szCs w:val="20"/>
        </w:rPr>
        <w:t>SK Marko Krüger</w:t>
      </w:r>
    </w:p>
    <w:p w14:paraId="19278629" w14:textId="77777777" w:rsidR="008D148F" w:rsidRPr="005E6579" w:rsidRDefault="008D148F" w:rsidP="007853E1">
      <w:pPr>
        <w:rPr>
          <w:b/>
          <w:sz w:val="20"/>
          <w:szCs w:val="20"/>
        </w:rPr>
      </w:pPr>
    </w:p>
    <w:p w14:paraId="1C52906A" w14:textId="77777777" w:rsidR="0034409C" w:rsidRPr="00CF49FE" w:rsidRDefault="0034409C" w:rsidP="0034409C">
      <w:pPr>
        <w:rPr>
          <w:b/>
          <w:sz w:val="22"/>
          <w:szCs w:val="22"/>
          <w:u w:val="single"/>
        </w:rPr>
      </w:pPr>
      <w:r w:rsidRPr="00CF49FE">
        <w:rPr>
          <w:b/>
          <w:sz w:val="22"/>
          <w:szCs w:val="22"/>
          <w:u w:val="single"/>
        </w:rPr>
        <w:t xml:space="preserve">1. </w:t>
      </w:r>
      <w:r>
        <w:rPr>
          <w:b/>
          <w:sz w:val="22"/>
          <w:szCs w:val="22"/>
          <w:u w:val="single"/>
        </w:rPr>
        <w:t>Halbfinale im „Intersport“ Kreispokal</w:t>
      </w:r>
    </w:p>
    <w:p w14:paraId="267AEADB" w14:textId="77777777" w:rsidR="0034409C" w:rsidRPr="00631C52" w:rsidRDefault="0034409C" w:rsidP="0034409C">
      <w:pPr>
        <w:rPr>
          <w:sz w:val="22"/>
          <w:szCs w:val="22"/>
        </w:rPr>
      </w:pPr>
    </w:p>
    <w:p w14:paraId="54909DD0" w14:textId="77777777" w:rsidR="0034409C" w:rsidRDefault="0034409C" w:rsidP="0034409C">
      <w:pPr>
        <w:pStyle w:val="KeinLeerraum"/>
        <w:rPr>
          <w:rFonts w:ascii="Arial" w:hAnsi="Arial" w:cs="Arial"/>
        </w:rPr>
      </w:pPr>
      <w:r>
        <w:rPr>
          <w:rFonts w:ascii="Arial" w:hAnsi="Arial" w:cs="Arial"/>
        </w:rPr>
        <w:t>Die Halbfinalpaarungen lauten:</w:t>
      </w:r>
    </w:p>
    <w:p w14:paraId="4B030EA0" w14:textId="77777777" w:rsidR="0034409C" w:rsidRDefault="0034409C" w:rsidP="0034409C">
      <w:pPr>
        <w:rPr>
          <w:sz w:val="22"/>
          <w:szCs w:val="22"/>
        </w:rPr>
      </w:pPr>
      <w:r w:rsidRPr="00283D97">
        <w:rPr>
          <w:sz w:val="22"/>
          <w:szCs w:val="22"/>
        </w:rPr>
        <w:t>VfB 1921 Krieschow U23 II</w:t>
      </w:r>
      <w:r>
        <w:rPr>
          <w:sz w:val="22"/>
          <w:szCs w:val="22"/>
        </w:rPr>
        <w:tab/>
        <w:t xml:space="preserve">gegen     </w:t>
      </w:r>
      <w:r w:rsidRPr="00283D97">
        <w:rPr>
          <w:sz w:val="22"/>
          <w:szCs w:val="22"/>
        </w:rPr>
        <w:t>SV Wacker 09 Ströbitz II</w:t>
      </w:r>
    </w:p>
    <w:p w14:paraId="4F54F6B4" w14:textId="77777777" w:rsidR="0034409C" w:rsidRPr="00283D97" w:rsidRDefault="0034409C" w:rsidP="0034409C">
      <w:pPr>
        <w:rPr>
          <w:sz w:val="22"/>
          <w:szCs w:val="22"/>
        </w:rPr>
      </w:pPr>
      <w:r w:rsidRPr="00283D97">
        <w:rPr>
          <w:bCs/>
          <w:sz w:val="22"/>
          <w:szCs w:val="22"/>
        </w:rPr>
        <w:t>SC Spremberg 1896</w:t>
      </w:r>
      <w:r w:rsidRPr="00283D97">
        <w:rPr>
          <w:bCs/>
          <w:sz w:val="22"/>
          <w:szCs w:val="22"/>
        </w:rPr>
        <w:tab/>
      </w:r>
      <w:r w:rsidRPr="00283D97">
        <w:rPr>
          <w:bCs/>
          <w:sz w:val="22"/>
          <w:szCs w:val="22"/>
        </w:rPr>
        <w:tab/>
      </w:r>
      <w:r w:rsidRPr="00283D97">
        <w:rPr>
          <w:sz w:val="22"/>
          <w:szCs w:val="22"/>
        </w:rPr>
        <w:t xml:space="preserve">gegen     </w:t>
      </w:r>
      <w:r w:rsidRPr="00283D97">
        <w:rPr>
          <w:bCs/>
          <w:sz w:val="22"/>
          <w:szCs w:val="22"/>
        </w:rPr>
        <w:t>SV Döbern</w:t>
      </w:r>
      <w:r w:rsidRPr="00283D97">
        <w:rPr>
          <w:bCs/>
          <w:sz w:val="22"/>
          <w:szCs w:val="22"/>
        </w:rPr>
        <w:tab/>
      </w:r>
    </w:p>
    <w:p w14:paraId="0989246C" w14:textId="77777777" w:rsidR="0034409C" w:rsidRPr="00283D97" w:rsidRDefault="0034409C" w:rsidP="0034409C">
      <w:pPr>
        <w:pStyle w:val="KeinLeerraum"/>
        <w:rPr>
          <w:rFonts w:ascii="Arial" w:hAnsi="Arial" w:cs="Arial"/>
        </w:rPr>
      </w:pPr>
      <w:r>
        <w:rPr>
          <w:rFonts w:ascii="Arial" w:hAnsi="Arial" w:cs="Arial"/>
        </w:rPr>
        <w:t>Die Spiele finden am 01.05.2020 statt.</w:t>
      </w:r>
    </w:p>
    <w:p w14:paraId="6D46EC38" w14:textId="77777777" w:rsidR="0034409C" w:rsidRPr="00CF49FE" w:rsidRDefault="0034409C" w:rsidP="0034409C">
      <w:pPr>
        <w:rPr>
          <w:sz w:val="22"/>
          <w:szCs w:val="22"/>
        </w:rPr>
      </w:pPr>
    </w:p>
    <w:p w14:paraId="54E107E5" w14:textId="77777777" w:rsidR="0034409C" w:rsidRDefault="0034409C" w:rsidP="0034409C">
      <w:pPr>
        <w:suppressAutoHyphens w:val="0"/>
        <w:rPr>
          <w:sz w:val="20"/>
          <w:szCs w:val="20"/>
        </w:rPr>
      </w:pPr>
      <w:r w:rsidRPr="00DC3E69">
        <w:rPr>
          <w:b/>
          <w:sz w:val="20"/>
          <w:szCs w:val="20"/>
        </w:rPr>
        <w:t>2. Bewerbung für die Ausrichtung des Kreispokalendspieles 20</w:t>
      </w:r>
      <w:r>
        <w:rPr>
          <w:b/>
          <w:sz w:val="20"/>
          <w:szCs w:val="20"/>
        </w:rPr>
        <w:t>20</w:t>
      </w:r>
    </w:p>
    <w:p w14:paraId="57F8B73A" w14:textId="77777777" w:rsidR="0034409C" w:rsidRDefault="0034409C" w:rsidP="0034409C">
      <w:pPr>
        <w:suppressAutoHyphens w:val="0"/>
        <w:rPr>
          <w:sz w:val="20"/>
          <w:szCs w:val="20"/>
        </w:rPr>
      </w:pPr>
      <w:r w:rsidRPr="00DC3E69">
        <w:rPr>
          <w:sz w:val="20"/>
          <w:szCs w:val="20"/>
        </w:rPr>
        <w:t>Interessierte Vereine werden aufgerufen, sich für die Austragung des Endspieles um den „INTERSPORT –Kreispokal“ 2019/2020 zu bewerben. Das Endspiel wird am Freitag, den 29. Mai 2020, ab 18:00 Uhr ausgetragen. Gleichzeitig kann auch gerne gleich das Interesse zur Austragung des Supercups mitgeteilt werden.</w:t>
      </w:r>
      <w:r>
        <w:rPr>
          <w:sz w:val="20"/>
          <w:szCs w:val="20"/>
        </w:rPr>
        <w:t xml:space="preserve"> </w:t>
      </w:r>
      <w:r w:rsidRPr="00DC3E69">
        <w:rPr>
          <w:sz w:val="20"/>
          <w:szCs w:val="20"/>
        </w:rPr>
        <w:t xml:space="preserve">Bewerbungen bitte bis 31.01.2020 an den Spielausschuss, SK Marko Krüger. </w:t>
      </w:r>
    </w:p>
    <w:p w14:paraId="7B9A2081" w14:textId="77777777" w:rsidR="0034409C" w:rsidRDefault="0034409C" w:rsidP="0034409C">
      <w:pPr>
        <w:suppressAutoHyphens w:val="0"/>
        <w:rPr>
          <w:sz w:val="20"/>
          <w:szCs w:val="20"/>
        </w:rPr>
      </w:pPr>
    </w:p>
    <w:p w14:paraId="62DDFF67" w14:textId="77777777" w:rsidR="0034409C" w:rsidRPr="00A82D12" w:rsidRDefault="0034409C" w:rsidP="0034409C">
      <w:pPr>
        <w:rPr>
          <w:b/>
          <w:u w:val="single"/>
        </w:rPr>
      </w:pPr>
      <w:r>
        <w:rPr>
          <w:b/>
          <w:sz w:val="20"/>
          <w:szCs w:val="20"/>
          <w:u w:val="single"/>
        </w:rPr>
        <w:t>3.</w:t>
      </w:r>
      <w:r w:rsidRPr="00A82D12">
        <w:rPr>
          <w:b/>
          <w:u w:val="single"/>
        </w:rPr>
        <w:t xml:space="preserve"> </w:t>
      </w:r>
      <w:r>
        <w:rPr>
          <w:b/>
          <w:sz w:val="22"/>
          <w:szCs w:val="22"/>
          <w:u w:val="single"/>
        </w:rPr>
        <w:t>Auf- und Abstiegsregelung 2019/2020</w:t>
      </w:r>
    </w:p>
    <w:p w14:paraId="799C0D13" w14:textId="77777777" w:rsidR="0034409C" w:rsidRDefault="0034409C" w:rsidP="0034409C">
      <w:pPr>
        <w:rPr>
          <w:sz w:val="22"/>
          <w:szCs w:val="22"/>
        </w:rPr>
      </w:pPr>
      <w:r>
        <w:rPr>
          <w:sz w:val="22"/>
          <w:szCs w:val="22"/>
        </w:rPr>
        <w:t xml:space="preserve">Im Ansetzungsheft ist eine fehlerhafte Regelung abgedruckt. </w:t>
      </w:r>
      <w:r w:rsidRPr="00DC00AF">
        <w:rPr>
          <w:color w:val="FF0000"/>
          <w:sz w:val="22"/>
          <w:szCs w:val="22"/>
        </w:rPr>
        <w:t>Aufgrund einer Nachfrage</w:t>
      </w:r>
      <w:r>
        <w:rPr>
          <w:color w:val="FF0000"/>
          <w:sz w:val="22"/>
          <w:szCs w:val="22"/>
        </w:rPr>
        <w:t xml:space="preserve"> zum MB 12/2019</w:t>
      </w:r>
      <w:r w:rsidRPr="00DC00AF">
        <w:rPr>
          <w:color w:val="FF0000"/>
          <w:sz w:val="22"/>
          <w:szCs w:val="22"/>
        </w:rPr>
        <w:t xml:space="preserve"> wurde die Regelung noch einmal angepasst.</w:t>
      </w:r>
      <w:r>
        <w:rPr>
          <w:sz w:val="22"/>
          <w:szCs w:val="22"/>
        </w:rPr>
        <w:t xml:space="preserve"> Die Auf- und Abstiegsregelung sieht wie folgt aus:</w:t>
      </w:r>
    </w:p>
    <w:p w14:paraId="72AE7900" w14:textId="77777777" w:rsidR="0034409C" w:rsidRDefault="0034409C" w:rsidP="0034409C">
      <w:pPr>
        <w:rPr>
          <w:sz w:val="22"/>
          <w:szCs w:val="22"/>
        </w:rPr>
      </w:pPr>
    </w:p>
    <w:tbl>
      <w:tblPr>
        <w:tblW w:w="7420" w:type="dxa"/>
        <w:tblInd w:w="70" w:type="dxa"/>
        <w:tblCellMar>
          <w:left w:w="70" w:type="dxa"/>
          <w:right w:w="70" w:type="dxa"/>
        </w:tblCellMar>
        <w:tblLook w:val="04A0" w:firstRow="1" w:lastRow="0" w:firstColumn="1" w:lastColumn="0" w:noHBand="0" w:noVBand="1"/>
      </w:tblPr>
      <w:tblGrid>
        <w:gridCol w:w="1380"/>
        <w:gridCol w:w="1680"/>
        <w:gridCol w:w="680"/>
        <w:gridCol w:w="880"/>
        <w:gridCol w:w="960"/>
        <w:gridCol w:w="880"/>
        <w:gridCol w:w="960"/>
      </w:tblGrid>
      <w:tr w:rsidR="0034409C" w14:paraId="10442807" w14:textId="77777777" w:rsidTr="0034409C">
        <w:trPr>
          <w:trHeight w:val="555"/>
        </w:trPr>
        <w:tc>
          <w:tcPr>
            <w:tcW w:w="1380" w:type="dxa"/>
            <w:tcBorders>
              <w:top w:val="nil"/>
              <w:left w:val="nil"/>
              <w:bottom w:val="nil"/>
              <w:right w:val="nil"/>
            </w:tcBorders>
            <w:shd w:val="clear" w:color="000000" w:fill="FFFF00"/>
            <w:noWrap/>
            <w:vAlign w:val="bottom"/>
            <w:hideMark/>
          </w:tcPr>
          <w:p w14:paraId="2A64F2CE" w14:textId="77777777" w:rsidR="0034409C" w:rsidRDefault="0034409C" w:rsidP="0034409C">
            <w:pPr>
              <w:jc w:val="center"/>
              <w:rPr>
                <w:rFonts w:ascii="Calibri" w:hAnsi="Calibri"/>
                <w:color w:val="000000"/>
                <w:sz w:val="22"/>
                <w:szCs w:val="22"/>
              </w:rPr>
            </w:pPr>
            <w:r>
              <w:rPr>
                <w:rFonts w:ascii="Calibri" w:hAnsi="Calibri"/>
                <w:color w:val="000000"/>
                <w:sz w:val="22"/>
                <w:szCs w:val="22"/>
              </w:rPr>
              <w:t>Land</w:t>
            </w:r>
          </w:p>
        </w:tc>
        <w:tc>
          <w:tcPr>
            <w:tcW w:w="1680" w:type="dxa"/>
            <w:tcBorders>
              <w:top w:val="nil"/>
              <w:left w:val="nil"/>
              <w:bottom w:val="nil"/>
              <w:right w:val="nil"/>
            </w:tcBorders>
            <w:shd w:val="clear" w:color="000000" w:fill="FFFF00"/>
            <w:vAlign w:val="bottom"/>
            <w:hideMark/>
          </w:tcPr>
          <w:p w14:paraId="7DC3A1C6" w14:textId="77777777" w:rsidR="0034409C" w:rsidRDefault="0034409C" w:rsidP="0034409C">
            <w:pPr>
              <w:rPr>
                <w:rFonts w:ascii="Calibri" w:hAnsi="Calibri"/>
                <w:color w:val="000000"/>
                <w:sz w:val="22"/>
                <w:szCs w:val="22"/>
              </w:rPr>
            </w:pPr>
            <w:r>
              <w:rPr>
                <w:rFonts w:ascii="Calibri" w:hAnsi="Calibri"/>
                <w:color w:val="000000"/>
                <w:sz w:val="22"/>
                <w:szCs w:val="22"/>
              </w:rPr>
              <w:t>Absteiger Landesklasse</w:t>
            </w:r>
          </w:p>
        </w:tc>
        <w:tc>
          <w:tcPr>
            <w:tcW w:w="680" w:type="dxa"/>
            <w:tcBorders>
              <w:top w:val="nil"/>
              <w:left w:val="nil"/>
              <w:bottom w:val="nil"/>
              <w:right w:val="nil"/>
            </w:tcBorders>
            <w:shd w:val="clear" w:color="000000" w:fill="FFFF00"/>
            <w:noWrap/>
            <w:vAlign w:val="bottom"/>
            <w:hideMark/>
          </w:tcPr>
          <w:p w14:paraId="55221A12"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FFFF00"/>
            <w:noWrap/>
            <w:vAlign w:val="center"/>
            <w:hideMark/>
          </w:tcPr>
          <w:p w14:paraId="184F092C" w14:textId="77777777" w:rsidR="0034409C" w:rsidRDefault="0034409C" w:rsidP="0034409C">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nil"/>
              <w:right w:val="nil"/>
            </w:tcBorders>
            <w:shd w:val="clear" w:color="000000" w:fill="FFFF00"/>
            <w:noWrap/>
            <w:vAlign w:val="center"/>
            <w:hideMark/>
          </w:tcPr>
          <w:p w14:paraId="2B1F8E4A" w14:textId="77777777" w:rsidR="0034409C" w:rsidRDefault="0034409C" w:rsidP="0034409C">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nil"/>
              <w:right w:val="nil"/>
            </w:tcBorders>
            <w:shd w:val="clear" w:color="000000" w:fill="FFFF00"/>
            <w:noWrap/>
            <w:vAlign w:val="center"/>
            <w:hideMark/>
          </w:tcPr>
          <w:p w14:paraId="74A27449"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000000" w:fill="FFFF00"/>
            <w:noWrap/>
            <w:vAlign w:val="center"/>
            <w:hideMark/>
          </w:tcPr>
          <w:p w14:paraId="175418B2" w14:textId="77777777" w:rsidR="0034409C" w:rsidRDefault="0034409C" w:rsidP="0034409C">
            <w:pPr>
              <w:jc w:val="center"/>
              <w:rPr>
                <w:rFonts w:ascii="Calibri" w:hAnsi="Calibri"/>
                <w:color w:val="000000"/>
                <w:sz w:val="22"/>
                <w:szCs w:val="22"/>
              </w:rPr>
            </w:pPr>
            <w:r>
              <w:rPr>
                <w:rFonts w:ascii="Calibri" w:hAnsi="Calibri"/>
                <w:color w:val="000000"/>
                <w:sz w:val="22"/>
                <w:szCs w:val="22"/>
              </w:rPr>
              <w:t>3</w:t>
            </w:r>
          </w:p>
        </w:tc>
      </w:tr>
      <w:tr w:rsidR="0034409C" w14:paraId="0AB18014" w14:textId="77777777" w:rsidTr="0034409C">
        <w:trPr>
          <w:trHeight w:val="600"/>
        </w:trPr>
        <w:tc>
          <w:tcPr>
            <w:tcW w:w="1380" w:type="dxa"/>
            <w:tcBorders>
              <w:top w:val="nil"/>
              <w:left w:val="nil"/>
              <w:bottom w:val="nil"/>
              <w:right w:val="nil"/>
            </w:tcBorders>
            <w:shd w:val="clear" w:color="000000" w:fill="99CCFF"/>
            <w:vAlign w:val="bottom"/>
            <w:hideMark/>
          </w:tcPr>
          <w:p w14:paraId="21C05356" w14:textId="77777777" w:rsidR="0034409C" w:rsidRDefault="0034409C" w:rsidP="0034409C">
            <w:pPr>
              <w:jc w:val="center"/>
              <w:rPr>
                <w:rFonts w:ascii="Calibri" w:hAnsi="Calibri"/>
                <w:color w:val="000000"/>
                <w:sz w:val="22"/>
                <w:szCs w:val="22"/>
              </w:rPr>
            </w:pPr>
            <w:r>
              <w:rPr>
                <w:rFonts w:ascii="Calibri" w:hAnsi="Calibri"/>
                <w:color w:val="000000"/>
                <w:sz w:val="22"/>
                <w:szCs w:val="22"/>
              </w:rPr>
              <w:t xml:space="preserve">Kreisoberliga   </w:t>
            </w:r>
          </w:p>
        </w:tc>
        <w:tc>
          <w:tcPr>
            <w:tcW w:w="1680" w:type="dxa"/>
            <w:tcBorders>
              <w:top w:val="nil"/>
              <w:left w:val="nil"/>
              <w:bottom w:val="nil"/>
              <w:right w:val="nil"/>
            </w:tcBorders>
            <w:shd w:val="clear" w:color="000000" w:fill="99CC00"/>
            <w:vAlign w:val="bottom"/>
            <w:hideMark/>
          </w:tcPr>
          <w:p w14:paraId="6A49C5F5" w14:textId="77777777" w:rsidR="0034409C" w:rsidRDefault="0034409C" w:rsidP="0034409C">
            <w:pPr>
              <w:rPr>
                <w:rFonts w:ascii="Calibri" w:hAnsi="Calibri"/>
                <w:color w:val="000000"/>
                <w:sz w:val="22"/>
                <w:szCs w:val="22"/>
              </w:rPr>
            </w:pPr>
            <w:r>
              <w:rPr>
                <w:rFonts w:ascii="Calibri" w:hAnsi="Calibri"/>
                <w:color w:val="000000"/>
                <w:sz w:val="22"/>
                <w:szCs w:val="22"/>
              </w:rPr>
              <w:t>Aufsteiger Landesklasse</w:t>
            </w:r>
          </w:p>
        </w:tc>
        <w:tc>
          <w:tcPr>
            <w:tcW w:w="680" w:type="dxa"/>
            <w:tcBorders>
              <w:top w:val="nil"/>
              <w:left w:val="nil"/>
              <w:bottom w:val="nil"/>
              <w:right w:val="nil"/>
            </w:tcBorders>
            <w:shd w:val="clear" w:color="000000" w:fill="99CC00"/>
            <w:noWrap/>
            <w:vAlign w:val="bottom"/>
            <w:hideMark/>
          </w:tcPr>
          <w:p w14:paraId="2B3C3F4B"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99CC00"/>
            <w:noWrap/>
            <w:vAlign w:val="center"/>
            <w:hideMark/>
          </w:tcPr>
          <w:p w14:paraId="4154DA51" w14:textId="77777777" w:rsidR="0034409C" w:rsidRDefault="0034409C" w:rsidP="0034409C">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000000" w:fill="99CC00"/>
            <w:noWrap/>
            <w:vAlign w:val="center"/>
            <w:hideMark/>
          </w:tcPr>
          <w:p w14:paraId="6F48267F" w14:textId="77777777" w:rsidR="0034409C" w:rsidRDefault="0034409C" w:rsidP="0034409C">
            <w:pPr>
              <w:jc w:val="center"/>
              <w:rPr>
                <w:rFonts w:ascii="Calibri" w:hAnsi="Calibri"/>
                <w:color w:val="000000"/>
                <w:sz w:val="22"/>
                <w:szCs w:val="22"/>
              </w:rPr>
            </w:pPr>
            <w:r>
              <w:rPr>
                <w:rFonts w:ascii="Calibri" w:hAnsi="Calibri"/>
                <w:color w:val="000000"/>
                <w:sz w:val="22"/>
                <w:szCs w:val="22"/>
              </w:rPr>
              <w:t>1</w:t>
            </w:r>
          </w:p>
        </w:tc>
        <w:tc>
          <w:tcPr>
            <w:tcW w:w="880" w:type="dxa"/>
            <w:tcBorders>
              <w:top w:val="nil"/>
              <w:left w:val="nil"/>
              <w:bottom w:val="nil"/>
              <w:right w:val="nil"/>
            </w:tcBorders>
            <w:shd w:val="clear" w:color="000000" w:fill="99CC00"/>
            <w:noWrap/>
            <w:vAlign w:val="center"/>
            <w:hideMark/>
          </w:tcPr>
          <w:p w14:paraId="3DF9C482" w14:textId="77777777" w:rsidR="0034409C" w:rsidRDefault="0034409C" w:rsidP="0034409C">
            <w:pPr>
              <w:jc w:val="center"/>
              <w:rPr>
                <w:rFonts w:ascii="Calibri" w:hAnsi="Calibri"/>
                <w:color w:val="000000"/>
                <w:sz w:val="22"/>
                <w:szCs w:val="22"/>
              </w:rPr>
            </w:pPr>
            <w:r>
              <w:rPr>
                <w:rFonts w:ascii="Calibri" w:hAnsi="Calibri"/>
                <w:color w:val="000000"/>
                <w:sz w:val="22"/>
                <w:szCs w:val="22"/>
              </w:rPr>
              <w:t>1</w:t>
            </w:r>
          </w:p>
        </w:tc>
        <w:tc>
          <w:tcPr>
            <w:tcW w:w="960" w:type="dxa"/>
            <w:tcBorders>
              <w:top w:val="nil"/>
              <w:left w:val="nil"/>
              <w:bottom w:val="nil"/>
              <w:right w:val="nil"/>
            </w:tcBorders>
            <w:shd w:val="clear" w:color="000000" w:fill="99CC00"/>
            <w:noWrap/>
            <w:vAlign w:val="center"/>
            <w:hideMark/>
          </w:tcPr>
          <w:p w14:paraId="31F47822" w14:textId="77777777" w:rsidR="0034409C" w:rsidRDefault="0034409C" w:rsidP="0034409C">
            <w:pPr>
              <w:jc w:val="center"/>
              <w:rPr>
                <w:rFonts w:ascii="Calibri" w:hAnsi="Calibri"/>
                <w:color w:val="000000"/>
                <w:sz w:val="22"/>
                <w:szCs w:val="22"/>
              </w:rPr>
            </w:pPr>
            <w:r>
              <w:rPr>
                <w:rFonts w:ascii="Calibri" w:hAnsi="Calibri"/>
                <w:color w:val="000000"/>
                <w:sz w:val="22"/>
                <w:szCs w:val="22"/>
              </w:rPr>
              <w:t>1</w:t>
            </w:r>
          </w:p>
        </w:tc>
      </w:tr>
      <w:tr w:rsidR="0034409C" w14:paraId="1557D689" w14:textId="77777777" w:rsidTr="0034409C">
        <w:trPr>
          <w:trHeight w:val="300"/>
        </w:trPr>
        <w:tc>
          <w:tcPr>
            <w:tcW w:w="1380" w:type="dxa"/>
            <w:tcBorders>
              <w:top w:val="nil"/>
              <w:left w:val="nil"/>
              <w:bottom w:val="nil"/>
              <w:right w:val="nil"/>
            </w:tcBorders>
            <w:shd w:val="clear" w:color="auto" w:fill="auto"/>
            <w:noWrap/>
            <w:vAlign w:val="bottom"/>
            <w:hideMark/>
          </w:tcPr>
          <w:p w14:paraId="568B3CEE"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noWrap/>
            <w:vAlign w:val="bottom"/>
            <w:hideMark/>
          </w:tcPr>
          <w:p w14:paraId="36AD631C"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34BFEB2F"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bottom"/>
            <w:hideMark/>
          </w:tcPr>
          <w:p w14:paraId="41AE44E3"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bottom"/>
            <w:hideMark/>
          </w:tcPr>
          <w:p w14:paraId="559597FF"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bottom"/>
            <w:hideMark/>
          </w:tcPr>
          <w:p w14:paraId="66F5022D" w14:textId="77777777" w:rsidR="0034409C" w:rsidRDefault="0034409C" w:rsidP="0034409C">
            <w:pPr>
              <w:rPr>
                <w:sz w:val="20"/>
                <w:szCs w:val="20"/>
              </w:rPr>
            </w:pPr>
          </w:p>
        </w:tc>
        <w:tc>
          <w:tcPr>
            <w:tcW w:w="960" w:type="dxa"/>
            <w:tcBorders>
              <w:top w:val="nil"/>
              <w:left w:val="nil"/>
              <w:bottom w:val="nil"/>
              <w:right w:val="nil"/>
            </w:tcBorders>
            <w:shd w:val="clear" w:color="auto" w:fill="auto"/>
            <w:noWrap/>
            <w:vAlign w:val="bottom"/>
            <w:hideMark/>
          </w:tcPr>
          <w:p w14:paraId="606171CE" w14:textId="77777777" w:rsidR="0034409C" w:rsidRDefault="0034409C" w:rsidP="0034409C">
            <w:pPr>
              <w:rPr>
                <w:sz w:val="20"/>
                <w:szCs w:val="20"/>
              </w:rPr>
            </w:pPr>
          </w:p>
        </w:tc>
      </w:tr>
      <w:tr w:rsidR="0034409C" w14:paraId="6D1C507F" w14:textId="77777777" w:rsidTr="0034409C">
        <w:trPr>
          <w:trHeight w:val="600"/>
        </w:trPr>
        <w:tc>
          <w:tcPr>
            <w:tcW w:w="1380" w:type="dxa"/>
            <w:tcBorders>
              <w:top w:val="nil"/>
              <w:left w:val="nil"/>
              <w:bottom w:val="nil"/>
              <w:right w:val="nil"/>
            </w:tcBorders>
            <w:shd w:val="clear" w:color="000000" w:fill="FFFFFF"/>
            <w:vAlign w:val="bottom"/>
            <w:hideMark/>
          </w:tcPr>
          <w:p w14:paraId="65CE126B"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1680" w:type="dxa"/>
            <w:tcBorders>
              <w:top w:val="nil"/>
              <w:left w:val="nil"/>
              <w:bottom w:val="nil"/>
              <w:right w:val="nil"/>
            </w:tcBorders>
            <w:shd w:val="clear" w:color="000000" w:fill="FFFF00"/>
            <w:vAlign w:val="bottom"/>
            <w:hideMark/>
          </w:tcPr>
          <w:p w14:paraId="2DA58C1B" w14:textId="77777777" w:rsidR="0034409C" w:rsidRDefault="0034409C" w:rsidP="0034409C">
            <w:pPr>
              <w:rPr>
                <w:rFonts w:ascii="Calibri" w:hAnsi="Calibri"/>
                <w:color w:val="000000"/>
                <w:sz w:val="22"/>
                <w:szCs w:val="22"/>
              </w:rPr>
            </w:pPr>
            <w:r>
              <w:rPr>
                <w:rFonts w:ascii="Calibri" w:hAnsi="Calibri"/>
                <w:color w:val="000000"/>
                <w:sz w:val="22"/>
                <w:szCs w:val="22"/>
              </w:rPr>
              <w:t>Absteiger zur Kreisliga</w:t>
            </w:r>
          </w:p>
        </w:tc>
        <w:tc>
          <w:tcPr>
            <w:tcW w:w="680" w:type="dxa"/>
            <w:tcBorders>
              <w:top w:val="nil"/>
              <w:left w:val="nil"/>
              <w:bottom w:val="nil"/>
              <w:right w:val="nil"/>
            </w:tcBorders>
            <w:shd w:val="clear" w:color="000000" w:fill="FFFF00"/>
            <w:noWrap/>
            <w:vAlign w:val="center"/>
            <w:hideMark/>
          </w:tcPr>
          <w:p w14:paraId="42FCBD9A"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FFFF00"/>
            <w:noWrap/>
            <w:vAlign w:val="center"/>
            <w:hideMark/>
          </w:tcPr>
          <w:p w14:paraId="750295F5"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000000" w:fill="FFFF00"/>
            <w:noWrap/>
            <w:vAlign w:val="center"/>
            <w:hideMark/>
          </w:tcPr>
          <w:p w14:paraId="7F3FD01C"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nil"/>
              <w:right w:val="nil"/>
            </w:tcBorders>
            <w:shd w:val="clear" w:color="000000" w:fill="FFFF00"/>
            <w:noWrap/>
            <w:vAlign w:val="center"/>
            <w:hideMark/>
          </w:tcPr>
          <w:p w14:paraId="4E1FC8F8" w14:textId="77777777" w:rsidR="0034409C" w:rsidRDefault="0034409C" w:rsidP="0034409C">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000000" w:fill="FFFF00"/>
            <w:noWrap/>
            <w:vAlign w:val="center"/>
            <w:hideMark/>
          </w:tcPr>
          <w:p w14:paraId="346DA33E" w14:textId="77777777" w:rsidR="0034409C" w:rsidRDefault="0034409C" w:rsidP="0034409C">
            <w:pPr>
              <w:jc w:val="center"/>
              <w:rPr>
                <w:rFonts w:ascii="Calibri" w:hAnsi="Calibri"/>
                <w:color w:val="000000"/>
                <w:sz w:val="22"/>
                <w:szCs w:val="22"/>
              </w:rPr>
            </w:pPr>
            <w:r>
              <w:rPr>
                <w:rFonts w:ascii="Calibri" w:hAnsi="Calibri"/>
                <w:color w:val="000000"/>
                <w:sz w:val="22"/>
                <w:szCs w:val="22"/>
              </w:rPr>
              <w:t>4</w:t>
            </w:r>
          </w:p>
        </w:tc>
      </w:tr>
      <w:tr w:rsidR="0034409C" w14:paraId="7DC963A7" w14:textId="77777777" w:rsidTr="0034409C">
        <w:trPr>
          <w:trHeight w:val="300"/>
        </w:trPr>
        <w:tc>
          <w:tcPr>
            <w:tcW w:w="1380" w:type="dxa"/>
            <w:tcBorders>
              <w:top w:val="nil"/>
              <w:left w:val="nil"/>
              <w:bottom w:val="nil"/>
              <w:right w:val="nil"/>
            </w:tcBorders>
            <w:shd w:val="clear" w:color="auto" w:fill="auto"/>
            <w:noWrap/>
            <w:vAlign w:val="bottom"/>
            <w:hideMark/>
          </w:tcPr>
          <w:p w14:paraId="72490335"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760CF7D2"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6A8C1EF5"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center"/>
            <w:hideMark/>
          </w:tcPr>
          <w:p w14:paraId="1C8C9DF5"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59948AA2" w14:textId="77777777" w:rsidR="0034409C" w:rsidRDefault="0034409C" w:rsidP="0034409C">
            <w:pPr>
              <w:jc w:val="center"/>
              <w:rPr>
                <w:sz w:val="20"/>
                <w:szCs w:val="20"/>
              </w:rPr>
            </w:pPr>
          </w:p>
        </w:tc>
        <w:tc>
          <w:tcPr>
            <w:tcW w:w="880" w:type="dxa"/>
            <w:tcBorders>
              <w:top w:val="nil"/>
              <w:left w:val="nil"/>
              <w:bottom w:val="nil"/>
              <w:right w:val="nil"/>
            </w:tcBorders>
            <w:shd w:val="clear" w:color="auto" w:fill="auto"/>
            <w:noWrap/>
            <w:vAlign w:val="center"/>
            <w:hideMark/>
          </w:tcPr>
          <w:p w14:paraId="32973F65"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6F67D7A9" w14:textId="77777777" w:rsidR="0034409C" w:rsidRDefault="0034409C" w:rsidP="0034409C">
            <w:pPr>
              <w:jc w:val="center"/>
              <w:rPr>
                <w:sz w:val="20"/>
                <w:szCs w:val="20"/>
              </w:rPr>
            </w:pPr>
          </w:p>
        </w:tc>
      </w:tr>
      <w:tr w:rsidR="0034409C" w14:paraId="36F1B407" w14:textId="77777777" w:rsidTr="0034409C">
        <w:trPr>
          <w:trHeight w:val="600"/>
        </w:trPr>
        <w:tc>
          <w:tcPr>
            <w:tcW w:w="1380" w:type="dxa"/>
            <w:tcBorders>
              <w:top w:val="nil"/>
              <w:left w:val="nil"/>
              <w:bottom w:val="nil"/>
              <w:right w:val="nil"/>
            </w:tcBorders>
            <w:shd w:val="clear" w:color="000000" w:fill="99CCFF"/>
            <w:noWrap/>
            <w:vAlign w:val="bottom"/>
            <w:hideMark/>
          </w:tcPr>
          <w:p w14:paraId="32010836" w14:textId="77777777" w:rsidR="0034409C" w:rsidRDefault="0034409C" w:rsidP="0034409C">
            <w:pPr>
              <w:jc w:val="center"/>
              <w:rPr>
                <w:rFonts w:ascii="Calibri" w:hAnsi="Calibri"/>
                <w:color w:val="000000"/>
                <w:sz w:val="22"/>
                <w:szCs w:val="22"/>
              </w:rPr>
            </w:pPr>
            <w:r>
              <w:rPr>
                <w:rFonts w:ascii="Calibri" w:hAnsi="Calibri"/>
                <w:color w:val="000000"/>
                <w:sz w:val="22"/>
                <w:szCs w:val="22"/>
              </w:rPr>
              <w:t>Kreisliga</w:t>
            </w:r>
          </w:p>
        </w:tc>
        <w:tc>
          <w:tcPr>
            <w:tcW w:w="1680" w:type="dxa"/>
            <w:tcBorders>
              <w:top w:val="nil"/>
              <w:left w:val="nil"/>
              <w:bottom w:val="nil"/>
              <w:right w:val="nil"/>
            </w:tcBorders>
            <w:shd w:val="clear" w:color="000000" w:fill="99CC00"/>
            <w:vAlign w:val="bottom"/>
            <w:hideMark/>
          </w:tcPr>
          <w:p w14:paraId="6CA4D3E9" w14:textId="77777777" w:rsidR="0034409C" w:rsidRDefault="0034409C" w:rsidP="0034409C">
            <w:pPr>
              <w:rPr>
                <w:rFonts w:ascii="Calibri" w:hAnsi="Calibri"/>
                <w:color w:val="000000"/>
                <w:sz w:val="22"/>
                <w:szCs w:val="22"/>
              </w:rPr>
            </w:pPr>
            <w:r>
              <w:rPr>
                <w:rFonts w:ascii="Calibri" w:hAnsi="Calibri"/>
                <w:color w:val="000000"/>
                <w:sz w:val="22"/>
                <w:szCs w:val="22"/>
              </w:rPr>
              <w:t>Aufsteiger zur Kreisoberligaliga</w:t>
            </w:r>
          </w:p>
        </w:tc>
        <w:tc>
          <w:tcPr>
            <w:tcW w:w="680" w:type="dxa"/>
            <w:tcBorders>
              <w:top w:val="nil"/>
              <w:left w:val="nil"/>
              <w:bottom w:val="nil"/>
              <w:right w:val="nil"/>
            </w:tcBorders>
            <w:shd w:val="clear" w:color="000000" w:fill="99CC00"/>
            <w:noWrap/>
            <w:vAlign w:val="bottom"/>
            <w:hideMark/>
          </w:tcPr>
          <w:p w14:paraId="0A6278C0"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99CC00"/>
            <w:noWrap/>
            <w:vAlign w:val="center"/>
            <w:hideMark/>
          </w:tcPr>
          <w:p w14:paraId="7EBF0ED3" w14:textId="77777777" w:rsidR="0034409C" w:rsidRDefault="0034409C" w:rsidP="0034409C">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000000" w:fill="99CC00"/>
            <w:noWrap/>
            <w:vAlign w:val="center"/>
            <w:hideMark/>
          </w:tcPr>
          <w:p w14:paraId="02A8B3E2"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nil"/>
              <w:right w:val="nil"/>
            </w:tcBorders>
            <w:shd w:val="clear" w:color="000000" w:fill="99CC00"/>
            <w:noWrap/>
            <w:vAlign w:val="center"/>
            <w:hideMark/>
          </w:tcPr>
          <w:p w14:paraId="1D09A910"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000000" w:fill="99CC00"/>
            <w:noWrap/>
            <w:vAlign w:val="center"/>
            <w:hideMark/>
          </w:tcPr>
          <w:p w14:paraId="16A79AFE"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r>
      <w:tr w:rsidR="0034409C" w14:paraId="3D9BF2A3" w14:textId="77777777" w:rsidTr="0034409C">
        <w:trPr>
          <w:trHeight w:val="300"/>
        </w:trPr>
        <w:tc>
          <w:tcPr>
            <w:tcW w:w="1380" w:type="dxa"/>
            <w:tcBorders>
              <w:top w:val="nil"/>
              <w:left w:val="nil"/>
              <w:bottom w:val="nil"/>
              <w:right w:val="nil"/>
            </w:tcBorders>
            <w:shd w:val="clear" w:color="auto" w:fill="auto"/>
            <w:noWrap/>
            <w:vAlign w:val="bottom"/>
            <w:hideMark/>
          </w:tcPr>
          <w:p w14:paraId="71943B65"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5EB77D23"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404893D6"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center"/>
            <w:hideMark/>
          </w:tcPr>
          <w:p w14:paraId="3B5C56B4"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607708B0" w14:textId="77777777" w:rsidR="0034409C" w:rsidRDefault="0034409C" w:rsidP="0034409C">
            <w:pPr>
              <w:jc w:val="center"/>
              <w:rPr>
                <w:sz w:val="20"/>
                <w:szCs w:val="20"/>
              </w:rPr>
            </w:pPr>
          </w:p>
        </w:tc>
        <w:tc>
          <w:tcPr>
            <w:tcW w:w="880" w:type="dxa"/>
            <w:tcBorders>
              <w:top w:val="nil"/>
              <w:left w:val="nil"/>
              <w:bottom w:val="nil"/>
              <w:right w:val="nil"/>
            </w:tcBorders>
            <w:shd w:val="clear" w:color="auto" w:fill="auto"/>
            <w:noWrap/>
            <w:vAlign w:val="center"/>
            <w:hideMark/>
          </w:tcPr>
          <w:p w14:paraId="519524D9"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61B37BA9" w14:textId="77777777" w:rsidR="0034409C" w:rsidRDefault="0034409C" w:rsidP="0034409C">
            <w:pPr>
              <w:jc w:val="center"/>
              <w:rPr>
                <w:sz w:val="20"/>
                <w:szCs w:val="20"/>
              </w:rPr>
            </w:pPr>
          </w:p>
        </w:tc>
      </w:tr>
      <w:tr w:rsidR="0034409C" w14:paraId="7ED7EC1D" w14:textId="77777777" w:rsidTr="0034409C">
        <w:trPr>
          <w:trHeight w:val="600"/>
        </w:trPr>
        <w:tc>
          <w:tcPr>
            <w:tcW w:w="1380" w:type="dxa"/>
            <w:tcBorders>
              <w:top w:val="nil"/>
              <w:left w:val="nil"/>
              <w:bottom w:val="nil"/>
              <w:right w:val="nil"/>
            </w:tcBorders>
            <w:shd w:val="clear" w:color="auto" w:fill="auto"/>
            <w:noWrap/>
            <w:vAlign w:val="bottom"/>
            <w:hideMark/>
          </w:tcPr>
          <w:p w14:paraId="22B834CD" w14:textId="77777777" w:rsidR="0034409C" w:rsidRDefault="0034409C" w:rsidP="0034409C">
            <w:pPr>
              <w:jc w:val="center"/>
              <w:rPr>
                <w:sz w:val="20"/>
                <w:szCs w:val="20"/>
              </w:rPr>
            </w:pPr>
          </w:p>
        </w:tc>
        <w:tc>
          <w:tcPr>
            <w:tcW w:w="1680" w:type="dxa"/>
            <w:tcBorders>
              <w:top w:val="nil"/>
              <w:left w:val="nil"/>
              <w:bottom w:val="nil"/>
              <w:right w:val="nil"/>
            </w:tcBorders>
            <w:shd w:val="clear" w:color="000000" w:fill="FFFF00"/>
            <w:vAlign w:val="bottom"/>
            <w:hideMark/>
          </w:tcPr>
          <w:p w14:paraId="0FCE714B" w14:textId="77777777" w:rsidR="0034409C" w:rsidRDefault="0034409C" w:rsidP="0034409C">
            <w:pPr>
              <w:rPr>
                <w:rFonts w:ascii="Calibri" w:hAnsi="Calibri"/>
                <w:color w:val="000000"/>
                <w:sz w:val="22"/>
                <w:szCs w:val="22"/>
              </w:rPr>
            </w:pPr>
            <w:r>
              <w:rPr>
                <w:rFonts w:ascii="Calibri" w:hAnsi="Calibri"/>
                <w:color w:val="000000"/>
                <w:sz w:val="22"/>
                <w:szCs w:val="22"/>
              </w:rPr>
              <w:t>Absteiger in 1.KKL</w:t>
            </w:r>
          </w:p>
        </w:tc>
        <w:tc>
          <w:tcPr>
            <w:tcW w:w="680" w:type="dxa"/>
            <w:tcBorders>
              <w:top w:val="nil"/>
              <w:left w:val="nil"/>
              <w:bottom w:val="nil"/>
              <w:right w:val="nil"/>
            </w:tcBorders>
            <w:shd w:val="clear" w:color="000000" w:fill="FFFF00"/>
            <w:noWrap/>
            <w:vAlign w:val="bottom"/>
            <w:hideMark/>
          </w:tcPr>
          <w:p w14:paraId="7DDD1565"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FFFF00"/>
            <w:noWrap/>
            <w:vAlign w:val="center"/>
            <w:hideMark/>
          </w:tcPr>
          <w:p w14:paraId="258ACB04" w14:textId="77777777" w:rsidR="0034409C" w:rsidRDefault="0034409C" w:rsidP="0034409C">
            <w:pPr>
              <w:jc w:val="center"/>
              <w:rPr>
                <w:rFonts w:ascii="Calibri" w:hAnsi="Calibri"/>
                <w:color w:val="000000"/>
                <w:sz w:val="22"/>
                <w:szCs w:val="22"/>
              </w:rPr>
            </w:pPr>
            <w:r>
              <w:rPr>
                <w:rFonts w:ascii="Calibri" w:hAnsi="Calibri"/>
                <w:color w:val="000000"/>
                <w:sz w:val="22"/>
                <w:szCs w:val="22"/>
              </w:rPr>
              <w:t>3</w:t>
            </w:r>
          </w:p>
        </w:tc>
        <w:tc>
          <w:tcPr>
            <w:tcW w:w="960" w:type="dxa"/>
            <w:tcBorders>
              <w:top w:val="nil"/>
              <w:left w:val="nil"/>
              <w:bottom w:val="nil"/>
              <w:right w:val="nil"/>
            </w:tcBorders>
            <w:shd w:val="clear" w:color="000000" w:fill="FFFF00"/>
            <w:noWrap/>
            <w:vAlign w:val="center"/>
            <w:hideMark/>
          </w:tcPr>
          <w:p w14:paraId="589B0DBA" w14:textId="77777777" w:rsidR="0034409C" w:rsidRDefault="0034409C" w:rsidP="0034409C">
            <w:pPr>
              <w:jc w:val="center"/>
              <w:rPr>
                <w:rFonts w:ascii="Calibri" w:hAnsi="Calibri"/>
                <w:color w:val="000000"/>
                <w:sz w:val="22"/>
                <w:szCs w:val="22"/>
              </w:rPr>
            </w:pPr>
            <w:r>
              <w:rPr>
                <w:rFonts w:ascii="Calibri" w:hAnsi="Calibri"/>
                <w:color w:val="000000"/>
                <w:sz w:val="22"/>
                <w:szCs w:val="22"/>
              </w:rPr>
              <w:t>4</w:t>
            </w:r>
          </w:p>
        </w:tc>
        <w:tc>
          <w:tcPr>
            <w:tcW w:w="880" w:type="dxa"/>
            <w:tcBorders>
              <w:top w:val="nil"/>
              <w:left w:val="nil"/>
              <w:bottom w:val="nil"/>
              <w:right w:val="nil"/>
            </w:tcBorders>
            <w:shd w:val="clear" w:color="000000" w:fill="FFFF00"/>
            <w:noWrap/>
            <w:vAlign w:val="center"/>
            <w:hideMark/>
          </w:tcPr>
          <w:p w14:paraId="4F6A7807" w14:textId="77777777" w:rsidR="0034409C" w:rsidRDefault="0034409C" w:rsidP="0034409C">
            <w:pPr>
              <w:jc w:val="center"/>
              <w:rPr>
                <w:rFonts w:ascii="Calibri" w:hAnsi="Calibri"/>
                <w:color w:val="000000"/>
                <w:sz w:val="22"/>
                <w:szCs w:val="22"/>
              </w:rPr>
            </w:pPr>
            <w:r>
              <w:rPr>
                <w:rFonts w:ascii="Calibri" w:hAnsi="Calibri"/>
                <w:color w:val="000000"/>
                <w:sz w:val="22"/>
                <w:szCs w:val="22"/>
              </w:rPr>
              <w:t>5</w:t>
            </w:r>
          </w:p>
        </w:tc>
        <w:tc>
          <w:tcPr>
            <w:tcW w:w="960" w:type="dxa"/>
            <w:tcBorders>
              <w:top w:val="nil"/>
              <w:left w:val="nil"/>
              <w:bottom w:val="nil"/>
              <w:right w:val="nil"/>
            </w:tcBorders>
            <w:shd w:val="clear" w:color="000000" w:fill="FFFF00"/>
            <w:noWrap/>
            <w:vAlign w:val="center"/>
            <w:hideMark/>
          </w:tcPr>
          <w:p w14:paraId="428B8E1E" w14:textId="77777777" w:rsidR="0034409C" w:rsidRDefault="0034409C" w:rsidP="0034409C">
            <w:pPr>
              <w:jc w:val="center"/>
              <w:rPr>
                <w:rFonts w:ascii="Calibri" w:hAnsi="Calibri"/>
                <w:color w:val="000000"/>
                <w:sz w:val="22"/>
                <w:szCs w:val="22"/>
              </w:rPr>
            </w:pPr>
            <w:r>
              <w:rPr>
                <w:rFonts w:ascii="Calibri" w:hAnsi="Calibri"/>
                <w:color w:val="000000"/>
                <w:sz w:val="22"/>
                <w:szCs w:val="22"/>
              </w:rPr>
              <w:t>6</w:t>
            </w:r>
          </w:p>
        </w:tc>
      </w:tr>
      <w:tr w:rsidR="0034409C" w14:paraId="6E5DB684" w14:textId="77777777" w:rsidTr="0034409C">
        <w:trPr>
          <w:trHeight w:val="300"/>
        </w:trPr>
        <w:tc>
          <w:tcPr>
            <w:tcW w:w="1380" w:type="dxa"/>
            <w:tcBorders>
              <w:top w:val="nil"/>
              <w:left w:val="nil"/>
              <w:bottom w:val="nil"/>
              <w:right w:val="nil"/>
            </w:tcBorders>
            <w:shd w:val="clear" w:color="auto" w:fill="auto"/>
            <w:noWrap/>
            <w:vAlign w:val="bottom"/>
            <w:hideMark/>
          </w:tcPr>
          <w:p w14:paraId="3C89FEDC"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15030E2C"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31437611"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center"/>
            <w:hideMark/>
          </w:tcPr>
          <w:p w14:paraId="041539FA"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3D5DF075" w14:textId="77777777" w:rsidR="0034409C" w:rsidRDefault="0034409C" w:rsidP="0034409C">
            <w:pPr>
              <w:jc w:val="center"/>
              <w:rPr>
                <w:sz w:val="20"/>
                <w:szCs w:val="20"/>
              </w:rPr>
            </w:pPr>
          </w:p>
        </w:tc>
        <w:tc>
          <w:tcPr>
            <w:tcW w:w="880" w:type="dxa"/>
            <w:tcBorders>
              <w:top w:val="nil"/>
              <w:left w:val="nil"/>
              <w:bottom w:val="nil"/>
              <w:right w:val="nil"/>
            </w:tcBorders>
            <w:shd w:val="clear" w:color="auto" w:fill="auto"/>
            <w:noWrap/>
            <w:vAlign w:val="center"/>
            <w:hideMark/>
          </w:tcPr>
          <w:p w14:paraId="57DE7AAA"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0D14B483" w14:textId="77777777" w:rsidR="0034409C" w:rsidRDefault="0034409C" w:rsidP="0034409C">
            <w:pPr>
              <w:jc w:val="center"/>
              <w:rPr>
                <w:sz w:val="20"/>
                <w:szCs w:val="20"/>
              </w:rPr>
            </w:pPr>
          </w:p>
        </w:tc>
      </w:tr>
      <w:tr w:rsidR="0034409C" w14:paraId="21F6A9BB" w14:textId="77777777" w:rsidTr="0034409C">
        <w:trPr>
          <w:trHeight w:val="600"/>
        </w:trPr>
        <w:tc>
          <w:tcPr>
            <w:tcW w:w="1380" w:type="dxa"/>
            <w:tcBorders>
              <w:top w:val="nil"/>
              <w:left w:val="nil"/>
              <w:bottom w:val="nil"/>
              <w:right w:val="nil"/>
            </w:tcBorders>
            <w:shd w:val="clear" w:color="000000" w:fill="99CCFF"/>
            <w:vAlign w:val="bottom"/>
            <w:hideMark/>
          </w:tcPr>
          <w:p w14:paraId="1C2FD73F" w14:textId="77777777" w:rsidR="0034409C" w:rsidRDefault="0034409C" w:rsidP="0034409C">
            <w:pPr>
              <w:jc w:val="center"/>
              <w:rPr>
                <w:rFonts w:ascii="Calibri" w:hAnsi="Calibri"/>
                <w:color w:val="000000"/>
                <w:sz w:val="22"/>
                <w:szCs w:val="22"/>
              </w:rPr>
            </w:pPr>
            <w:r>
              <w:rPr>
                <w:rFonts w:ascii="Calibri" w:hAnsi="Calibri"/>
                <w:color w:val="000000"/>
                <w:sz w:val="22"/>
                <w:szCs w:val="22"/>
              </w:rPr>
              <w:t xml:space="preserve">1.Kreisklasse                     </w:t>
            </w:r>
          </w:p>
        </w:tc>
        <w:tc>
          <w:tcPr>
            <w:tcW w:w="1680" w:type="dxa"/>
            <w:tcBorders>
              <w:top w:val="nil"/>
              <w:left w:val="nil"/>
              <w:bottom w:val="nil"/>
              <w:right w:val="nil"/>
            </w:tcBorders>
            <w:shd w:val="clear" w:color="000000" w:fill="99CC00"/>
            <w:vAlign w:val="bottom"/>
            <w:hideMark/>
          </w:tcPr>
          <w:p w14:paraId="726157F0" w14:textId="77777777" w:rsidR="0034409C" w:rsidRDefault="0034409C" w:rsidP="0034409C">
            <w:pPr>
              <w:rPr>
                <w:rFonts w:ascii="Calibri" w:hAnsi="Calibri"/>
                <w:color w:val="000000"/>
                <w:sz w:val="22"/>
                <w:szCs w:val="22"/>
              </w:rPr>
            </w:pPr>
            <w:r>
              <w:rPr>
                <w:rFonts w:ascii="Calibri" w:hAnsi="Calibri"/>
                <w:color w:val="000000"/>
                <w:sz w:val="22"/>
                <w:szCs w:val="22"/>
              </w:rPr>
              <w:t>Aufsteiger  zur Kreisliga</w:t>
            </w:r>
          </w:p>
        </w:tc>
        <w:tc>
          <w:tcPr>
            <w:tcW w:w="680" w:type="dxa"/>
            <w:tcBorders>
              <w:top w:val="nil"/>
              <w:left w:val="nil"/>
              <w:bottom w:val="nil"/>
              <w:right w:val="nil"/>
            </w:tcBorders>
            <w:shd w:val="clear" w:color="000000" w:fill="99CC00"/>
            <w:noWrap/>
            <w:vAlign w:val="bottom"/>
            <w:hideMark/>
          </w:tcPr>
          <w:p w14:paraId="1B777A0A"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99CC00"/>
            <w:noWrap/>
            <w:vAlign w:val="center"/>
            <w:hideMark/>
          </w:tcPr>
          <w:p w14:paraId="5191A22E"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000000" w:fill="99CC00"/>
            <w:noWrap/>
            <w:vAlign w:val="center"/>
            <w:hideMark/>
          </w:tcPr>
          <w:p w14:paraId="5B07A2AA"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880" w:type="dxa"/>
            <w:tcBorders>
              <w:top w:val="nil"/>
              <w:left w:val="nil"/>
              <w:bottom w:val="nil"/>
              <w:right w:val="nil"/>
            </w:tcBorders>
            <w:shd w:val="clear" w:color="000000" w:fill="99CC00"/>
            <w:noWrap/>
            <w:vAlign w:val="center"/>
            <w:hideMark/>
          </w:tcPr>
          <w:p w14:paraId="4EF8396F"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c>
          <w:tcPr>
            <w:tcW w:w="960" w:type="dxa"/>
            <w:tcBorders>
              <w:top w:val="nil"/>
              <w:left w:val="nil"/>
              <w:bottom w:val="nil"/>
              <w:right w:val="nil"/>
            </w:tcBorders>
            <w:shd w:val="clear" w:color="000000" w:fill="99CC00"/>
            <w:noWrap/>
            <w:vAlign w:val="center"/>
            <w:hideMark/>
          </w:tcPr>
          <w:p w14:paraId="23C043D3" w14:textId="77777777" w:rsidR="0034409C" w:rsidRDefault="0034409C" w:rsidP="0034409C">
            <w:pPr>
              <w:jc w:val="center"/>
              <w:rPr>
                <w:rFonts w:ascii="Calibri" w:hAnsi="Calibri"/>
                <w:color w:val="000000"/>
                <w:sz w:val="22"/>
                <w:szCs w:val="22"/>
              </w:rPr>
            </w:pPr>
            <w:r>
              <w:rPr>
                <w:rFonts w:ascii="Calibri" w:hAnsi="Calibri"/>
                <w:color w:val="000000"/>
                <w:sz w:val="22"/>
                <w:szCs w:val="22"/>
              </w:rPr>
              <w:t>2</w:t>
            </w:r>
          </w:p>
        </w:tc>
      </w:tr>
      <w:tr w:rsidR="0034409C" w14:paraId="773F288F" w14:textId="77777777" w:rsidTr="0034409C">
        <w:trPr>
          <w:trHeight w:val="300"/>
        </w:trPr>
        <w:tc>
          <w:tcPr>
            <w:tcW w:w="1380" w:type="dxa"/>
            <w:tcBorders>
              <w:top w:val="nil"/>
              <w:left w:val="nil"/>
              <w:bottom w:val="nil"/>
              <w:right w:val="nil"/>
            </w:tcBorders>
            <w:shd w:val="clear" w:color="auto" w:fill="auto"/>
            <w:noWrap/>
            <w:vAlign w:val="bottom"/>
            <w:hideMark/>
          </w:tcPr>
          <w:p w14:paraId="0EDA27A1"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622F03E8"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40B5D2DE"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center"/>
            <w:hideMark/>
          </w:tcPr>
          <w:p w14:paraId="1A676498"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0B8ADBCF" w14:textId="77777777" w:rsidR="0034409C" w:rsidRDefault="0034409C" w:rsidP="0034409C">
            <w:pPr>
              <w:jc w:val="center"/>
              <w:rPr>
                <w:sz w:val="20"/>
                <w:szCs w:val="20"/>
              </w:rPr>
            </w:pPr>
          </w:p>
        </w:tc>
        <w:tc>
          <w:tcPr>
            <w:tcW w:w="880" w:type="dxa"/>
            <w:tcBorders>
              <w:top w:val="nil"/>
              <w:left w:val="nil"/>
              <w:bottom w:val="nil"/>
              <w:right w:val="nil"/>
            </w:tcBorders>
            <w:shd w:val="clear" w:color="auto" w:fill="auto"/>
            <w:noWrap/>
            <w:vAlign w:val="center"/>
            <w:hideMark/>
          </w:tcPr>
          <w:p w14:paraId="691F5DB4"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735AA37F" w14:textId="77777777" w:rsidR="0034409C" w:rsidRDefault="0034409C" w:rsidP="0034409C">
            <w:pPr>
              <w:jc w:val="center"/>
              <w:rPr>
                <w:sz w:val="20"/>
                <w:szCs w:val="20"/>
              </w:rPr>
            </w:pPr>
          </w:p>
        </w:tc>
      </w:tr>
      <w:tr w:rsidR="0034409C" w14:paraId="30558CAE" w14:textId="77777777" w:rsidTr="0034409C">
        <w:trPr>
          <w:trHeight w:val="600"/>
        </w:trPr>
        <w:tc>
          <w:tcPr>
            <w:tcW w:w="1380" w:type="dxa"/>
            <w:tcBorders>
              <w:top w:val="nil"/>
              <w:left w:val="nil"/>
              <w:bottom w:val="nil"/>
              <w:right w:val="nil"/>
            </w:tcBorders>
            <w:shd w:val="clear" w:color="auto" w:fill="auto"/>
            <w:noWrap/>
            <w:vAlign w:val="bottom"/>
            <w:hideMark/>
          </w:tcPr>
          <w:p w14:paraId="4D03E5AB" w14:textId="77777777" w:rsidR="0034409C" w:rsidRDefault="0034409C" w:rsidP="0034409C">
            <w:pPr>
              <w:jc w:val="center"/>
              <w:rPr>
                <w:sz w:val="20"/>
                <w:szCs w:val="20"/>
              </w:rPr>
            </w:pPr>
          </w:p>
        </w:tc>
        <w:tc>
          <w:tcPr>
            <w:tcW w:w="1680" w:type="dxa"/>
            <w:tcBorders>
              <w:top w:val="nil"/>
              <w:left w:val="nil"/>
              <w:bottom w:val="nil"/>
              <w:right w:val="nil"/>
            </w:tcBorders>
            <w:shd w:val="clear" w:color="000000" w:fill="FFFF00"/>
            <w:vAlign w:val="bottom"/>
            <w:hideMark/>
          </w:tcPr>
          <w:p w14:paraId="298EA45E" w14:textId="77777777" w:rsidR="0034409C" w:rsidRDefault="0034409C" w:rsidP="0034409C">
            <w:pPr>
              <w:rPr>
                <w:rFonts w:ascii="Calibri" w:hAnsi="Calibri"/>
                <w:color w:val="000000"/>
                <w:sz w:val="22"/>
                <w:szCs w:val="22"/>
              </w:rPr>
            </w:pPr>
            <w:r>
              <w:rPr>
                <w:rFonts w:ascii="Calibri" w:hAnsi="Calibri"/>
                <w:color w:val="000000"/>
                <w:sz w:val="22"/>
                <w:szCs w:val="22"/>
              </w:rPr>
              <w:t>Absteiger zur 2.KKL</w:t>
            </w:r>
          </w:p>
        </w:tc>
        <w:tc>
          <w:tcPr>
            <w:tcW w:w="680" w:type="dxa"/>
            <w:tcBorders>
              <w:top w:val="nil"/>
              <w:left w:val="nil"/>
              <w:bottom w:val="nil"/>
              <w:right w:val="nil"/>
            </w:tcBorders>
            <w:shd w:val="clear" w:color="000000" w:fill="FFFF00"/>
            <w:noWrap/>
            <w:vAlign w:val="bottom"/>
            <w:hideMark/>
          </w:tcPr>
          <w:p w14:paraId="60447C6B"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FFFF00"/>
            <w:noWrap/>
            <w:vAlign w:val="center"/>
            <w:hideMark/>
          </w:tcPr>
          <w:p w14:paraId="3E65FFA5" w14:textId="77777777" w:rsidR="0034409C" w:rsidRDefault="0034409C" w:rsidP="0034409C">
            <w:pPr>
              <w:jc w:val="center"/>
              <w:rPr>
                <w:rFonts w:ascii="Calibri" w:hAnsi="Calibri"/>
                <w:color w:val="000000"/>
                <w:sz w:val="22"/>
                <w:szCs w:val="22"/>
              </w:rPr>
            </w:pPr>
            <w:r>
              <w:rPr>
                <w:rFonts w:ascii="Calibri" w:hAnsi="Calibri"/>
                <w:color w:val="000000"/>
                <w:sz w:val="22"/>
                <w:szCs w:val="22"/>
              </w:rPr>
              <w:t>13</w:t>
            </w:r>
          </w:p>
        </w:tc>
        <w:tc>
          <w:tcPr>
            <w:tcW w:w="960" w:type="dxa"/>
            <w:tcBorders>
              <w:top w:val="nil"/>
              <w:left w:val="nil"/>
              <w:bottom w:val="nil"/>
              <w:right w:val="nil"/>
            </w:tcBorders>
            <w:shd w:val="clear" w:color="000000" w:fill="FFFF00"/>
            <w:noWrap/>
            <w:vAlign w:val="center"/>
            <w:hideMark/>
          </w:tcPr>
          <w:p w14:paraId="6A0D308F" w14:textId="77777777" w:rsidR="0034409C" w:rsidRDefault="0034409C" w:rsidP="0034409C">
            <w:pPr>
              <w:jc w:val="center"/>
              <w:rPr>
                <w:rFonts w:ascii="Calibri" w:hAnsi="Calibri"/>
                <w:color w:val="000000"/>
                <w:sz w:val="22"/>
                <w:szCs w:val="22"/>
              </w:rPr>
            </w:pPr>
            <w:r>
              <w:rPr>
                <w:rFonts w:ascii="Calibri" w:hAnsi="Calibri"/>
                <w:color w:val="000000"/>
                <w:sz w:val="22"/>
                <w:szCs w:val="22"/>
              </w:rPr>
              <w:t>14</w:t>
            </w:r>
          </w:p>
        </w:tc>
        <w:tc>
          <w:tcPr>
            <w:tcW w:w="880" w:type="dxa"/>
            <w:tcBorders>
              <w:top w:val="nil"/>
              <w:left w:val="nil"/>
              <w:bottom w:val="nil"/>
              <w:right w:val="nil"/>
            </w:tcBorders>
            <w:shd w:val="clear" w:color="000000" w:fill="FFFF00"/>
            <w:noWrap/>
            <w:vAlign w:val="center"/>
            <w:hideMark/>
          </w:tcPr>
          <w:p w14:paraId="170CD311" w14:textId="77777777" w:rsidR="0034409C" w:rsidRDefault="0034409C" w:rsidP="0034409C">
            <w:pPr>
              <w:jc w:val="center"/>
              <w:rPr>
                <w:rFonts w:ascii="Calibri" w:hAnsi="Calibri"/>
                <w:color w:val="000000"/>
                <w:sz w:val="22"/>
                <w:szCs w:val="22"/>
              </w:rPr>
            </w:pPr>
            <w:r>
              <w:rPr>
                <w:rFonts w:ascii="Calibri" w:hAnsi="Calibri"/>
                <w:color w:val="000000"/>
                <w:sz w:val="22"/>
                <w:szCs w:val="22"/>
              </w:rPr>
              <w:t>15</w:t>
            </w:r>
          </w:p>
        </w:tc>
        <w:tc>
          <w:tcPr>
            <w:tcW w:w="960" w:type="dxa"/>
            <w:tcBorders>
              <w:top w:val="nil"/>
              <w:left w:val="nil"/>
              <w:bottom w:val="nil"/>
              <w:right w:val="nil"/>
            </w:tcBorders>
            <w:shd w:val="clear" w:color="000000" w:fill="FFFF00"/>
            <w:noWrap/>
            <w:vAlign w:val="center"/>
            <w:hideMark/>
          </w:tcPr>
          <w:p w14:paraId="6209E2FA" w14:textId="77777777" w:rsidR="0034409C" w:rsidRDefault="0034409C" w:rsidP="0034409C">
            <w:pPr>
              <w:jc w:val="center"/>
              <w:rPr>
                <w:rFonts w:ascii="Calibri" w:hAnsi="Calibri"/>
                <w:color w:val="000000"/>
                <w:sz w:val="22"/>
                <w:szCs w:val="22"/>
              </w:rPr>
            </w:pPr>
            <w:r>
              <w:rPr>
                <w:rFonts w:ascii="Calibri" w:hAnsi="Calibri"/>
                <w:color w:val="000000"/>
                <w:sz w:val="22"/>
                <w:szCs w:val="22"/>
              </w:rPr>
              <w:t>16</w:t>
            </w:r>
          </w:p>
        </w:tc>
      </w:tr>
      <w:tr w:rsidR="0034409C" w14:paraId="2641F8ED" w14:textId="77777777" w:rsidTr="0034409C">
        <w:trPr>
          <w:trHeight w:val="300"/>
        </w:trPr>
        <w:tc>
          <w:tcPr>
            <w:tcW w:w="1380" w:type="dxa"/>
            <w:tcBorders>
              <w:top w:val="nil"/>
              <w:left w:val="nil"/>
              <w:bottom w:val="nil"/>
              <w:right w:val="nil"/>
            </w:tcBorders>
            <w:shd w:val="clear" w:color="auto" w:fill="auto"/>
            <w:noWrap/>
            <w:vAlign w:val="bottom"/>
            <w:hideMark/>
          </w:tcPr>
          <w:p w14:paraId="5D02AC5A" w14:textId="77777777" w:rsidR="0034409C" w:rsidRDefault="0034409C" w:rsidP="0034409C">
            <w:pPr>
              <w:jc w:val="center"/>
              <w:rPr>
                <w:rFonts w:ascii="Calibri" w:hAnsi="Calibri"/>
                <w:color w:val="000000"/>
                <w:sz w:val="22"/>
                <w:szCs w:val="22"/>
              </w:rPr>
            </w:pPr>
          </w:p>
        </w:tc>
        <w:tc>
          <w:tcPr>
            <w:tcW w:w="1680" w:type="dxa"/>
            <w:tcBorders>
              <w:top w:val="nil"/>
              <w:left w:val="nil"/>
              <w:bottom w:val="nil"/>
              <w:right w:val="nil"/>
            </w:tcBorders>
            <w:shd w:val="clear" w:color="auto" w:fill="auto"/>
            <w:vAlign w:val="bottom"/>
            <w:hideMark/>
          </w:tcPr>
          <w:p w14:paraId="4A9ADAED" w14:textId="77777777" w:rsidR="0034409C" w:rsidRDefault="0034409C" w:rsidP="0034409C">
            <w:pPr>
              <w:jc w:val="center"/>
              <w:rPr>
                <w:sz w:val="20"/>
                <w:szCs w:val="20"/>
              </w:rPr>
            </w:pPr>
          </w:p>
        </w:tc>
        <w:tc>
          <w:tcPr>
            <w:tcW w:w="680" w:type="dxa"/>
            <w:tcBorders>
              <w:top w:val="nil"/>
              <w:left w:val="nil"/>
              <w:bottom w:val="nil"/>
              <w:right w:val="nil"/>
            </w:tcBorders>
            <w:shd w:val="clear" w:color="auto" w:fill="auto"/>
            <w:noWrap/>
            <w:vAlign w:val="bottom"/>
            <w:hideMark/>
          </w:tcPr>
          <w:p w14:paraId="31CD94F5" w14:textId="77777777" w:rsidR="0034409C" w:rsidRDefault="0034409C" w:rsidP="0034409C">
            <w:pPr>
              <w:rPr>
                <w:sz w:val="20"/>
                <w:szCs w:val="20"/>
              </w:rPr>
            </w:pPr>
          </w:p>
        </w:tc>
        <w:tc>
          <w:tcPr>
            <w:tcW w:w="880" w:type="dxa"/>
            <w:tcBorders>
              <w:top w:val="nil"/>
              <w:left w:val="nil"/>
              <w:bottom w:val="nil"/>
              <w:right w:val="nil"/>
            </w:tcBorders>
            <w:shd w:val="clear" w:color="auto" w:fill="auto"/>
            <w:noWrap/>
            <w:vAlign w:val="center"/>
            <w:hideMark/>
          </w:tcPr>
          <w:p w14:paraId="36D85332"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23FC76FD" w14:textId="77777777" w:rsidR="0034409C" w:rsidRDefault="0034409C" w:rsidP="0034409C">
            <w:pPr>
              <w:jc w:val="center"/>
              <w:rPr>
                <w:sz w:val="20"/>
                <w:szCs w:val="20"/>
              </w:rPr>
            </w:pPr>
          </w:p>
        </w:tc>
        <w:tc>
          <w:tcPr>
            <w:tcW w:w="880" w:type="dxa"/>
            <w:tcBorders>
              <w:top w:val="nil"/>
              <w:left w:val="nil"/>
              <w:bottom w:val="nil"/>
              <w:right w:val="nil"/>
            </w:tcBorders>
            <w:shd w:val="clear" w:color="auto" w:fill="auto"/>
            <w:noWrap/>
            <w:vAlign w:val="center"/>
            <w:hideMark/>
          </w:tcPr>
          <w:p w14:paraId="276D88E0" w14:textId="77777777" w:rsidR="0034409C" w:rsidRDefault="0034409C" w:rsidP="0034409C">
            <w:pPr>
              <w:jc w:val="center"/>
              <w:rPr>
                <w:sz w:val="20"/>
                <w:szCs w:val="20"/>
              </w:rPr>
            </w:pPr>
          </w:p>
        </w:tc>
        <w:tc>
          <w:tcPr>
            <w:tcW w:w="960" w:type="dxa"/>
            <w:tcBorders>
              <w:top w:val="nil"/>
              <w:left w:val="nil"/>
              <w:bottom w:val="nil"/>
              <w:right w:val="nil"/>
            </w:tcBorders>
            <w:shd w:val="clear" w:color="auto" w:fill="auto"/>
            <w:noWrap/>
            <w:vAlign w:val="center"/>
            <w:hideMark/>
          </w:tcPr>
          <w:p w14:paraId="3028BF5C" w14:textId="77777777" w:rsidR="0034409C" w:rsidRDefault="0034409C" w:rsidP="0034409C">
            <w:pPr>
              <w:jc w:val="center"/>
              <w:rPr>
                <w:sz w:val="20"/>
                <w:szCs w:val="20"/>
              </w:rPr>
            </w:pPr>
          </w:p>
        </w:tc>
      </w:tr>
      <w:tr w:rsidR="0034409C" w14:paraId="1D409BA9" w14:textId="77777777" w:rsidTr="0034409C">
        <w:trPr>
          <w:trHeight w:val="600"/>
        </w:trPr>
        <w:tc>
          <w:tcPr>
            <w:tcW w:w="1380" w:type="dxa"/>
            <w:tcBorders>
              <w:top w:val="nil"/>
              <w:left w:val="nil"/>
              <w:bottom w:val="nil"/>
              <w:right w:val="nil"/>
            </w:tcBorders>
            <w:shd w:val="clear" w:color="000000" w:fill="99CCFF"/>
            <w:vAlign w:val="bottom"/>
            <w:hideMark/>
          </w:tcPr>
          <w:p w14:paraId="4BF76108" w14:textId="77777777" w:rsidR="0034409C" w:rsidRDefault="0034409C" w:rsidP="0034409C">
            <w:pPr>
              <w:jc w:val="center"/>
              <w:rPr>
                <w:rFonts w:ascii="Calibri" w:hAnsi="Calibri"/>
                <w:color w:val="000000"/>
                <w:sz w:val="22"/>
                <w:szCs w:val="22"/>
              </w:rPr>
            </w:pPr>
            <w:r>
              <w:rPr>
                <w:rFonts w:ascii="Calibri" w:hAnsi="Calibri"/>
                <w:color w:val="000000"/>
                <w:sz w:val="22"/>
                <w:szCs w:val="22"/>
              </w:rPr>
              <w:t xml:space="preserve">2.Kreisklasse                            </w:t>
            </w:r>
          </w:p>
        </w:tc>
        <w:tc>
          <w:tcPr>
            <w:tcW w:w="1680" w:type="dxa"/>
            <w:tcBorders>
              <w:top w:val="nil"/>
              <w:left w:val="nil"/>
              <w:bottom w:val="nil"/>
              <w:right w:val="nil"/>
            </w:tcBorders>
            <w:shd w:val="clear" w:color="000000" w:fill="99CC00"/>
            <w:vAlign w:val="bottom"/>
            <w:hideMark/>
          </w:tcPr>
          <w:p w14:paraId="6C524DF0" w14:textId="77777777" w:rsidR="0034409C" w:rsidRDefault="0034409C" w:rsidP="0034409C">
            <w:pPr>
              <w:rPr>
                <w:rFonts w:ascii="Calibri" w:hAnsi="Calibri"/>
                <w:color w:val="000000"/>
                <w:sz w:val="22"/>
                <w:szCs w:val="22"/>
              </w:rPr>
            </w:pPr>
            <w:r>
              <w:rPr>
                <w:rFonts w:ascii="Calibri" w:hAnsi="Calibri"/>
                <w:color w:val="000000"/>
                <w:sz w:val="22"/>
                <w:szCs w:val="22"/>
              </w:rPr>
              <w:t>Aufsteiger zur 1.KKL</w:t>
            </w:r>
          </w:p>
        </w:tc>
        <w:tc>
          <w:tcPr>
            <w:tcW w:w="680" w:type="dxa"/>
            <w:tcBorders>
              <w:top w:val="nil"/>
              <w:left w:val="nil"/>
              <w:bottom w:val="nil"/>
              <w:right w:val="nil"/>
            </w:tcBorders>
            <w:shd w:val="clear" w:color="000000" w:fill="99CC00"/>
            <w:noWrap/>
            <w:vAlign w:val="bottom"/>
            <w:hideMark/>
          </w:tcPr>
          <w:p w14:paraId="2C84EED1" w14:textId="77777777" w:rsidR="0034409C" w:rsidRDefault="0034409C" w:rsidP="0034409C">
            <w:pPr>
              <w:jc w:val="center"/>
              <w:rPr>
                <w:rFonts w:ascii="Calibri" w:hAnsi="Calibri"/>
                <w:color w:val="000000"/>
                <w:sz w:val="22"/>
                <w:szCs w:val="22"/>
              </w:rPr>
            </w:pPr>
            <w:r>
              <w:rPr>
                <w:rFonts w:ascii="Calibri" w:hAnsi="Calibri"/>
                <w:color w:val="000000"/>
                <w:sz w:val="22"/>
                <w:szCs w:val="22"/>
              </w:rPr>
              <w:t> </w:t>
            </w:r>
          </w:p>
        </w:tc>
        <w:tc>
          <w:tcPr>
            <w:tcW w:w="880" w:type="dxa"/>
            <w:tcBorders>
              <w:top w:val="nil"/>
              <w:left w:val="nil"/>
              <w:bottom w:val="nil"/>
              <w:right w:val="nil"/>
            </w:tcBorders>
            <w:shd w:val="clear" w:color="000000" w:fill="99CC00"/>
            <w:noWrap/>
            <w:vAlign w:val="center"/>
            <w:hideMark/>
          </w:tcPr>
          <w:p w14:paraId="02CAA0DF" w14:textId="77777777" w:rsidR="0034409C" w:rsidRDefault="0034409C" w:rsidP="0034409C">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nil"/>
              <w:right w:val="nil"/>
            </w:tcBorders>
            <w:shd w:val="clear" w:color="000000" w:fill="99CC00"/>
            <w:noWrap/>
            <w:vAlign w:val="center"/>
            <w:hideMark/>
          </w:tcPr>
          <w:p w14:paraId="328A2F6E" w14:textId="77777777" w:rsidR="0034409C" w:rsidRDefault="0034409C" w:rsidP="0034409C">
            <w:pPr>
              <w:jc w:val="center"/>
              <w:rPr>
                <w:rFonts w:ascii="Calibri" w:hAnsi="Calibri"/>
                <w:color w:val="000000"/>
                <w:sz w:val="22"/>
                <w:szCs w:val="22"/>
              </w:rPr>
            </w:pPr>
            <w:r>
              <w:rPr>
                <w:rFonts w:ascii="Calibri" w:hAnsi="Calibri"/>
                <w:color w:val="000000"/>
                <w:sz w:val="22"/>
                <w:szCs w:val="22"/>
              </w:rPr>
              <w:t>0</w:t>
            </w:r>
          </w:p>
        </w:tc>
        <w:tc>
          <w:tcPr>
            <w:tcW w:w="880" w:type="dxa"/>
            <w:tcBorders>
              <w:top w:val="nil"/>
              <w:left w:val="nil"/>
              <w:bottom w:val="nil"/>
              <w:right w:val="nil"/>
            </w:tcBorders>
            <w:shd w:val="clear" w:color="000000" w:fill="99CC00"/>
            <w:noWrap/>
            <w:vAlign w:val="center"/>
            <w:hideMark/>
          </w:tcPr>
          <w:p w14:paraId="7A4A4D13" w14:textId="77777777" w:rsidR="0034409C" w:rsidRDefault="0034409C" w:rsidP="0034409C">
            <w:pPr>
              <w:jc w:val="center"/>
              <w:rPr>
                <w:rFonts w:ascii="Calibri" w:hAnsi="Calibri"/>
                <w:color w:val="000000"/>
                <w:sz w:val="22"/>
                <w:szCs w:val="22"/>
              </w:rPr>
            </w:pPr>
            <w:r>
              <w:rPr>
                <w:rFonts w:ascii="Calibri" w:hAnsi="Calibri"/>
                <w:color w:val="000000"/>
                <w:sz w:val="22"/>
                <w:szCs w:val="22"/>
              </w:rPr>
              <w:t>0</w:t>
            </w:r>
          </w:p>
        </w:tc>
        <w:tc>
          <w:tcPr>
            <w:tcW w:w="960" w:type="dxa"/>
            <w:tcBorders>
              <w:top w:val="nil"/>
              <w:left w:val="nil"/>
              <w:bottom w:val="nil"/>
              <w:right w:val="nil"/>
            </w:tcBorders>
            <w:shd w:val="clear" w:color="000000" w:fill="99CC00"/>
            <w:noWrap/>
            <w:vAlign w:val="center"/>
            <w:hideMark/>
          </w:tcPr>
          <w:p w14:paraId="0F7BD900" w14:textId="77777777" w:rsidR="0034409C" w:rsidRDefault="0034409C" w:rsidP="0034409C">
            <w:pPr>
              <w:jc w:val="center"/>
              <w:rPr>
                <w:rFonts w:ascii="Calibri" w:hAnsi="Calibri"/>
                <w:color w:val="000000"/>
                <w:sz w:val="22"/>
                <w:szCs w:val="22"/>
              </w:rPr>
            </w:pPr>
            <w:r>
              <w:rPr>
                <w:rFonts w:ascii="Calibri" w:hAnsi="Calibri"/>
                <w:color w:val="000000"/>
                <w:sz w:val="22"/>
                <w:szCs w:val="22"/>
              </w:rPr>
              <w:t>0</w:t>
            </w:r>
          </w:p>
        </w:tc>
      </w:tr>
    </w:tbl>
    <w:p w14:paraId="52A060E2" w14:textId="77777777" w:rsidR="0034409C" w:rsidRDefault="0034409C" w:rsidP="0034409C">
      <w:pPr>
        <w:rPr>
          <w:sz w:val="22"/>
          <w:szCs w:val="22"/>
        </w:rPr>
      </w:pPr>
    </w:p>
    <w:p w14:paraId="6DB1AAAC" w14:textId="77777777" w:rsidR="0034409C" w:rsidRPr="0014354E" w:rsidRDefault="0034409C" w:rsidP="0034409C">
      <w:pPr>
        <w:rPr>
          <w:color w:val="000000"/>
          <w:sz w:val="22"/>
          <w:szCs w:val="22"/>
        </w:rPr>
      </w:pPr>
      <w:r>
        <w:rPr>
          <w:sz w:val="22"/>
          <w:szCs w:val="22"/>
        </w:rPr>
        <w:t xml:space="preserve"> </w:t>
      </w:r>
      <w:r w:rsidRPr="0014354E">
        <w:rPr>
          <w:color w:val="000000"/>
          <w:sz w:val="22"/>
          <w:szCs w:val="22"/>
        </w:rPr>
        <w:t>Erreicht eine 2.Mannschaften eines Vereins einen Aufstiegspl</w:t>
      </w:r>
      <w:r>
        <w:rPr>
          <w:color w:val="000000"/>
          <w:sz w:val="22"/>
          <w:szCs w:val="22"/>
        </w:rPr>
        <w:t>a</w:t>
      </w:r>
      <w:r w:rsidRPr="0014354E">
        <w:rPr>
          <w:color w:val="000000"/>
          <w:sz w:val="22"/>
          <w:szCs w:val="22"/>
        </w:rPr>
        <w:t xml:space="preserve">tz in eine höhere Klasse in der sich bereits die 1.Mannschaft befindet, so ist </w:t>
      </w:r>
      <w:r>
        <w:rPr>
          <w:color w:val="000000"/>
          <w:sz w:val="22"/>
          <w:szCs w:val="22"/>
        </w:rPr>
        <w:t xml:space="preserve">diese </w:t>
      </w:r>
      <w:r w:rsidRPr="0014354E">
        <w:rPr>
          <w:color w:val="000000"/>
          <w:sz w:val="22"/>
          <w:szCs w:val="22"/>
        </w:rPr>
        <w:t>nicht aufstieg</w:t>
      </w:r>
      <w:r>
        <w:rPr>
          <w:color w:val="000000"/>
          <w:sz w:val="22"/>
          <w:szCs w:val="22"/>
        </w:rPr>
        <w:t>s</w:t>
      </w:r>
      <w:r w:rsidRPr="0014354E">
        <w:rPr>
          <w:color w:val="000000"/>
          <w:sz w:val="22"/>
          <w:szCs w:val="22"/>
        </w:rPr>
        <w:t>berechtigt.</w:t>
      </w:r>
    </w:p>
    <w:p w14:paraId="53ED69E4" w14:textId="77777777" w:rsidR="0034409C" w:rsidRDefault="0034409C" w:rsidP="0034409C">
      <w:pPr>
        <w:rPr>
          <w:sz w:val="22"/>
          <w:szCs w:val="22"/>
        </w:rPr>
      </w:pPr>
      <w:r w:rsidRPr="0014354E">
        <w:rPr>
          <w:color w:val="000000"/>
          <w:sz w:val="22"/>
          <w:szCs w:val="22"/>
        </w:rPr>
        <w:t>In diesem Fall geht das Au</w:t>
      </w:r>
      <w:r>
        <w:rPr>
          <w:color w:val="000000"/>
          <w:sz w:val="22"/>
          <w:szCs w:val="22"/>
        </w:rPr>
        <w:t>f</w:t>
      </w:r>
      <w:r w:rsidRPr="0014354E">
        <w:rPr>
          <w:color w:val="000000"/>
          <w:sz w:val="22"/>
          <w:szCs w:val="22"/>
        </w:rPr>
        <w:t>stiegsrecht maximal bis zum Tabellenplatz 3 der jeweiligen Staffel über.</w:t>
      </w:r>
    </w:p>
    <w:p w14:paraId="56042EC3" w14:textId="77777777" w:rsidR="0034409C" w:rsidRDefault="0034409C" w:rsidP="0034409C">
      <w:pPr>
        <w:rPr>
          <w:sz w:val="22"/>
          <w:szCs w:val="22"/>
        </w:rPr>
      </w:pPr>
    </w:p>
    <w:p w14:paraId="7982CDFF" w14:textId="77777777" w:rsidR="0034409C" w:rsidRDefault="0034409C" w:rsidP="0034409C">
      <w:pPr>
        <w:rPr>
          <w:color w:val="000000"/>
          <w:sz w:val="22"/>
          <w:szCs w:val="22"/>
        </w:rPr>
      </w:pPr>
      <w:r w:rsidRPr="0014354E">
        <w:rPr>
          <w:color w:val="000000"/>
          <w:sz w:val="22"/>
          <w:szCs w:val="22"/>
        </w:rPr>
        <w:t>Aufstiegsberechtigt aus der 1.Kreisklasse zur Kreisliga sind die jeweils Tabellenersten beider Staffeln Nord und Süd der 1.Kreisklassen.</w:t>
      </w:r>
    </w:p>
    <w:p w14:paraId="2A25A3B4" w14:textId="77777777" w:rsidR="0034409C" w:rsidRDefault="0034409C" w:rsidP="0034409C">
      <w:pPr>
        <w:rPr>
          <w:color w:val="000000"/>
          <w:sz w:val="22"/>
          <w:szCs w:val="22"/>
        </w:rPr>
      </w:pPr>
    </w:p>
    <w:p w14:paraId="0105F1CF" w14:textId="77777777" w:rsidR="0034409C" w:rsidRDefault="0034409C" w:rsidP="0034409C">
      <w:pPr>
        <w:rPr>
          <w:sz w:val="22"/>
          <w:szCs w:val="22"/>
        </w:rPr>
      </w:pPr>
      <w:r w:rsidRPr="0014354E">
        <w:rPr>
          <w:color w:val="000000"/>
          <w:sz w:val="22"/>
          <w:szCs w:val="22"/>
        </w:rPr>
        <w:t>Die 1. Kreisklasse wird in Abhängigkeit der Absteiger aus der Kreisliga auf 14 Mannschaften angepasst. E</w:t>
      </w:r>
      <w:r>
        <w:rPr>
          <w:color w:val="000000"/>
          <w:sz w:val="22"/>
          <w:szCs w:val="22"/>
        </w:rPr>
        <w:t xml:space="preserve">rgibt sich eine ungerade Zahl, </w:t>
      </w:r>
      <w:r w:rsidRPr="0014354E">
        <w:rPr>
          <w:color w:val="000000"/>
          <w:sz w:val="22"/>
          <w:szCs w:val="22"/>
        </w:rPr>
        <w:t>so qualifiziert sich der jeweilige Punktbeste für die zugehörige Spielklasse</w:t>
      </w:r>
      <w:r>
        <w:rPr>
          <w:color w:val="000000"/>
          <w:sz w:val="22"/>
          <w:szCs w:val="22"/>
        </w:rPr>
        <w:t>.</w:t>
      </w:r>
    </w:p>
    <w:p w14:paraId="5C1A3544" w14:textId="77777777" w:rsidR="0034409C" w:rsidRPr="0014354E" w:rsidRDefault="0034409C" w:rsidP="0034409C">
      <w:pPr>
        <w:rPr>
          <w:sz w:val="22"/>
          <w:szCs w:val="22"/>
        </w:rPr>
      </w:pPr>
    </w:p>
    <w:p w14:paraId="747A4BD7" w14:textId="77777777" w:rsidR="00DC3E69" w:rsidRDefault="00DC3E69" w:rsidP="00B70E91">
      <w:pPr>
        <w:suppressAutoHyphens w:val="0"/>
        <w:rPr>
          <w:sz w:val="20"/>
          <w:szCs w:val="20"/>
        </w:rPr>
      </w:pPr>
    </w:p>
    <w:p w14:paraId="12BC701E" w14:textId="77777777" w:rsidR="00DC3E69" w:rsidRDefault="00DC3E69" w:rsidP="00B70E91">
      <w:pPr>
        <w:suppressAutoHyphens w:val="0"/>
        <w:rPr>
          <w:sz w:val="20"/>
          <w:szCs w:val="20"/>
        </w:rPr>
      </w:pPr>
    </w:p>
    <w:p w14:paraId="6225EFDC" w14:textId="77777777" w:rsidR="005A787A" w:rsidRDefault="005A787A" w:rsidP="00B70E91">
      <w:pPr>
        <w:suppressAutoHyphens w:val="0"/>
        <w:rPr>
          <w:sz w:val="20"/>
          <w:szCs w:val="20"/>
        </w:rPr>
      </w:pPr>
    </w:p>
    <w:p w14:paraId="646FB744" w14:textId="77777777" w:rsidR="00DC3E69" w:rsidRDefault="00DC3E69" w:rsidP="00B70E91">
      <w:pPr>
        <w:suppressAutoHyphens w:val="0"/>
        <w:rPr>
          <w:sz w:val="20"/>
          <w:szCs w:val="20"/>
        </w:rPr>
      </w:pPr>
    </w:p>
    <w:p w14:paraId="2CD69E92" w14:textId="77777777" w:rsidR="000979E7" w:rsidRPr="00DC3E69" w:rsidRDefault="000979E7" w:rsidP="00EF7970">
      <w:pPr>
        <w:rPr>
          <w:b/>
          <w:sz w:val="20"/>
          <w:szCs w:val="20"/>
          <w:u w:val="single"/>
        </w:rPr>
      </w:pPr>
    </w:p>
    <w:p w14:paraId="408E0BF9" w14:textId="77777777" w:rsidR="00EF7970" w:rsidRPr="00DC3E69" w:rsidRDefault="00EF7970" w:rsidP="00EF7970">
      <w:pPr>
        <w:rPr>
          <w:b/>
          <w:bCs/>
          <w:sz w:val="20"/>
          <w:szCs w:val="20"/>
        </w:rPr>
      </w:pPr>
      <w:r w:rsidRPr="00DC3E69">
        <w:rPr>
          <w:b/>
          <w:bCs/>
          <w:sz w:val="20"/>
          <w:szCs w:val="20"/>
        </w:rPr>
        <w:t>III. Kreisjugendausschuss</w:t>
      </w:r>
    </w:p>
    <w:p w14:paraId="246E2D7E" w14:textId="77777777" w:rsidR="00EF7970" w:rsidRDefault="00EF7970" w:rsidP="00EF7970">
      <w:pPr>
        <w:rPr>
          <w:b/>
          <w:sz w:val="20"/>
          <w:szCs w:val="20"/>
        </w:rPr>
      </w:pPr>
      <w:r w:rsidRPr="00DC3E69">
        <w:rPr>
          <w:b/>
          <w:sz w:val="20"/>
          <w:szCs w:val="20"/>
        </w:rPr>
        <w:t>V.: SK Lucia</w:t>
      </w:r>
    </w:p>
    <w:p w14:paraId="31D4130A" w14:textId="77777777" w:rsidR="00552B5A" w:rsidRPr="00DC3E69" w:rsidRDefault="00552B5A" w:rsidP="00EF7970">
      <w:pPr>
        <w:rPr>
          <w:b/>
          <w:sz w:val="20"/>
          <w:szCs w:val="20"/>
        </w:rPr>
      </w:pPr>
    </w:p>
    <w:p w14:paraId="2FEB3F6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52B5A">
        <w:rPr>
          <w:b/>
          <w:sz w:val="20"/>
          <w:szCs w:val="20"/>
        </w:rPr>
        <w:t>1.</w:t>
      </w:r>
      <w:r>
        <w:rPr>
          <w:b/>
          <w:sz w:val="20"/>
          <w:szCs w:val="20"/>
        </w:rPr>
        <w:t xml:space="preserve"> </w:t>
      </w:r>
      <w:r w:rsidRPr="00552B5A">
        <w:rPr>
          <w:b/>
          <w:sz w:val="20"/>
          <w:szCs w:val="20"/>
        </w:rPr>
        <w:t>Durchführung Sa</w:t>
      </w:r>
      <w:r>
        <w:rPr>
          <w:b/>
          <w:sz w:val="20"/>
          <w:szCs w:val="20"/>
        </w:rPr>
        <w:t>is</w:t>
      </w:r>
      <w:r w:rsidRPr="00552B5A">
        <w:rPr>
          <w:b/>
          <w:sz w:val="20"/>
          <w:szCs w:val="20"/>
        </w:rPr>
        <w:t>on 2019/20</w:t>
      </w:r>
    </w:p>
    <w:p w14:paraId="6EECF570" w14:textId="1ADBDAC1"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Der JA möchte darauf hinweisen,</w:t>
      </w:r>
      <w:r>
        <w:rPr>
          <w:sz w:val="20"/>
          <w:szCs w:val="20"/>
        </w:rPr>
        <w:t xml:space="preserve"> </w:t>
      </w:r>
      <w:r w:rsidRPr="00552B5A">
        <w:rPr>
          <w:sz w:val="20"/>
          <w:szCs w:val="20"/>
        </w:rPr>
        <w:t xml:space="preserve">dass die Spielberechtigungslisten von 01.01.2020-28.02.2020 geöffnet </w:t>
      </w:r>
      <w:r w:rsidR="005E6F06">
        <w:rPr>
          <w:sz w:val="20"/>
          <w:szCs w:val="20"/>
        </w:rPr>
        <w:t>sind.</w:t>
      </w:r>
    </w:p>
    <w:p w14:paraId="1390B669"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1B2A333" w14:textId="7F63EDD5"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Am 28.02.2020 findet die alljährliche Nachwuchsleitersitzung in der Vereinsscheune in Haasow statt.</w:t>
      </w:r>
      <w:r w:rsidR="005E6F06">
        <w:rPr>
          <w:sz w:val="20"/>
          <w:szCs w:val="20"/>
        </w:rPr>
        <w:t xml:space="preserve"> </w:t>
      </w:r>
      <w:r w:rsidRPr="00552B5A">
        <w:rPr>
          <w:sz w:val="20"/>
          <w:szCs w:val="20"/>
        </w:rPr>
        <w:t>Beginn ist</w:t>
      </w:r>
      <w:r>
        <w:rPr>
          <w:sz w:val="20"/>
          <w:szCs w:val="20"/>
        </w:rPr>
        <w:t xml:space="preserve"> </w:t>
      </w:r>
      <w:r w:rsidRPr="00552B5A">
        <w:rPr>
          <w:sz w:val="20"/>
          <w:szCs w:val="20"/>
        </w:rPr>
        <w:t>18:30 Uhr.</w:t>
      </w:r>
    </w:p>
    <w:p w14:paraId="2D2BB93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Es sind 2-3 Stunden einzuplanen.</w:t>
      </w:r>
    </w:p>
    <w:p w14:paraId="016C423B"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135721B"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52B5A">
        <w:rPr>
          <w:b/>
          <w:sz w:val="20"/>
          <w:szCs w:val="20"/>
        </w:rPr>
        <w:t>2.</w:t>
      </w:r>
      <w:r>
        <w:rPr>
          <w:b/>
          <w:sz w:val="20"/>
          <w:szCs w:val="20"/>
        </w:rPr>
        <w:t xml:space="preserve"> </w:t>
      </w:r>
      <w:r w:rsidRPr="00552B5A">
        <w:rPr>
          <w:b/>
          <w:sz w:val="20"/>
          <w:szCs w:val="20"/>
        </w:rPr>
        <w:t>Spielbetrieb A-Junioren</w:t>
      </w:r>
    </w:p>
    <w:p w14:paraId="6A6730C7"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Die Bitte alle Vereine bis zur Nachwuchsleitersitzung sich an den JA zu wenden,</w:t>
      </w:r>
      <w:r>
        <w:rPr>
          <w:sz w:val="20"/>
          <w:szCs w:val="20"/>
        </w:rPr>
        <w:t xml:space="preserve"> </w:t>
      </w:r>
      <w:r w:rsidRPr="00552B5A">
        <w:rPr>
          <w:sz w:val="20"/>
          <w:szCs w:val="20"/>
        </w:rPr>
        <w:t>welche Vereine für die</w:t>
      </w:r>
    </w:p>
    <w:p w14:paraId="53F851CB" w14:textId="77777777" w:rsidR="005E6F06"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kommende Sa</w:t>
      </w:r>
      <w:r>
        <w:rPr>
          <w:sz w:val="20"/>
          <w:szCs w:val="20"/>
        </w:rPr>
        <w:t>iso</w:t>
      </w:r>
      <w:r w:rsidRPr="00552B5A">
        <w:rPr>
          <w:sz w:val="20"/>
          <w:szCs w:val="20"/>
        </w:rPr>
        <w:t xml:space="preserve">n eine A-Juniorenmannschaft melden </w:t>
      </w:r>
      <w:r w:rsidR="005E6F06">
        <w:rPr>
          <w:sz w:val="20"/>
          <w:szCs w:val="20"/>
        </w:rPr>
        <w:t>können.</w:t>
      </w:r>
    </w:p>
    <w:p w14:paraId="5A00755E" w14:textId="3166E8A8" w:rsidR="005A787A" w:rsidRDefault="005E6F06"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 xml:space="preserve"> </w:t>
      </w:r>
    </w:p>
    <w:p w14:paraId="5EA37495" w14:textId="77777777" w:rsidR="005A787A" w:rsidRPr="00552B5A" w:rsidRDefault="005A787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FBC6560" w14:textId="7866ADA3"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52B5A">
        <w:rPr>
          <w:b/>
          <w:sz w:val="20"/>
          <w:szCs w:val="20"/>
        </w:rPr>
        <w:t>3.Auswertung der Hallenk</w:t>
      </w:r>
      <w:r w:rsidR="005E6F06">
        <w:rPr>
          <w:b/>
          <w:sz w:val="20"/>
          <w:szCs w:val="20"/>
        </w:rPr>
        <w:t>r</w:t>
      </w:r>
      <w:r w:rsidRPr="00552B5A">
        <w:rPr>
          <w:b/>
          <w:sz w:val="20"/>
          <w:szCs w:val="20"/>
        </w:rPr>
        <w:t>eismeisterschaften F</w:t>
      </w:r>
      <w:r>
        <w:rPr>
          <w:b/>
          <w:sz w:val="20"/>
          <w:szCs w:val="20"/>
        </w:rPr>
        <w:t>K</w:t>
      </w:r>
      <w:r w:rsidRPr="00552B5A">
        <w:rPr>
          <w:b/>
          <w:sz w:val="20"/>
          <w:szCs w:val="20"/>
        </w:rPr>
        <w:t xml:space="preserve"> NL</w:t>
      </w:r>
      <w:r w:rsidR="00FA79F9">
        <w:rPr>
          <w:b/>
          <w:sz w:val="20"/>
          <w:szCs w:val="20"/>
        </w:rPr>
        <w:t xml:space="preserve">                            7</w:t>
      </w:r>
    </w:p>
    <w:p w14:paraId="3989E745" w14:textId="77777777" w:rsidR="00FA79F9" w:rsidRPr="00552B5A"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7A7A2245"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A-Junioren</w:t>
      </w:r>
    </w:p>
    <w:p w14:paraId="3A81B9F6"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1.Platz:Spremberger SV</w:t>
      </w:r>
    </w:p>
    <w:p w14:paraId="1DC7E6D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2.Platz:SpV Blau-Weiß Vetschau</w:t>
      </w:r>
    </w:p>
    <w:p w14:paraId="18EE883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3.Platz: SpG Sielow/Briesen</w:t>
      </w:r>
    </w:p>
    <w:p w14:paraId="11ED5B5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59D6B209"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B-Junioren </w:t>
      </w:r>
    </w:p>
    <w:p w14:paraId="1C78E667"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1.Platz:SpG Peitz/Preilack</w:t>
      </w:r>
    </w:p>
    <w:p w14:paraId="652BBCCE"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2.Platz:SpG Kahren/BSV Cottbus -Ost</w:t>
      </w:r>
    </w:p>
    <w:p w14:paraId="59F71E4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3.SpG Krieschow/Kunersdorf</w:t>
      </w:r>
    </w:p>
    <w:p w14:paraId="78524649" w14:textId="77777777"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075F6851"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C-Junioren</w:t>
      </w:r>
    </w:p>
    <w:p w14:paraId="7231A066"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1.Platz: JFV FUN</w:t>
      </w:r>
    </w:p>
    <w:p w14:paraId="74E3530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2.Platz: Groß Gaglow</w:t>
      </w:r>
    </w:p>
    <w:p w14:paraId="4FF42135"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3.Platz:SpG Kunersdorf/Krieschow</w:t>
      </w:r>
    </w:p>
    <w:p w14:paraId="63AAD1FB"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Hallenkreismeister: Groß   Gaglow </w:t>
      </w:r>
    </w:p>
    <w:p w14:paraId="2B468152" w14:textId="77777777"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4ADBF949"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D-Junioren </w:t>
      </w:r>
    </w:p>
    <w:p w14:paraId="73F73ED5"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1.Platz:FC Energie Cottbus 2</w:t>
      </w:r>
    </w:p>
    <w:p w14:paraId="6F325EFF"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2.Platz:Wacker Ströbitz Cottbus</w:t>
      </w:r>
    </w:p>
    <w:p w14:paraId="7A7352F2"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3.Platz: SpG Döbern/Tschernitz</w:t>
      </w:r>
    </w:p>
    <w:p w14:paraId="354206E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Hallenkreismeister:</w:t>
      </w:r>
      <w:r>
        <w:rPr>
          <w:sz w:val="20"/>
          <w:szCs w:val="20"/>
        </w:rPr>
        <w:t xml:space="preserve"> </w:t>
      </w:r>
      <w:r w:rsidRPr="00552B5A">
        <w:rPr>
          <w:sz w:val="20"/>
          <w:szCs w:val="20"/>
        </w:rPr>
        <w:t>SpG Döbern/Tschernitz</w:t>
      </w:r>
    </w:p>
    <w:p w14:paraId="4110731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2F1AF2CC"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E-Junioren </w:t>
      </w:r>
    </w:p>
    <w:p w14:paraId="37E1489D"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1.Platz:FC Energie Cottbus 1</w:t>
      </w:r>
    </w:p>
    <w:p w14:paraId="58AB73F8"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2.Platz: SV Döbern</w:t>
      </w:r>
    </w:p>
    <w:p w14:paraId="448CCF21"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 xml:space="preserve"> 3.Platz: SV Wacker Ströbitz Cottbus</w:t>
      </w:r>
    </w:p>
    <w:p w14:paraId="68F2FD4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Hallenkreismeister:</w:t>
      </w:r>
      <w:r>
        <w:rPr>
          <w:sz w:val="20"/>
          <w:szCs w:val="20"/>
        </w:rPr>
        <w:t xml:space="preserve"> </w:t>
      </w:r>
      <w:r w:rsidRPr="00552B5A">
        <w:rPr>
          <w:sz w:val="20"/>
          <w:szCs w:val="20"/>
        </w:rPr>
        <w:t xml:space="preserve"> FC Energie Cottbus U 10</w:t>
      </w:r>
    </w:p>
    <w:p w14:paraId="4CEA7F67" w14:textId="77777777"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5B26759F" w14:textId="77777777" w:rsidR="00FA79F9" w:rsidRPr="00552B5A"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6D7B417B" w14:textId="77777777"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552B5A">
        <w:rPr>
          <w:b/>
          <w:sz w:val="20"/>
          <w:szCs w:val="20"/>
        </w:rPr>
        <w:t>4.Spielbetrieb G-Junioren</w:t>
      </w:r>
    </w:p>
    <w:p w14:paraId="2C8BFB07" w14:textId="77777777" w:rsidR="00FA79F9" w:rsidRPr="00552B5A"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112A1263"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Das Abschlussturnier aller Bambini</w:t>
      </w:r>
      <w:r>
        <w:rPr>
          <w:sz w:val="20"/>
          <w:szCs w:val="20"/>
        </w:rPr>
        <w:t>-M</w:t>
      </w:r>
      <w:r w:rsidRPr="00552B5A">
        <w:rPr>
          <w:sz w:val="20"/>
          <w:szCs w:val="20"/>
        </w:rPr>
        <w:t>annschaften wird am 14.06.2020 im Rahmen des Sportfest des Kolkwitzer SV</w:t>
      </w:r>
      <w:r>
        <w:rPr>
          <w:sz w:val="20"/>
          <w:szCs w:val="20"/>
        </w:rPr>
        <w:t xml:space="preserve"> </w:t>
      </w:r>
      <w:r w:rsidRPr="00552B5A">
        <w:rPr>
          <w:sz w:val="20"/>
          <w:szCs w:val="20"/>
        </w:rPr>
        <w:t>ausgetragen.</w:t>
      </w:r>
    </w:p>
    <w:p w14:paraId="16102773"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04C62532"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408DAE67" w14:textId="77777777" w:rsid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16688AF3"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43A74479"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02FAB8A4"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678A2785"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A1AFF26"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8BB1984"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7CCEA614"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1EC65843" w14:textId="77777777" w:rsidR="00FA79F9" w:rsidRDefault="00FA79F9"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A34B3B8" w14:textId="77777777" w:rsidR="00526188" w:rsidRPr="00552B5A" w:rsidRDefault="00526188" w:rsidP="00526188">
      <w:pPr>
        <w:rPr>
          <w:b/>
          <w:sz w:val="20"/>
          <w:szCs w:val="20"/>
        </w:rPr>
      </w:pPr>
      <w:r w:rsidRPr="00552B5A">
        <w:rPr>
          <w:b/>
          <w:sz w:val="20"/>
          <w:szCs w:val="20"/>
        </w:rPr>
        <w:t>V.: Mitteilung Schiedsrichterausschuss</w:t>
      </w:r>
      <w:r w:rsidR="005F06E6" w:rsidRPr="00552B5A">
        <w:rPr>
          <w:b/>
          <w:sz w:val="20"/>
          <w:szCs w:val="20"/>
        </w:rPr>
        <w:t xml:space="preserve">     </w:t>
      </w:r>
      <w:r w:rsidR="00FA79F9">
        <w:rPr>
          <w:b/>
          <w:sz w:val="20"/>
          <w:szCs w:val="20"/>
        </w:rPr>
        <w:t xml:space="preserve">                                          8</w:t>
      </w:r>
      <w:r w:rsidR="005F06E6" w:rsidRPr="00552B5A">
        <w:rPr>
          <w:b/>
          <w:sz w:val="20"/>
          <w:szCs w:val="20"/>
        </w:rPr>
        <w:t xml:space="preserve">                                        </w:t>
      </w:r>
      <w:r w:rsidR="005F68E6" w:rsidRPr="00552B5A">
        <w:rPr>
          <w:b/>
          <w:sz w:val="20"/>
          <w:szCs w:val="20"/>
        </w:rPr>
        <w:t xml:space="preserve">  </w:t>
      </w:r>
      <w:r w:rsidR="005F06E6" w:rsidRPr="00552B5A">
        <w:rPr>
          <w:b/>
          <w:sz w:val="20"/>
          <w:szCs w:val="20"/>
        </w:rPr>
        <w:t xml:space="preserve"> </w:t>
      </w:r>
    </w:p>
    <w:p w14:paraId="12DF6839" w14:textId="77777777" w:rsidR="00526188" w:rsidRDefault="00526188" w:rsidP="00526188">
      <w:pPr>
        <w:pStyle w:val="HTMLVorformatiert"/>
        <w:rPr>
          <w:b/>
          <w:sz w:val="20"/>
          <w:szCs w:val="20"/>
        </w:rPr>
      </w:pPr>
      <w:r w:rsidRPr="00552B5A">
        <w:rPr>
          <w:b/>
          <w:sz w:val="20"/>
          <w:szCs w:val="20"/>
        </w:rPr>
        <w:t>V.: SK C. Richter</w:t>
      </w:r>
    </w:p>
    <w:p w14:paraId="1FAE0609" w14:textId="77777777" w:rsidR="009A222A" w:rsidRPr="00552B5A" w:rsidRDefault="009A222A" w:rsidP="00526188">
      <w:pPr>
        <w:pStyle w:val="HTMLVorformatiert"/>
        <w:rPr>
          <w:b/>
          <w:sz w:val="20"/>
          <w:szCs w:val="20"/>
        </w:rPr>
      </w:pPr>
    </w:p>
    <w:p w14:paraId="722A4B01" w14:textId="77777777" w:rsidR="00552B5A" w:rsidRPr="009A222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9A222A">
        <w:rPr>
          <w:b/>
          <w:sz w:val="20"/>
          <w:szCs w:val="20"/>
        </w:rPr>
        <w:t xml:space="preserve">Betreff: Informationen zur Durchführung des SR-Anwärter-Lehrganges </w:t>
      </w:r>
    </w:p>
    <w:p w14:paraId="5B8C46FE" w14:textId="77777777" w:rsidR="00552B5A" w:rsidRPr="009A222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2F8C7230" w14:textId="77777777" w:rsidR="009A222A" w:rsidRDefault="009A222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D</w:t>
      </w:r>
      <w:r w:rsidR="00552B5A" w:rsidRPr="00552B5A">
        <w:rPr>
          <w:sz w:val="20"/>
          <w:szCs w:val="20"/>
        </w:rPr>
        <w:t>ie schriftlichen Anmeldungen für den Lehrgang sind beim SR-Ausschuss des FK NL eingegangen.</w:t>
      </w:r>
      <w:r>
        <w:rPr>
          <w:sz w:val="20"/>
          <w:szCs w:val="20"/>
        </w:rPr>
        <w:t xml:space="preserve"> </w:t>
      </w:r>
    </w:p>
    <w:p w14:paraId="3A057534"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Der Ausbildungslehrgang findet im Vereinsheim der SG Willmersdorf statt.</w:t>
      </w:r>
    </w:p>
    <w:p w14:paraId="7E6E1697"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Anschrift: 03053 Cottbus - OT Willmersdorf, Sportplatz Willmersdorf, Turnweg 29</w:t>
      </w:r>
    </w:p>
    <w:p w14:paraId="6065A2BA"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3620ADC9"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Aufgrund von kurzfristigen Renovierungsarbeiten im Vereinsheim beginnt der Lehrgang, am 17.01.2020, im Gebäude der Freiwilligen Feuerwehr in Willmersdorf und wird dort am 17. und 18.01.2020 durchgeführt.</w:t>
      </w:r>
    </w:p>
    <w:p w14:paraId="1EB7C74C"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0B6568D5"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Anschrift: 03053 Cottbus - OT Willmersdorf, Dorfstraße 21</w:t>
      </w:r>
    </w:p>
    <w:p w14:paraId="4C736C06"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In der Anlage ist der Ablaufplan / der Seminarplan angefügt.</w:t>
      </w:r>
    </w:p>
    <w:p w14:paraId="03040850"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4CBF8847"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Der Ausbildungslehrgang wird vom Mitglied des SR-Ausschusses des FK NL, dem Sportfreund Felix Alich, geleitet.</w:t>
      </w:r>
      <w:r w:rsidR="009A222A">
        <w:rPr>
          <w:sz w:val="20"/>
          <w:szCs w:val="20"/>
        </w:rPr>
        <w:t xml:space="preserve"> </w:t>
      </w:r>
      <w:r w:rsidRPr="00552B5A">
        <w:rPr>
          <w:sz w:val="20"/>
          <w:szCs w:val="20"/>
        </w:rPr>
        <w:t>Mobiltelefon: 0178-5910886</w:t>
      </w:r>
    </w:p>
    <w:p w14:paraId="6ADBF3DE"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552B5A">
        <w:rPr>
          <w:sz w:val="20"/>
          <w:szCs w:val="20"/>
        </w:rPr>
        <w:t>Mail: Postfach DFB-Net</w:t>
      </w:r>
    </w:p>
    <w:p w14:paraId="132787F5" w14:textId="77777777" w:rsidR="00552B5A" w:rsidRPr="00552B5A" w:rsidRDefault="00552B5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6E9782AA" w14:textId="77777777" w:rsidR="00552B5A" w:rsidRPr="00552B5A" w:rsidRDefault="009A222A" w:rsidP="0055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Es wird darum gebeten, dass die Vereinsverantwortlichen</w:t>
      </w:r>
      <w:r w:rsidR="00552B5A" w:rsidRPr="00552B5A">
        <w:rPr>
          <w:sz w:val="20"/>
          <w:szCs w:val="20"/>
        </w:rPr>
        <w:t xml:space="preserve"> veranlassen, dass die gemeldeten Lehrgangsteilnehmer zu dem Beginn des</w:t>
      </w:r>
      <w:r>
        <w:rPr>
          <w:sz w:val="20"/>
          <w:szCs w:val="20"/>
        </w:rPr>
        <w:t xml:space="preserve"> Ausbildungslehrganges </w:t>
      </w:r>
      <w:r w:rsidR="00552B5A" w:rsidRPr="00552B5A">
        <w:rPr>
          <w:sz w:val="20"/>
          <w:szCs w:val="20"/>
        </w:rPr>
        <w:t>umgehend informiert werden!</w:t>
      </w:r>
    </w:p>
    <w:p w14:paraId="457CAA98" w14:textId="77777777" w:rsidR="005F68E6" w:rsidRDefault="005F68E6" w:rsidP="00526188">
      <w:pPr>
        <w:pStyle w:val="HTMLVorformatiert"/>
        <w:rPr>
          <w:b/>
          <w:sz w:val="20"/>
          <w:szCs w:val="20"/>
        </w:rPr>
      </w:pPr>
    </w:p>
    <w:p w14:paraId="5AA9665A" w14:textId="77777777" w:rsidR="00FA79F9" w:rsidRPr="00552B5A" w:rsidRDefault="00FA79F9" w:rsidP="00526188">
      <w:pPr>
        <w:pStyle w:val="HTMLVorformatiert"/>
        <w:rPr>
          <w:b/>
          <w:sz w:val="20"/>
          <w:szCs w:val="20"/>
        </w:rPr>
      </w:pPr>
    </w:p>
    <w:p w14:paraId="2FC8826F" w14:textId="77777777" w:rsidR="0034409C" w:rsidRPr="00FA79F9" w:rsidRDefault="003815FC" w:rsidP="003815FC">
      <w:pPr>
        <w:suppressAutoHyphens w:val="0"/>
        <w:rPr>
          <w:b/>
          <w:sz w:val="20"/>
          <w:szCs w:val="20"/>
        </w:rPr>
      </w:pPr>
      <w:r w:rsidRPr="00FA79F9">
        <w:rPr>
          <w:b/>
          <w:sz w:val="20"/>
          <w:szCs w:val="20"/>
        </w:rPr>
        <w:t>Seminarplan: Anwärterlehrga</w:t>
      </w:r>
      <w:r w:rsidR="0034409C" w:rsidRPr="00FA79F9">
        <w:rPr>
          <w:b/>
          <w:sz w:val="20"/>
          <w:szCs w:val="20"/>
        </w:rPr>
        <w:t>ng für Schiedsrichter 2020</w:t>
      </w:r>
    </w:p>
    <w:p w14:paraId="3A4099D7" w14:textId="77777777" w:rsidR="0034409C" w:rsidRPr="003815FC" w:rsidRDefault="0034409C" w:rsidP="003815FC">
      <w:pPr>
        <w:suppressAutoHyphens w:val="0"/>
        <w:rPr>
          <w:sz w:val="20"/>
          <w:szCs w:val="20"/>
        </w:rPr>
      </w:pPr>
    </w:p>
    <w:p w14:paraId="5B5AABD0" w14:textId="77777777" w:rsidR="0034409C" w:rsidRPr="003815FC" w:rsidRDefault="0034409C" w:rsidP="003815FC">
      <w:pPr>
        <w:suppressAutoHyphens w:val="0"/>
        <w:rPr>
          <w:sz w:val="20"/>
          <w:szCs w:val="20"/>
        </w:rPr>
      </w:pPr>
      <w:r w:rsidRPr="003815FC">
        <w:rPr>
          <w:sz w:val="20"/>
          <w:szCs w:val="20"/>
        </w:rPr>
        <w:t>1. Termin: Freitag. den 1 7.01 .2020: 1 8.00 - 21.00 Uhr</w:t>
      </w:r>
    </w:p>
    <w:p w14:paraId="407E3B2E"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Begrüßung</w:t>
      </w:r>
    </w:p>
    <w:p w14:paraId="45B12DC6" w14:textId="77777777" w:rsidR="0034409C" w:rsidRPr="003815FC" w:rsidRDefault="003815FC" w:rsidP="003815FC">
      <w:pPr>
        <w:suppressAutoHyphens w:val="0"/>
        <w:rPr>
          <w:sz w:val="20"/>
          <w:szCs w:val="20"/>
        </w:rPr>
      </w:pPr>
      <w:r>
        <w:rPr>
          <w:sz w:val="20"/>
          <w:szCs w:val="20"/>
        </w:rPr>
        <w:t>•</w:t>
      </w:r>
      <w:r>
        <w:rPr>
          <w:sz w:val="20"/>
          <w:szCs w:val="20"/>
        </w:rPr>
        <w:tab/>
        <w:t>Allgemei</w:t>
      </w:r>
      <w:r w:rsidR="0034409C" w:rsidRPr="003815FC">
        <w:rPr>
          <w:sz w:val="20"/>
          <w:szCs w:val="20"/>
        </w:rPr>
        <w:t>nes zum Lehrgang</w:t>
      </w:r>
    </w:p>
    <w:p w14:paraId="3935EB82"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Vorstellungsrunde</w:t>
      </w:r>
    </w:p>
    <w:p w14:paraId="6498A740"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 Das Spielfeld</w:t>
      </w:r>
    </w:p>
    <w:p w14:paraId="4F5537F6"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2: Der Ball</w:t>
      </w:r>
    </w:p>
    <w:p w14:paraId="1350BFEC"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3: Zahl der Spieler</w:t>
      </w:r>
    </w:p>
    <w:p w14:paraId="1BDF7543" w14:textId="77777777" w:rsidR="0034409C" w:rsidRPr="003815FC" w:rsidRDefault="0034409C" w:rsidP="003815FC">
      <w:pPr>
        <w:suppressAutoHyphens w:val="0"/>
        <w:rPr>
          <w:sz w:val="20"/>
          <w:szCs w:val="20"/>
        </w:rPr>
      </w:pPr>
    </w:p>
    <w:p w14:paraId="66A24B7A" w14:textId="77777777" w:rsidR="0034409C" w:rsidRPr="003815FC" w:rsidRDefault="00F0737E" w:rsidP="003815FC">
      <w:pPr>
        <w:suppressAutoHyphens w:val="0"/>
        <w:rPr>
          <w:sz w:val="20"/>
          <w:szCs w:val="20"/>
        </w:rPr>
      </w:pPr>
      <w:r>
        <w:rPr>
          <w:sz w:val="20"/>
          <w:szCs w:val="20"/>
        </w:rPr>
        <w:t>2. Termin: Samstag, den 1</w:t>
      </w:r>
      <w:r w:rsidR="0034409C" w:rsidRPr="003815FC">
        <w:rPr>
          <w:sz w:val="20"/>
          <w:szCs w:val="20"/>
        </w:rPr>
        <w:t>8.01.2020: 9.00 - 13.00 Uhr</w:t>
      </w:r>
    </w:p>
    <w:p w14:paraId="7B3673BD"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4: Ausrüstung der Spieler</w:t>
      </w:r>
    </w:p>
    <w:p w14:paraId="7303137E"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5: Der Schiedsrichter</w:t>
      </w:r>
    </w:p>
    <w:p w14:paraId="580FB019"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6: Die Schiedsrichter-Assistenten</w:t>
      </w:r>
    </w:p>
    <w:p w14:paraId="6CE39B80"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7: Dauer des Spiels</w:t>
      </w:r>
    </w:p>
    <w:p w14:paraId="72D17755" w14:textId="77777777" w:rsidR="0034409C" w:rsidRPr="003815FC" w:rsidRDefault="0034409C" w:rsidP="003815FC">
      <w:pPr>
        <w:suppressAutoHyphens w:val="0"/>
        <w:rPr>
          <w:sz w:val="20"/>
          <w:szCs w:val="20"/>
        </w:rPr>
      </w:pPr>
    </w:p>
    <w:p w14:paraId="68DBDF34" w14:textId="77777777" w:rsidR="0034409C" w:rsidRDefault="0034409C" w:rsidP="003815FC">
      <w:pPr>
        <w:suppressAutoHyphens w:val="0"/>
        <w:rPr>
          <w:sz w:val="20"/>
          <w:szCs w:val="20"/>
        </w:rPr>
      </w:pPr>
    </w:p>
    <w:p w14:paraId="560EBA50" w14:textId="77777777" w:rsidR="00FA79F9" w:rsidRPr="003815FC" w:rsidRDefault="00FA79F9" w:rsidP="003815FC">
      <w:pPr>
        <w:suppressAutoHyphens w:val="0"/>
        <w:rPr>
          <w:sz w:val="20"/>
          <w:szCs w:val="20"/>
        </w:rPr>
      </w:pPr>
    </w:p>
    <w:p w14:paraId="0E0E6289" w14:textId="77777777" w:rsidR="00FA79F9" w:rsidRDefault="00FA79F9" w:rsidP="003815FC">
      <w:pPr>
        <w:suppressAutoHyphens w:val="0"/>
        <w:rPr>
          <w:sz w:val="20"/>
          <w:szCs w:val="20"/>
        </w:rPr>
      </w:pPr>
    </w:p>
    <w:p w14:paraId="58E6E295" w14:textId="77777777" w:rsidR="0034409C" w:rsidRPr="00FA79F9" w:rsidRDefault="0034409C" w:rsidP="003815FC">
      <w:pPr>
        <w:suppressAutoHyphens w:val="0"/>
        <w:rPr>
          <w:b/>
          <w:sz w:val="20"/>
          <w:szCs w:val="20"/>
        </w:rPr>
      </w:pPr>
      <w:r w:rsidRPr="003815FC">
        <w:rPr>
          <w:sz w:val="20"/>
          <w:szCs w:val="20"/>
        </w:rPr>
        <w:t>3. Termin: Sonntag, den 19.01.2020: 9.00 - 13.00 Uhr</w:t>
      </w:r>
      <w:r w:rsidR="00FA79F9">
        <w:rPr>
          <w:sz w:val="20"/>
          <w:szCs w:val="20"/>
        </w:rPr>
        <w:t xml:space="preserve">                                </w:t>
      </w:r>
      <w:r w:rsidR="00FA79F9">
        <w:rPr>
          <w:b/>
          <w:sz w:val="20"/>
          <w:szCs w:val="20"/>
        </w:rPr>
        <w:t>9</w:t>
      </w:r>
    </w:p>
    <w:p w14:paraId="2C8F4C8A"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8: Beginn und Fortsetzung des Spiels</w:t>
      </w:r>
    </w:p>
    <w:p w14:paraId="10781EE1"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9: Ball in und aus dem Spiel</w:t>
      </w:r>
    </w:p>
    <w:p w14:paraId="6B4561EC"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10: Torerzielung</w:t>
      </w:r>
    </w:p>
    <w:p w14:paraId="5FCA7FD0"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11: Abseits</w:t>
      </w:r>
    </w:p>
    <w:p w14:paraId="769629BF" w14:textId="77777777" w:rsidR="0034409C" w:rsidRPr="003815FC" w:rsidRDefault="0034409C" w:rsidP="003815FC">
      <w:pPr>
        <w:suppressAutoHyphens w:val="0"/>
        <w:rPr>
          <w:sz w:val="20"/>
          <w:szCs w:val="20"/>
        </w:rPr>
      </w:pPr>
    </w:p>
    <w:p w14:paraId="79CC86C2" w14:textId="77777777" w:rsidR="0034409C" w:rsidRDefault="0034409C" w:rsidP="003815FC">
      <w:pPr>
        <w:suppressAutoHyphens w:val="0"/>
        <w:rPr>
          <w:sz w:val="20"/>
          <w:szCs w:val="20"/>
        </w:rPr>
      </w:pPr>
    </w:p>
    <w:p w14:paraId="365AC2C7" w14:textId="77777777" w:rsidR="0034409C" w:rsidRPr="003815FC" w:rsidRDefault="0034409C" w:rsidP="003815FC">
      <w:pPr>
        <w:suppressAutoHyphens w:val="0"/>
        <w:rPr>
          <w:sz w:val="20"/>
          <w:szCs w:val="20"/>
        </w:rPr>
      </w:pPr>
      <w:r w:rsidRPr="003815FC">
        <w:rPr>
          <w:sz w:val="20"/>
          <w:szCs w:val="20"/>
        </w:rPr>
        <w:t>4. Termin: Freitag, den 24.01.2020: 1 8.00 - 21.00 Uhr</w:t>
      </w:r>
    </w:p>
    <w:p w14:paraId="52EF2156"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12: verbotenes Spiel</w:t>
      </w:r>
    </w:p>
    <w:p w14:paraId="3ADEC04D" w14:textId="77777777" w:rsidR="0034409C" w:rsidRPr="003815FC" w:rsidRDefault="0034409C" w:rsidP="003815FC">
      <w:pPr>
        <w:suppressAutoHyphens w:val="0"/>
        <w:rPr>
          <w:sz w:val="20"/>
          <w:szCs w:val="20"/>
        </w:rPr>
      </w:pPr>
    </w:p>
    <w:p w14:paraId="0E841E92" w14:textId="77777777" w:rsidR="0034409C" w:rsidRPr="003815FC" w:rsidRDefault="0034409C" w:rsidP="003815FC">
      <w:pPr>
        <w:suppressAutoHyphens w:val="0"/>
        <w:rPr>
          <w:sz w:val="20"/>
          <w:szCs w:val="20"/>
        </w:rPr>
      </w:pPr>
    </w:p>
    <w:p w14:paraId="7D957D49" w14:textId="77777777" w:rsidR="0034409C" w:rsidRPr="003815FC" w:rsidRDefault="0034409C" w:rsidP="003815FC">
      <w:pPr>
        <w:suppressAutoHyphens w:val="0"/>
        <w:rPr>
          <w:sz w:val="20"/>
          <w:szCs w:val="20"/>
        </w:rPr>
      </w:pPr>
      <w:r w:rsidRPr="003815FC">
        <w:rPr>
          <w:sz w:val="20"/>
          <w:szCs w:val="20"/>
        </w:rPr>
        <w:t>5. Termin: Samstag. den 25.01.2020: 9.00 - 1 3.00 Uhr</w:t>
      </w:r>
    </w:p>
    <w:p w14:paraId="6AF446D6"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13: Freistöße</w:t>
      </w:r>
    </w:p>
    <w:p w14:paraId="384E808B"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14: Strafstöße</w:t>
      </w:r>
    </w:p>
    <w:p w14:paraId="36A637A1"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15: Einwurf</w:t>
      </w:r>
    </w:p>
    <w:p w14:paraId="21B0DAE1" w14:textId="77777777" w:rsidR="0034409C" w:rsidRPr="003815FC" w:rsidRDefault="0034409C" w:rsidP="003815FC">
      <w:pPr>
        <w:suppressAutoHyphens w:val="0"/>
        <w:rPr>
          <w:sz w:val="20"/>
          <w:szCs w:val="20"/>
        </w:rPr>
      </w:pPr>
      <w:r w:rsidRPr="003815FC">
        <w:rPr>
          <w:sz w:val="20"/>
          <w:szCs w:val="20"/>
        </w:rPr>
        <w:t>•</w:t>
      </w:r>
      <w:r w:rsidRPr="003815FC">
        <w:rPr>
          <w:sz w:val="20"/>
          <w:szCs w:val="20"/>
        </w:rPr>
        <w:tab/>
        <w:t>Regel 16: Abstoß</w:t>
      </w:r>
    </w:p>
    <w:p w14:paraId="18C9B6D8" w14:textId="77777777" w:rsidR="009A222A" w:rsidRDefault="0034409C" w:rsidP="003815FC">
      <w:pPr>
        <w:suppressAutoHyphens w:val="0"/>
        <w:rPr>
          <w:sz w:val="20"/>
          <w:szCs w:val="20"/>
        </w:rPr>
      </w:pPr>
      <w:r w:rsidRPr="003815FC">
        <w:rPr>
          <w:sz w:val="20"/>
          <w:szCs w:val="20"/>
        </w:rPr>
        <w:t>•</w:t>
      </w:r>
      <w:r w:rsidRPr="003815FC">
        <w:rPr>
          <w:sz w:val="20"/>
          <w:szCs w:val="20"/>
        </w:rPr>
        <w:tab/>
        <w:t>Regel 17: Eckstoß</w:t>
      </w:r>
    </w:p>
    <w:p w14:paraId="0D782C6D" w14:textId="77777777" w:rsidR="00FA79F9" w:rsidRDefault="00FA79F9" w:rsidP="003815FC">
      <w:pPr>
        <w:suppressAutoHyphens w:val="0"/>
        <w:rPr>
          <w:sz w:val="20"/>
          <w:szCs w:val="20"/>
        </w:rPr>
      </w:pPr>
    </w:p>
    <w:p w14:paraId="564D0EAA" w14:textId="77777777" w:rsidR="00FA79F9" w:rsidRPr="003815FC" w:rsidRDefault="00FA79F9" w:rsidP="003815FC">
      <w:pPr>
        <w:suppressAutoHyphens w:val="0"/>
        <w:rPr>
          <w:sz w:val="20"/>
          <w:szCs w:val="20"/>
        </w:rPr>
      </w:pPr>
    </w:p>
    <w:p w14:paraId="65386B05" w14:textId="77777777" w:rsidR="003815FC" w:rsidRPr="003815FC" w:rsidRDefault="003815FC" w:rsidP="003815FC">
      <w:pPr>
        <w:suppressAutoHyphens w:val="0"/>
        <w:rPr>
          <w:sz w:val="20"/>
          <w:szCs w:val="20"/>
        </w:rPr>
      </w:pPr>
      <w:r w:rsidRPr="003815FC">
        <w:rPr>
          <w:sz w:val="20"/>
          <w:szCs w:val="20"/>
        </w:rPr>
        <w:t>6. Term</w:t>
      </w:r>
      <w:r>
        <w:rPr>
          <w:sz w:val="20"/>
          <w:szCs w:val="20"/>
        </w:rPr>
        <w:t>in: Sonntag. den 26.01.2020 (alte</w:t>
      </w:r>
      <w:r w:rsidRPr="003815FC">
        <w:rPr>
          <w:sz w:val="20"/>
          <w:szCs w:val="20"/>
        </w:rPr>
        <w:t>rnativ 1 4.02.): 9.00</w:t>
      </w:r>
    </w:p>
    <w:p w14:paraId="406E81CC" w14:textId="77777777" w:rsidR="003815FC" w:rsidRPr="003815FC" w:rsidRDefault="003815FC" w:rsidP="003815FC">
      <w:pPr>
        <w:suppressAutoHyphens w:val="0"/>
        <w:rPr>
          <w:sz w:val="20"/>
          <w:szCs w:val="20"/>
        </w:rPr>
      </w:pPr>
      <w:r>
        <w:rPr>
          <w:sz w:val="20"/>
          <w:szCs w:val="20"/>
        </w:rPr>
        <w:t>- 1</w:t>
      </w:r>
      <w:r w:rsidRPr="003815FC">
        <w:rPr>
          <w:sz w:val="20"/>
          <w:szCs w:val="20"/>
        </w:rPr>
        <w:t>3.00 Uhr Sporteinheit</w:t>
      </w:r>
    </w:p>
    <w:p w14:paraId="6A7646EC" w14:textId="77777777" w:rsidR="003815FC" w:rsidRPr="003815FC" w:rsidRDefault="003815FC" w:rsidP="003815FC">
      <w:pPr>
        <w:suppressAutoHyphens w:val="0"/>
        <w:rPr>
          <w:sz w:val="20"/>
          <w:szCs w:val="20"/>
        </w:rPr>
      </w:pPr>
    </w:p>
    <w:p w14:paraId="568BC771" w14:textId="77777777" w:rsidR="003815FC" w:rsidRPr="003815FC" w:rsidRDefault="003815FC" w:rsidP="003815FC">
      <w:pPr>
        <w:suppressAutoHyphens w:val="0"/>
        <w:rPr>
          <w:sz w:val="20"/>
          <w:szCs w:val="20"/>
        </w:rPr>
      </w:pPr>
    </w:p>
    <w:p w14:paraId="4B6F0F9E" w14:textId="77777777" w:rsidR="003815FC" w:rsidRPr="003815FC" w:rsidRDefault="003815FC" w:rsidP="003815FC">
      <w:pPr>
        <w:suppressAutoHyphens w:val="0"/>
        <w:rPr>
          <w:sz w:val="20"/>
          <w:szCs w:val="20"/>
        </w:rPr>
      </w:pPr>
      <w:r w:rsidRPr="003815FC">
        <w:rPr>
          <w:sz w:val="20"/>
          <w:szCs w:val="20"/>
        </w:rPr>
        <w:t>7. Te</w:t>
      </w:r>
      <w:r>
        <w:rPr>
          <w:sz w:val="20"/>
          <w:szCs w:val="20"/>
        </w:rPr>
        <w:t>rmin: Samstag, den 15.02.2020: 9.00 - 1</w:t>
      </w:r>
      <w:r w:rsidRPr="003815FC">
        <w:rPr>
          <w:sz w:val="20"/>
          <w:szCs w:val="20"/>
        </w:rPr>
        <w:t>3 .00 Uhr Vorbereitung Prüfung</w:t>
      </w:r>
    </w:p>
    <w:p w14:paraId="7EB70ADE" w14:textId="77777777" w:rsidR="003815FC" w:rsidRPr="003815FC" w:rsidRDefault="003815FC" w:rsidP="003815FC">
      <w:pPr>
        <w:suppressAutoHyphens w:val="0"/>
        <w:rPr>
          <w:sz w:val="20"/>
          <w:szCs w:val="20"/>
        </w:rPr>
      </w:pPr>
    </w:p>
    <w:p w14:paraId="4F28EB1F" w14:textId="77777777" w:rsidR="003815FC" w:rsidRPr="003815FC" w:rsidRDefault="003815FC" w:rsidP="003815FC">
      <w:pPr>
        <w:suppressAutoHyphens w:val="0"/>
        <w:rPr>
          <w:sz w:val="20"/>
          <w:szCs w:val="20"/>
        </w:rPr>
      </w:pPr>
      <w:r w:rsidRPr="003815FC">
        <w:rPr>
          <w:sz w:val="20"/>
          <w:szCs w:val="20"/>
        </w:rPr>
        <w:t>8. Termin: Sonntag: 16.02 .2020: 10.00 - 12.00 Uhr Prüfung</w:t>
      </w:r>
    </w:p>
    <w:p w14:paraId="6FD0E37E" w14:textId="77777777" w:rsidR="009A222A" w:rsidRPr="003815FC" w:rsidRDefault="009A222A" w:rsidP="003815FC">
      <w:pPr>
        <w:suppressAutoHyphens w:val="0"/>
        <w:rPr>
          <w:sz w:val="20"/>
          <w:szCs w:val="20"/>
        </w:rPr>
      </w:pPr>
    </w:p>
    <w:p w14:paraId="3BB453CE" w14:textId="77777777" w:rsidR="009A222A" w:rsidRPr="003815FC" w:rsidRDefault="009A222A" w:rsidP="003815FC">
      <w:pPr>
        <w:suppressAutoHyphens w:val="0"/>
        <w:rPr>
          <w:sz w:val="20"/>
          <w:szCs w:val="20"/>
        </w:rPr>
      </w:pPr>
    </w:p>
    <w:p w14:paraId="0FFFE992" w14:textId="77777777" w:rsidR="009A222A" w:rsidRPr="003815FC" w:rsidRDefault="009A222A" w:rsidP="003815FC">
      <w:pPr>
        <w:suppressAutoHyphens w:val="0"/>
        <w:rPr>
          <w:sz w:val="20"/>
          <w:szCs w:val="20"/>
        </w:rPr>
      </w:pPr>
    </w:p>
    <w:p w14:paraId="67B03072" w14:textId="77777777" w:rsidR="009A222A" w:rsidRPr="003815FC" w:rsidRDefault="009A222A" w:rsidP="003815FC">
      <w:pPr>
        <w:suppressAutoHyphens w:val="0"/>
        <w:rPr>
          <w:sz w:val="20"/>
          <w:szCs w:val="20"/>
        </w:rPr>
      </w:pPr>
    </w:p>
    <w:p w14:paraId="6D3F7E45" w14:textId="77777777" w:rsidR="009A222A" w:rsidRPr="003815FC" w:rsidRDefault="009A222A" w:rsidP="003815FC">
      <w:pPr>
        <w:suppressAutoHyphens w:val="0"/>
        <w:rPr>
          <w:sz w:val="20"/>
          <w:szCs w:val="20"/>
        </w:rPr>
      </w:pPr>
    </w:p>
    <w:p w14:paraId="37DC1CBF" w14:textId="77777777" w:rsidR="009A222A" w:rsidRPr="003815FC" w:rsidRDefault="009A222A" w:rsidP="003815FC">
      <w:pPr>
        <w:suppressAutoHyphens w:val="0"/>
        <w:rPr>
          <w:sz w:val="20"/>
          <w:szCs w:val="20"/>
        </w:rPr>
      </w:pPr>
    </w:p>
    <w:p w14:paraId="124792A6" w14:textId="77777777" w:rsidR="0034409C" w:rsidRPr="003815FC" w:rsidRDefault="0034409C" w:rsidP="003815FC">
      <w:pPr>
        <w:suppressAutoHyphens w:val="0"/>
        <w:rPr>
          <w:sz w:val="20"/>
          <w:szCs w:val="20"/>
        </w:rPr>
      </w:pPr>
    </w:p>
    <w:p w14:paraId="5ED193D0" w14:textId="77777777" w:rsidR="0034409C" w:rsidRPr="003815FC" w:rsidRDefault="0034409C" w:rsidP="003815FC">
      <w:pPr>
        <w:suppressAutoHyphens w:val="0"/>
        <w:rPr>
          <w:sz w:val="20"/>
          <w:szCs w:val="20"/>
        </w:rPr>
      </w:pPr>
    </w:p>
    <w:p w14:paraId="29208488" w14:textId="77777777" w:rsidR="0034409C" w:rsidRPr="003815FC" w:rsidRDefault="0034409C" w:rsidP="003815FC">
      <w:pPr>
        <w:suppressAutoHyphens w:val="0"/>
        <w:rPr>
          <w:sz w:val="20"/>
          <w:szCs w:val="20"/>
        </w:rPr>
      </w:pPr>
    </w:p>
    <w:p w14:paraId="5F891372" w14:textId="77777777" w:rsidR="0034409C" w:rsidRPr="003815FC" w:rsidRDefault="0034409C" w:rsidP="003815FC">
      <w:pPr>
        <w:suppressAutoHyphens w:val="0"/>
        <w:rPr>
          <w:sz w:val="20"/>
          <w:szCs w:val="20"/>
        </w:rPr>
      </w:pPr>
    </w:p>
    <w:p w14:paraId="28BBE58A" w14:textId="77777777" w:rsidR="0034409C" w:rsidRPr="003815FC" w:rsidRDefault="0034409C" w:rsidP="003815FC">
      <w:pPr>
        <w:suppressAutoHyphens w:val="0"/>
        <w:rPr>
          <w:sz w:val="20"/>
          <w:szCs w:val="20"/>
        </w:rPr>
      </w:pPr>
    </w:p>
    <w:p w14:paraId="4B61B2E7" w14:textId="77777777" w:rsidR="0034409C" w:rsidRPr="003815FC" w:rsidRDefault="0034409C" w:rsidP="003815FC">
      <w:pPr>
        <w:suppressAutoHyphens w:val="0"/>
        <w:rPr>
          <w:sz w:val="20"/>
          <w:szCs w:val="20"/>
        </w:rPr>
      </w:pPr>
    </w:p>
    <w:p w14:paraId="7E19249A" w14:textId="77777777" w:rsidR="0034409C" w:rsidRPr="003815FC" w:rsidRDefault="0034409C" w:rsidP="003815FC">
      <w:pPr>
        <w:suppressAutoHyphens w:val="0"/>
        <w:rPr>
          <w:sz w:val="20"/>
          <w:szCs w:val="20"/>
        </w:rPr>
      </w:pPr>
    </w:p>
    <w:p w14:paraId="259E1C3C" w14:textId="77777777" w:rsidR="0034409C" w:rsidRPr="003815FC" w:rsidRDefault="0034409C" w:rsidP="003815FC">
      <w:pPr>
        <w:suppressAutoHyphens w:val="0"/>
        <w:rPr>
          <w:sz w:val="20"/>
          <w:szCs w:val="20"/>
        </w:rPr>
      </w:pPr>
    </w:p>
    <w:p w14:paraId="3DAE000A" w14:textId="77777777" w:rsidR="0034409C" w:rsidRPr="003815FC" w:rsidRDefault="0034409C" w:rsidP="003815FC">
      <w:pPr>
        <w:suppressAutoHyphens w:val="0"/>
        <w:rPr>
          <w:sz w:val="20"/>
          <w:szCs w:val="20"/>
        </w:rPr>
      </w:pPr>
    </w:p>
    <w:p w14:paraId="57445C18" w14:textId="77777777" w:rsidR="0034409C" w:rsidRPr="003815FC" w:rsidRDefault="0034409C" w:rsidP="003815FC">
      <w:pPr>
        <w:suppressAutoHyphens w:val="0"/>
        <w:rPr>
          <w:sz w:val="20"/>
          <w:szCs w:val="20"/>
        </w:rPr>
      </w:pPr>
    </w:p>
    <w:p w14:paraId="748DE419" w14:textId="77777777" w:rsidR="0034409C" w:rsidRPr="003815FC" w:rsidRDefault="0034409C" w:rsidP="003815FC">
      <w:pPr>
        <w:suppressAutoHyphens w:val="0"/>
        <w:rPr>
          <w:sz w:val="20"/>
          <w:szCs w:val="20"/>
        </w:rPr>
      </w:pPr>
    </w:p>
    <w:p w14:paraId="02749C0E" w14:textId="77777777" w:rsidR="0034409C" w:rsidRPr="003815FC" w:rsidRDefault="0034409C" w:rsidP="003815FC">
      <w:pPr>
        <w:suppressAutoHyphens w:val="0"/>
        <w:rPr>
          <w:sz w:val="20"/>
          <w:szCs w:val="20"/>
        </w:rPr>
      </w:pPr>
    </w:p>
    <w:p w14:paraId="4E937A0F" w14:textId="77777777" w:rsidR="0034409C" w:rsidRPr="003815FC" w:rsidRDefault="0034409C" w:rsidP="003815FC">
      <w:pPr>
        <w:suppressAutoHyphens w:val="0"/>
        <w:rPr>
          <w:sz w:val="20"/>
          <w:szCs w:val="20"/>
        </w:rPr>
      </w:pPr>
    </w:p>
    <w:p w14:paraId="0ABE7B67" w14:textId="77777777" w:rsidR="0034409C" w:rsidRPr="003815FC" w:rsidRDefault="0034409C" w:rsidP="003815FC">
      <w:pPr>
        <w:suppressAutoHyphens w:val="0"/>
        <w:rPr>
          <w:sz w:val="20"/>
          <w:szCs w:val="20"/>
        </w:rPr>
      </w:pPr>
    </w:p>
    <w:p w14:paraId="4890E2C1" w14:textId="77777777" w:rsidR="00FE6263" w:rsidRPr="003815FC" w:rsidRDefault="00526188" w:rsidP="003815FC">
      <w:pPr>
        <w:rPr>
          <w:b/>
          <w:sz w:val="20"/>
          <w:szCs w:val="20"/>
        </w:rPr>
      </w:pPr>
      <w:r w:rsidRPr="003815FC">
        <w:rPr>
          <w:b/>
          <w:sz w:val="20"/>
          <w:szCs w:val="20"/>
        </w:rPr>
        <w:t>V</w:t>
      </w:r>
      <w:r w:rsidR="00FE6263" w:rsidRPr="003815FC">
        <w:rPr>
          <w:b/>
          <w:sz w:val="20"/>
          <w:szCs w:val="20"/>
        </w:rPr>
        <w:t>I.:Sportgericht</w:t>
      </w:r>
      <w:r w:rsidR="005F06E6" w:rsidRPr="003815FC">
        <w:rPr>
          <w:b/>
          <w:sz w:val="20"/>
          <w:szCs w:val="20"/>
        </w:rPr>
        <w:t xml:space="preserve"> </w:t>
      </w:r>
      <w:r w:rsidR="00FA79F9">
        <w:rPr>
          <w:b/>
          <w:sz w:val="20"/>
          <w:szCs w:val="20"/>
        </w:rPr>
        <w:t xml:space="preserve">                                                                                   10</w:t>
      </w:r>
      <w:r w:rsidR="005F06E6" w:rsidRPr="003815FC">
        <w:rPr>
          <w:b/>
          <w:sz w:val="20"/>
          <w:szCs w:val="20"/>
        </w:rPr>
        <w:t xml:space="preserve">                                                                                     </w:t>
      </w:r>
    </w:p>
    <w:p w14:paraId="7957D2C3" w14:textId="77777777" w:rsidR="00FE6263" w:rsidRPr="003815FC" w:rsidRDefault="00FE6263" w:rsidP="003815FC">
      <w:pPr>
        <w:rPr>
          <w:b/>
          <w:sz w:val="20"/>
          <w:szCs w:val="20"/>
        </w:rPr>
      </w:pPr>
      <w:r w:rsidRPr="003815FC">
        <w:rPr>
          <w:b/>
          <w:sz w:val="20"/>
          <w:szCs w:val="20"/>
        </w:rPr>
        <w:t>V.: SK R.Müller</w:t>
      </w:r>
    </w:p>
    <w:p w14:paraId="393D7C13" w14:textId="77777777" w:rsidR="00C15298" w:rsidRPr="003815FC" w:rsidRDefault="00C15298" w:rsidP="003815FC">
      <w:pPr>
        <w:rPr>
          <w:b/>
          <w:sz w:val="20"/>
          <w:szCs w:val="20"/>
        </w:rPr>
      </w:pPr>
    </w:p>
    <w:p w14:paraId="06CDBAD9" w14:textId="77777777" w:rsidR="00C15298" w:rsidRPr="00917875" w:rsidRDefault="00C15298" w:rsidP="00917875">
      <w:pPr>
        <w:pStyle w:val="berschrift4"/>
        <w:rPr>
          <w:szCs w:val="20"/>
        </w:rPr>
      </w:pPr>
      <w:r w:rsidRPr="003815FC">
        <w:t xml:space="preserve">Aktenzeichen 00004-19/20-KSGNL </w:t>
      </w:r>
    </w:p>
    <w:p w14:paraId="1D85D76C" w14:textId="77777777" w:rsidR="00C15298" w:rsidRPr="003815FC" w:rsidRDefault="00C15298" w:rsidP="003815FC">
      <w:pPr>
        <w:rPr>
          <w:b/>
          <w:bCs/>
          <w:sz w:val="20"/>
          <w:szCs w:val="20"/>
        </w:rPr>
      </w:pPr>
      <w:r w:rsidRPr="003815FC">
        <w:rPr>
          <w:b/>
          <w:bCs/>
          <w:sz w:val="20"/>
          <w:szCs w:val="20"/>
        </w:rPr>
        <w:t>Meisterschaftsspiel der 1.Kreisklasse, Spiel-Nr. 610316052, am 02.11.2019</w:t>
      </w:r>
    </w:p>
    <w:p w14:paraId="32A613BD" w14:textId="77777777" w:rsidR="00C15298" w:rsidRPr="003815FC" w:rsidRDefault="00C15298" w:rsidP="003815FC">
      <w:pPr>
        <w:rPr>
          <w:b/>
          <w:bCs/>
          <w:sz w:val="20"/>
          <w:szCs w:val="20"/>
        </w:rPr>
      </w:pPr>
      <w:r w:rsidRPr="003815FC">
        <w:rPr>
          <w:b/>
          <w:bCs/>
          <w:sz w:val="20"/>
          <w:szCs w:val="20"/>
        </w:rPr>
        <w:t>SpG SV BW 07 Spremberg / SV Döbbern - FSV S/W Forst/ Keune</w:t>
      </w:r>
    </w:p>
    <w:p w14:paraId="28501AC5" w14:textId="77777777" w:rsidR="00C15298" w:rsidRPr="003815FC" w:rsidRDefault="00C15298" w:rsidP="003815FC">
      <w:pPr>
        <w:rPr>
          <w:sz w:val="20"/>
          <w:szCs w:val="20"/>
        </w:rPr>
      </w:pPr>
    </w:p>
    <w:p w14:paraId="241FBAA1" w14:textId="77777777" w:rsidR="00C15298" w:rsidRPr="00C15298" w:rsidRDefault="00C15298" w:rsidP="003815FC">
      <w:pPr>
        <w:rPr>
          <w:sz w:val="20"/>
          <w:szCs w:val="20"/>
        </w:rPr>
      </w:pPr>
      <w:r w:rsidRPr="003815FC">
        <w:rPr>
          <w:sz w:val="20"/>
          <w:szCs w:val="20"/>
        </w:rPr>
        <w:t>Das Sportgericht des Fußballkreises Niederlausitz hat in der Sportrechtssache gegen den Spieler Thomas Gradetzke (SV Blau-Weiß 07 Spremberg) wegen seines Feldverweises beim Meisterschaftsspiel der 1.Kreisklasse , Spiel-Nr. 610316052, ausgetragen am 02.11.2019, SpG SV BW 07 Spremberg / SV D</w:t>
      </w:r>
      <w:r w:rsidRPr="00C15298">
        <w:rPr>
          <w:sz w:val="20"/>
          <w:szCs w:val="20"/>
        </w:rPr>
        <w:t>öbbern - FSV S/W Forst/ Keune, hat das Sportgericht des Fußballkreises Niederlausitz am 28.11.2019 im mündlichen Verfahren für Recht erkannt:</w:t>
      </w:r>
    </w:p>
    <w:p w14:paraId="70477BC4" w14:textId="77777777" w:rsidR="00C15298" w:rsidRPr="00C15298" w:rsidRDefault="00C15298" w:rsidP="00C15298">
      <w:pPr>
        <w:rPr>
          <w:sz w:val="20"/>
          <w:szCs w:val="20"/>
        </w:rPr>
      </w:pPr>
    </w:p>
    <w:p w14:paraId="016400C6" w14:textId="77777777" w:rsidR="00C15298" w:rsidRPr="00C15298" w:rsidRDefault="00C15298" w:rsidP="00C15298">
      <w:pPr>
        <w:pStyle w:val="Listenabsatz"/>
        <w:numPr>
          <w:ilvl w:val="0"/>
          <w:numId w:val="28"/>
        </w:numPr>
        <w:suppressAutoHyphens w:val="0"/>
        <w:spacing w:after="0" w:line="259" w:lineRule="auto"/>
        <w:contextualSpacing/>
        <w:rPr>
          <w:rFonts w:ascii="Arial" w:hAnsi="Arial"/>
          <w:sz w:val="20"/>
          <w:szCs w:val="20"/>
        </w:rPr>
      </w:pPr>
      <w:r w:rsidRPr="00C15298">
        <w:rPr>
          <w:rFonts w:ascii="Arial" w:hAnsi="Arial"/>
          <w:sz w:val="20"/>
          <w:szCs w:val="20"/>
        </w:rPr>
        <w:t>Der Spieler Thomas Gradetzke (SV Blau-Weiß 07 Spremberg) wird wegen Vorkommnisse laut Schiedsrichter-Sonderbericht gemäß § Anh. 1. 1.l) RuVO in Verbindung mit § Anh. 1. 5. RuVO des FLB für die dem Feldverweis folgenden 12 Spieltage der 1.Kreisklasse gesperrt.</w:t>
      </w:r>
    </w:p>
    <w:p w14:paraId="747E5510" w14:textId="77777777" w:rsidR="00C15298" w:rsidRPr="00C15298" w:rsidRDefault="00C15298" w:rsidP="00C15298">
      <w:pPr>
        <w:rPr>
          <w:sz w:val="20"/>
          <w:szCs w:val="20"/>
        </w:rPr>
      </w:pPr>
    </w:p>
    <w:p w14:paraId="2D923C4D" w14:textId="77777777" w:rsidR="00C15298" w:rsidRPr="00C15298" w:rsidRDefault="00C15298" w:rsidP="00C15298">
      <w:pPr>
        <w:pStyle w:val="Listenabsatz"/>
        <w:numPr>
          <w:ilvl w:val="0"/>
          <w:numId w:val="28"/>
        </w:numPr>
        <w:suppressAutoHyphens w:val="0"/>
        <w:spacing w:after="0" w:line="259" w:lineRule="auto"/>
        <w:contextualSpacing/>
        <w:rPr>
          <w:rFonts w:ascii="Arial" w:hAnsi="Arial"/>
          <w:sz w:val="20"/>
          <w:szCs w:val="20"/>
        </w:rPr>
      </w:pPr>
      <w:r w:rsidRPr="00C15298">
        <w:rPr>
          <w:rFonts w:ascii="Arial" w:hAnsi="Arial"/>
          <w:sz w:val="20"/>
          <w:szCs w:val="20"/>
        </w:rPr>
        <w:t>Der Spieler Thomas Gradetzke (SV Blau-Weiß 07 Spremberg) wird zusätzlich zur Sperre unter Ziffer 1 gemäß § Anh. 2.1.14 RuVO des FLB zu einer Geldstrafe in Höhe von 100,00€ verurteilt.</w:t>
      </w:r>
    </w:p>
    <w:p w14:paraId="5E203428" w14:textId="77777777" w:rsidR="00C15298" w:rsidRPr="00C15298" w:rsidRDefault="00C15298" w:rsidP="00C15298">
      <w:pPr>
        <w:rPr>
          <w:sz w:val="20"/>
          <w:szCs w:val="20"/>
        </w:rPr>
      </w:pPr>
    </w:p>
    <w:p w14:paraId="147DC8BD" w14:textId="77777777" w:rsidR="00C15298" w:rsidRPr="00C15298" w:rsidRDefault="00C15298" w:rsidP="00C15298">
      <w:pPr>
        <w:pStyle w:val="Listenabsatz"/>
        <w:numPr>
          <w:ilvl w:val="0"/>
          <w:numId w:val="28"/>
        </w:numPr>
        <w:suppressAutoHyphens w:val="0"/>
        <w:spacing w:after="0" w:line="259" w:lineRule="auto"/>
        <w:contextualSpacing/>
        <w:rPr>
          <w:rFonts w:ascii="Arial" w:hAnsi="Arial"/>
          <w:sz w:val="20"/>
          <w:szCs w:val="20"/>
        </w:rPr>
      </w:pPr>
      <w:r w:rsidRPr="00C15298">
        <w:rPr>
          <w:rFonts w:ascii="Arial" w:hAnsi="Arial"/>
          <w:sz w:val="20"/>
          <w:szCs w:val="20"/>
        </w:rPr>
        <w:t>Darüber hinaus ist der Spieler Thomas Gradetzke (SV Blau-Weiß 07 Spremberg) bis zum Ablauf der Sperre unter Ziffer 1 auch für alle anderen Spiele einer Mannschaft seines jeweiligen Vereins gesperrt.</w:t>
      </w:r>
    </w:p>
    <w:p w14:paraId="388AA4D8" w14:textId="77777777" w:rsidR="00C15298" w:rsidRPr="00C15298" w:rsidRDefault="00C15298" w:rsidP="00C15298">
      <w:pPr>
        <w:rPr>
          <w:sz w:val="20"/>
          <w:szCs w:val="20"/>
        </w:rPr>
      </w:pPr>
    </w:p>
    <w:p w14:paraId="39E2D66C" w14:textId="77777777" w:rsidR="00C15298" w:rsidRPr="00C15298" w:rsidRDefault="00C15298" w:rsidP="00C15298">
      <w:pPr>
        <w:pStyle w:val="Listenabsatz"/>
        <w:numPr>
          <w:ilvl w:val="0"/>
          <w:numId w:val="28"/>
        </w:numPr>
        <w:suppressAutoHyphens w:val="0"/>
        <w:spacing w:after="0" w:line="259" w:lineRule="auto"/>
        <w:contextualSpacing/>
        <w:rPr>
          <w:rFonts w:ascii="Arial" w:hAnsi="Arial"/>
          <w:sz w:val="20"/>
          <w:szCs w:val="20"/>
        </w:rPr>
      </w:pPr>
      <w:r w:rsidRPr="00C15298">
        <w:rPr>
          <w:rFonts w:ascii="Arial" w:hAnsi="Arial"/>
          <w:sz w:val="20"/>
          <w:szCs w:val="20"/>
        </w:rPr>
        <w:t>Die Kosten des Verfahrens trägt der Spieler Thomas Gradetzke unter Mithaftung seines Vereins SV Blau-Weiß 07 Spremberg, der auch für die Geldstrafe mithaftet.</w:t>
      </w:r>
    </w:p>
    <w:p w14:paraId="4E48D2E9" w14:textId="77777777" w:rsidR="00C15298" w:rsidRPr="00C15298" w:rsidRDefault="00C15298" w:rsidP="00C15298">
      <w:pPr>
        <w:pStyle w:val="Listenabsatz"/>
        <w:rPr>
          <w:rFonts w:ascii="Arial" w:hAnsi="Arial"/>
          <w:sz w:val="20"/>
          <w:szCs w:val="20"/>
        </w:rPr>
      </w:pPr>
    </w:p>
    <w:p w14:paraId="5AD02124" w14:textId="77777777" w:rsidR="00C15298" w:rsidRPr="00C15298" w:rsidRDefault="00C15298" w:rsidP="00C15298">
      <w:pPr>
        <w:rPr>
          <w:b/>
          <w:bCs/>
          <w:sz w:val="20"/>
          <w:szCs w:val="20"/>
        </w:rPr>
      </w:pPr>
      <w:r w:rsidRPr="00C15298">
        <w:rPr>
          <w:b/>
          <w:bCs/>
          <w:sz w:val="20"/>
          <w:szCs w:val="20"/>
        </w:rPr>
        <w:t xml:space="preserve">Aktenzeichen 00005-19/20-KSGNL </w:t>
      </w:r>
    </w:p>
    <w:p w14:paraId="7D943C83" w14:textId="77777777" w:rsidR="00C15298" w:rsidRPr="00C15298" w:rsidRDefault="00C15298" w:rsidP="00C15298">
      <w:pPr>
        <w:rPr>
          <w:b/>
          <w:bCs/>
          <w:sz w:val="20"/>
          <w:szCs w:val="20"/>
        </w:rPr>
      </w:pPr>
      <w:r w:rsidRPr="00C15298">
        <w:rPr>
          <w:b/>
          <w:bCs/>
          <w:sz w:val="20"/>
          <w:szCs w:val="20"/>
        </w:rPr>
        <w:t>Meisterschaftsspiel der Kreisliga, Spiel-Nr. 610358088, am 10.11.2019</w:t>
      </w:r>
    </w:p>
    <w:p w14:paraId="3AE27702" w14:textId="77777777" w:rsidR="00C15298" w:rsidRPr="00C15298" w:rsidRDefault="00C15298" w:rsidP="00C15298">
      <w:pPr>
        <w:rPr>
          <w:b/>
          <w:bCs/>
          <w:sz w:val="20"/>
          <w:szCs w:val="20"/>
        </w:rPr>
      </w:pPr>
      <w:r w:rsidRPr="00C15298">
        <w:rPr>
          <w:b/>
          <w:bCs/>
          <w:sz w:val="20"/>
          <w:szCs w:val="20"/>
        </w:rPr>
        <w:t>RW Merzdorf - VfB Cottbus `97 II</w:t>
      </w:r>
    </w:p>
    <w:p w14:paraId="1CFC66AA" w14:textId="77777777" w:rsidR="00C15298" w:rsidRPr="00C15298" w:rsidRDefault="00C15298" w:rsidP="00C15298">
      <w:pPr>
        <w:rPr>
          <w:sz w:val="20"/>
          <w:szCs w:val="20"/>
        </w:rPr>
      </w:pPr>
    </w:p>
    <w:p w14:paraId="19FB408E" w14:textId="77777777" w:rsidR="00C15298" w:rsidRPr="00C15298" w:rsidRDefault="00C15298" w:rsidP="00C15298">
      <w:pPr>
        <w:rPr>
          <w:sz w:val="20"/>
          <w:szCs w:val="20"/>
        </w:rPr>
      </w:pPr>
      <w:r w:rsidRPr="00C15298">
        <w:rPr>
          <w:sz w:val="20"/>
          <w:szCs w:val="20"/>
        </w:rPr>
        <w:t>Das Sportgericht des Fußballkreises Niederlausitz hat in der Sportrechtssache gegen den Spieler Shirwan Driee (SV Rot-Weiß Merzdorf) wegen seines Feldverweises beim Meisterschaftsspiel der Kreisliga, Spiel-Nr. 610358088, ausgetragen am 10.11.2019, RW Merzdorf - VfB Cottbus `97 II, hat das Sportgericht des Fußballkreises Niederlausitz am 28.11.2019 im mündlichen Verfahren für Recht erkannt:</w:t>
      </w:r>
    </w:p>
    <w:p w14:paraId="56E85549" w14:textId="77777777" w:rsidR="00C15298" w:rsidRPr="00FA79F9" w:rsidRDefault="00FA79F9" w:rsidP="00C15298">
      <w:pPr>
        <w:rPr>
          <w:b/>
          <w:sz w:val="20"/>
          <w:szCs w:val="20"/>
        </w:rPr>
      </w:pPr>
      <w:r>
        <w:rPr>
          <w:sz w:val="20"/>
          <w:szCs w:val="20"/>
        </w:rPr>
        <w:t xml:space="preserve">                                                                                                                      </w:t>
      </w:r>
      <w:r>
        <w:rPr>
          <w:b/>
          <w:sz w:val="20"/>
          <w:szCs w:val="20"/>
        </w:rPr>
        <w:t>11</w:t>
      </w:r>
      <w:r>
        <w:rPr>
          <w:sz w:val="20"/>
          <w:szCs w:val="20"/>
        </w:rPr>
        <w:t xml:space="preserve">       </w:t>
      </w:r>
    </w:p>
    <w:p w14:paraId="2A1CB939" w14:textId="77777777" w:rsidR="00C15298" w:rsidRPr="00C15298" w:rsidRDefault="00C15298" w:rsidP="00C15298">
      <w:pPr>
        <w:pStyle w:val="Listenabsatz"/>
        <w:numPr>
          <w:ilvl w:val="0"/>
          <w:numId w:val="29"/>
        </w:numPr>
        <w:suppressAutoHyphens w:val="0"/>
        <w:spacing w:after="0" w:line="259" w:lineRule="auto"/>
        <w:contextualSpacing/>
        <w:rPr>
          <w:rFonts w:ascii="Arial" w:hAnsi="Arial"/>
          <w:sz w:val="20"/>
          <w:szCs w:val="20"/>
        </w:rPr>
      </w:pPr>
      <w:r w:rsidRPr="00C15298">
        <w:rPr>
          <w:rFonts w:ascii="Arial" w:hAnsi="Arial"/>
          <w:sz w:val="20"/>
          <w:szCs w:val="20"/>
        </w:rPr>
        <w:t>Der Spieler Shirwan Driee (SV Rot-Weiß Merzdorf) wird wegen Vorkommnisse laut Schiedsrichter-Sonderbericht gemäß § Anh. 1. 1.l) RuVO in Verbindung mit § Anh. 1. 5. RuVO des FLB für die dem Feldverweis folgenden 5 Spieltage der Kreisliga gesperrt.</w:t>
      </w:r>
    </w:p>
    <w:p w14:paraId="2AFA822C" w14:textId="77777777" w:rsidR="00C15298" w:rsidRPr="00C15298" w:rsidRDefault="00C15298" w:rsidP="00C15298">
      <w:pPr>
        <w:pStyle w:val="Listenabsatz"/>
        <w:numPr>
          <w:ilvl w:val="0"/>
          <w:numId w:val="29"/>
        </w:numPr>
        <w:suppressAutoHyphens w:val="0"/>
        <w:spacing w:after="0" w:line="259" w:lineRule="auto"/>
        <w:contextualSpacing/>
        <w:rPr>
          <w:rFonts w:ascii="Arial" w:hAnsi="Arial"/>
          <w:sz w:val="20"/>
          <w:szCs w:val="20"/>
        </w:rPr>
      </w:pPr>
      <w:r w:rsidRPr="00C15298">
        <w:rPr>
          <w:rFonts w:ascii="Arial" w:hAnsi="Arial"/>
          <w:sz w:val="20"/>
          <w:szCs w:val="20"/>
        </w:rPr>
        <w:t>Der Spieler Shirwan Driee (SV Rot-Weiß Merzdorf) wird zusätzlich zur Sperre unter Ziffer 1 gemäß § Anh. 2. 1.14) RuVO zu einer Geldstrafe in Höhe von 75,00€ verurteilt.</w:t>
      </w:r>
    </w:p>
    <w:p w14:paraId="676089E1" w14:textId="77777777" w:rsidR="00C15298" w:rsidRPr="00C15298" w:rsidRDefault="00C15298" w:rsidP="00C15298">
      <w:pPr>
        <w:pStyle w:val="Listenabsatz"/>
        <w:numPr>
          <w:ilvl w:val="0"/>
          <w:numId w:val="29"/>
        </w:numPr>
        <w:suppressAutoHyphens w:val="0"/>
        <w:spacing w:after="0" w:line="259" w:lineRule="auto"/>
        <w:contextualSpacing/>
        <w:rPr>
          <w:rFonts w:ascii="Arial" w:hAnsi="Arial"/>
          <w:sz w:val="20"/>
          <w:szCs w:val="20"/>
        </w:rPr>
      </w:pPr>
      <w:r w:rsidRPr="00C15298">
        <w:rPr>
          <w:rFonts w:ascii="Arial" w:hAnsi="Arial"/>
          <w:sz w:val="20"/>
          <w:szCs w:val="20"/>
        </w:rPr>
        <w:t>Darüber hinaus ist der Spieler Shirwan Driee (SV Rot-Weiß Merzdorf) bis zum Ablauf der Sperre unter Ziffer 1 auch für alle anderen Spiele einer Mannschaft seines jeweiligen Vereins gesperrt.</w:t>
      </w:r>
    </w:p>
    <w:p w14:paraId="7D9669E8" w14:textId="77777777" w:rsidR="00C15298" w:rsidRDefault="00C15298" w:rsidP="00C15298">
      <w:pPr>
        <w:pStyle w:val="Listenabsatz"/>
        <w:numPr>
          <w:ilvl w:val="0"/>
          <w:numId w:val="29"/>
        </w:numPr>
        <w:suppressAutoHyphens w:val="0"/>
        <w:spacing w:after="0" w:line="259" w:lineRule="auto"/>
        <w:contextualSpacing/>
        <w:rPr>
          <w:rFonts w:ascii="Arial" w:hAnsi="Arial"/>
          <w:sz w:val="20"/>
          <w:szCs w:val="20"/>
        </w:rPr>
      </w:pPr>
      <w:r w:rsidRPr="00C15298">
        <w:rPr>
          <w:rFonts w:ascii="Arial" w:hAnsi="Arial"/>
          <w:sz w:val="20"/>
          <w:szCs w:val="20"/>
        </w:rPr>
        <w:t>Die Kosten des Verfahrens trägt der Spieler Shirwan Driee unter Mithaftung seines Vereins SV Rot-Weiß Merzdorf, der auch für die Geldstrafe mithaftet.</w:t>
      </w:r>
    </w:p>
    <w:p w14:paraId="0E69DC13" w14:textId="77777777" w:rsidR="00C15298" w:rsidRPr="00C15298" w:rsidRDefault="00C15298" w:rsidP="00C15298">
      <w:pPr>
        <w:suppressAutoHyphens w:val="0"/>
        <w:spacing w:line="259" w:lineRule="auto"/>
        <w:contextualSpacing/>
        <w:rPr>
          <w:sz w:val="20"/>
          <w:szCs w:val="20"/>
        </w:rPr>
      </w:pPr>
    </w:p>
    <w:p w14:paraId="0E2C82DF" w14:textId="77777777" w:rsidR="00C15298" w:rsidRPr="00C15298" w:rsidRDefault="00C15298" w:rsidP="00C15298">
      <w:pPr>
        <w:rPr>
          <w:b/>
          <w:bCs/>
          <w:sz w:val="20"/>
          <w:szCs w:val="20"/>
        </w:rPr>
      </w:pPr>
      <w:r w:rsidRPr="00C15298">
        <w:rPr>
          <w:b/>
          <w:bCs/>
          <w:sz w:val="20"/>
          <w:szCs w:val="20"/>
        </w:rPr>
        <w:t xml:space="preserve">Aktenzeichen 00006-19/20-KSGNL </w:t>
      </w:r>
    </w:p>
    <w:p w14:paraId="5CA560CE" w14:textId="77777777" w:rsidR="00C15298" w:rsidRPr="00C15298" w:rsidRDefault="00C15298" w:rsidP="00C15298">
      <w:pPr>
        <w:rPr>
          <w:b/>
          <w:bCs/>
          <w:sz w:val="20"/>
          <w:szCs w:val="20"/>
        </w:rPr>
      </w:pPr>
      <w:r w:rsidRPr="00C15298">
        <w:rPr>
          <w:b/>
          <w:bCs/>
          <w:sz w:val="20"/>
          <w:szCs w:val="20"/>
        </w:rPr>
        <w:t>Meisterschaftsspiel der 1.Kreisklasse, Spiel-Nr. 610316071, am 30.11.2019</w:t>
      </w:r>
      <w:r w:rsidR="00FA79F9">
        <w:rPr>
          <w:b/>
          <w:bCs/>
          <w:sz w:val="20"/>
          <w:szCs w:val="20"/>
        </w:rPr>
        <w:t xml:space="preserve"> </w:t>
      </w:r>
      <w:r w:rsidRPr="00C15298">
        <w:rPr>
          <w:b/>
          <w:bCs/>
          <w:sz w:val="20"/>
          <w:szCs w:val="20"/>
        </w:rPr>
        <w:t>FSV S/W Forst/ Keune - SC Spremberg 2</w:t>
      </w:r>
    </w:p>
    <w:p w14:paraId="4F7F96BA" w14:textId="77777777" w:rsidR="00C15298" w:rsidRPr="00C15298" w:rsidRDefault="00C15298" w:rsidP="00C15298">
      <w:pPr>
        <w:rPr>
          <w:sz w:val="20"/>
          <w:szCs w:val="20"/>
        </w:rPr>
      </w:pPr>
    </w:p>
    <w:p w14:paraId="6CC639E1" w14:textId="77777777" w:rsidR="00C15298" w:rsidRPr="00C15298" w:rsidRDefault="00C15298" w:rsidP="00C15298">
      <w:pPr>
        <w:rPr>
          <w:sz w:val="20"/>
          <w:szCs w:val="20"/>
        </w:rPr>
      </w:pPr>
      <w:r w:rsidRPr="00C15298">
        <w:rPr>
          <w:sz w:val="20"/>
          <w:szCs w:val="20"/>
        </w:rPr>
        <w:t>In der Sportrechtssache gegen den Verein SC Spremberg 1896 wegen des Nichtantretens zum Meisterschaftsspiel der 1.Kreisklasse, Spiel-Nr. 610316071, angesetzt am 30.11.2019, FSV S/W Forst/ Keune - SC Spremberg 2, hat das Sportgericht des Fußballkreises Niederlausitz im schriftlichen Verfahren am 02.12.2019 für Recht erkannt:</w:t>
      </w:r>
    </w:p>
    <w:p w14:paraId="0BA7648D" w14:textId="77777777" w:rsidR="00C15298" w:rsidRPr="00C15298" w:rsidRDefault="00C15298" w:rsidP="00C15298">
      <w:pPr>
        <w:rPr>
          <w:sz w:val="20"/>
          <w:szCs w:val="20"/>
        </w:rPr>
      </w:pPr>
    </w:p>
    <w:p w14:paraId="2FC939C9"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Das nicht ausgetragene Meisterschaftsspiel der 1.Kreisklasse, Spiel-Nr. 610316071, FSV S/W Forst/ Keune - SC Spremberg 2, angesetzt am 30.11.2019, wird wegen schuldhaften Nichtantretens der Mannschaft SC Spremberg 2 gemäß § 29 (4) a) SpO des FLB mit 0 Punkten und 0:2 Toren für die Mannschaft SC Spremberg 2 als verloren und mit 3 Punkten und 2:0 Toren für die Mannschaft FSV S/W Forst/ Keune als gewonnen gewertet.</w:t>
      </w:r>
    </w:p>
    <w:p w14:paraId="55BA8F36"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Das Rückspiel findet gem. § 29 Abs. 6 der Spielordnung des FLB auf der Platzanlage der Mannschaft FSV S/W Forst/ Keune statt.</w:t>
      </w:r>
    </w:p>
    <w:p w14:paraId="7114F77C"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Darüber hinaus wird der Verein SC Spremberg 1896 zu einer Geldstrafe in Höhe von 150,00€ verurteilt.</w:t>
      </w:r>
    </w:p>
    <w:p w14:paraId="4C674D54"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Zuzüglich zu der unter Ziffer 3 genannten Geldstrafe wird der Verein SC Spremberg 1896 verurteilt die angefallenen Schiedsrichterkosten in Höhe von 59,50€ zu tragen.</w:t>
      </w:r>
    </w:p>
    <w:p w14:paraId="320E5DF7"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Nach Überweisung der Gesamtsumme (laut u.s. Kostenaufstellung) erfolgt durch den Kassenwart des FKNL die Überweisung der Schiedsrichterkosten in Höhe von 59,50€ an den Verein FSV S/W Forst/Keune.</w:t>
      </w:r>
    </w:p>
    <w:p w14:paraId="6C37AD63" w14:textId="77777777" w:rsidR="00C15298" w:rsidRPr="00C15298" w:rsidRDefault="00C15298" w:rsidP="00C15298">
      <w:pPr>
        <w:pStyle w:val="Listenabsatz"/>
        <w:numPr>
          <w:ilvl w:val="0"/>
          <w:numId w:val="30"/>
        </w:numPr>
        <w:suppressAutoHyphens w:val="0"/>
        <w:spacing w:after="0" w:line="259" w:lineRule="auto"/>
        <w:contextualSpacing/>
        <w:rPr>
          <w:rFonts w:ascii="Arial" w:hAnsi="Arial"/>
          <w:sz w:val="20"/>
          <w:szCs w:val="20"/>
        </w:rPr>
      </w:pPr>
      <w:r w:rsidRPr="00C15298">
        <w:rPr>
          <w:rFonts w:ascii="Arial" w:hAnsi="Arial"/>
          <w:sz w:val="20"/>
          <w:szCs w:val="20"/>
        </w:rPr>
        <w:t>Die Kosten des Verfahrens trägt der Verein SC Spremberg 1896.</w:t>
      </w:r>
    </w:p>
    <w:p w14:paraId="2F0394F2" w14:textId="77777777" w:rsidR="00C15298" w:rsidRPr="00FA79F9" w:rsidRDefault="00FA79F9" w:rsidP="00C15298">
      <w:pPr>
        <w:rPr>
          <w:b/>
          <w:sz w:val="20"/>
          <w:szCs w:val="20"/>
        </w:rPr>
      </w:pPr>
      <w:r>
        <w:rPr>
          <w:sz w:val="20"/>
          <w:szCs w:val="20"/>
        </w:rPr>
        <w:t xml:space="preserve">                                                                                                               </w:t>
      </w:r>
      <w:r>
        <w:rPr>
          <w:b/>
          <w:sz w:val="20"/>
          <w:szCs w:val="20"/>
        </w:rPr>
        <w:t>12</w:t>
      </w:r>
    </w:p>
    <w:p w14:paraId="3775C3A2" w14:textId="77777777" w:rsidR="00C15298" w:rsidRPr="00C15298" w:rsidRDefault="00C15298" w:rsidP="00C15298">
      <w:pPr>
        <w:rPr>
          <w:b/>
          <w:bCs/>
          <w:sz w:val="20"/>
          <w:szCs w:val="20"/>
        </w:rPr>
      </w:pPr>
      <w:r w:rsidRPr="00C15298">
        <w:rPr>
          <w:b/>
          <w:bCs/>
          <w:sz w:val="20"/>
          <w:szCs w:val="20"/>
        </w:rPr>
        <w:t xml:space="preserve">Aktenzeichen 00007-19/20-KSGNL </w:t>
      </w:r>
    </w:p>
    <w:p w14:paraId="3BDEEEC6" w14:textId="77777777" w:rsidR="00C15298" w:rsidRPr="00C15298" w:rsidRDefault="00C15298" w:rsidP="00C15298">
      <w:pPr>
        <w:rPr>
          <w:b/>
          <w:bCs/>
          <w:sz w:val="20"/>
          <w:szCs w:val="20"/>
        </w:rPr>
      </w:pPr>
      <w:r w:rsidRPr="00C15298">
        <w:rPr>
          <w:b/>
          <w:bCs/>
          <w:sz w:val="20"/>
          <w:szCs w:val="20"/>
        </w:rPr>
        <w:t>Meisterschaftsspiel der Kreisoberliga, Spiel-Nr. 610286096, am 24.11.2019</w:t>
      </w:r>
    </w:p>
    <w:p w14:paraId="727B025C" w14:textId="77777777" w:rsidR="00C15298" w:rsidRPr="00C15298" w:rsidRDefault="00C15298" w:rsidP="00C15298">
      <w:pPr>
        <w:rPr>
          <w:b/>
          <w:bCs/>
          <w:sz w:val="20"/>
          <w:szCs w:val="20"/>
        </w:rPr>
      </w:pPr>
      <w:r w:rsidRPr="00C15298">
        <w:rPr>
          <w:b/>
          <w:bCs/>
          <w:sz w:val="20"/>
          <w:szCs w:val="20"/>
        </w:rPr>
        <w:t>Kolkwitzer SV 1896 II - SV Lausitz Forst</w:t>
      </w:r>
    </w:p>
    <w:p w14:paraId="74167ADB" w14:textId="77777777" w:rsidR="00C15298" w:rsidRPr="00C15298" w:rsidRDefault="00C15298" w:rsidP="00C15298">
      <w:pPr>
        <w:rPr>
          <w:sz w:val="20"/>
          <w:szCs w:val="20"/>
        </w:rPr>
      </w:pPr>
    </w:p>
    <w:p w14:paraId="1D741215" w14:textId="77777777" w:rsidR="00C15298" w:rsidRPr="00C15298" w:rsidRDefault="00C15298" w:rsidP="00C15298">
      <w:pPr>
        <w:rPr>
          <w:sz w:val="20"/>
          <w:szCs w:val="20"/>
        </w:rPr>
      </w:pPr>
      <w:r w:rsidRPr="00C15298">
        <w:rPr>
          <w:sz w:val="20"/>
          <w:szCs w:val="20"/>
        </w:rPr>
        <w:t>In der Sportrechtssache gegen den Verein Kolkwitzer SV 1896 wegen des Nichtantretens zum Meisterschaftsspiel der Kreisoberliga, Spiel-Nr. 610286096, angesetzt am 24.11.2019, Kolkwitzer SV 1896 II - SV Lausitz Forst, hat das Sportgericht des Fußballkreises Niederlausitz im schriftlichen Verfahren am 10.12.2019 für Recht erkannt:</w:t>
      </w:r>
    </w:p>
    <w:p w14:paraId="08E6601C" w14:textId="77777777" w:rsidR="00C15298" w:rsidRPr="00C15298" w:rsidRDefault="00C15298" w:rsidP="00C15298">
      <w:pPr>
        <w:rPr>
          <w:sz w:val="20"/>
          <w:szCs w:val="20"/>
        </w:rPr>
      </w:pPr>
    </w:p>
    <w:p w14:paraId="0901D9A8" w14:textId="77777777" w:rsidR="00C15298" w:rsidRPr="00C15298" w:rsidRDefault="00C15298" w:rsidP="00C15298">
      <w:pPr>
        <w:pStyle w:val="Listenabsatz"/>
        <w:numPr>
          <w:ilvl w:val="0"/>
          <w:numId w:val="31"/>
        </w:numPr>
        <w:suppressAutoHyphens w:val="0"/>
        <w:spacing w:after="0" w:line="259" w:lineRule="auto"/>
        <w:contextualSpacing/>
        <w:rPr>
          <w:rFonts w:ascii="Arial" w:hAnsi="Arial"/>
          <w:sz w:val="20"/>
          <w:szCs w:val="20"/>
        </w:rPr>
      </w:pPr>
      <w:r w:rsidRPr="00C15298">
        <w:rPr>
          <w:rFonts w:ascii="Arial" w:hAnsi="Arial"/>
          <w:sz w:val="20"/>
          <w:szCs w:val="20"/>
        </w:rPr>
        <w:t>Das nicht ausgetragene Meisterschaftsspiel der Kreisoberliga, Spiel-Nr. 610286096, angesetzt am 24.11.2019, Kolkwitzer SV 1896 II - SV Lausitz Forst, wird wegen schuldhaften Nichtantretens der Mannschaft Kolkwitzer SV 1896  gemäß § 29 (4) a) SpO mit 0 Punkten und 0:2 Toren für die Mannschaft Kolkwitzer SV 1896 als verloren und mit 3 Punkten und 2:0 Toren für die Mannschaft SV Lausitz Forst als gewonnen gewertet.</w:t>
      </w:r>
    </w:p>
    <w:p w14:paraId="2707C073" w14:textId="77777777" w:rsidR="00C15298" w:rsidRPr="00C15298" w:rsidRDefault="00C15298" w:rsidP="00C15298">
      <w:pPr>
        <w:pStyle w:val="Listenabsatz"/>
        <w:numPr>
          <w:ilvl w:val="0"/>
          <w:numId w:val="31"/>
        </w:numPr>
        <w:suppressAutoHyphens w:val="0"/>
        <w:spacing w:after="0" w:line="259" w:lineRule="auto"/>
        <w:contextualSpacing/>
        <w:rPr>
          <w:rFonts w:ascii="Arial" w:hAnsi="Arial"/>
          <w:sz w:val="20"/>
          <w:szCs w:val="20"/>
        </w:rPr>
      </w:pPr>
      <w:r w:rsidRPr="00C15298">
        <w:rPr>
          <w:rFonts w:ascii="Arial" w:hAnsi="Arial"/>
          <w:sz w:val="20"/>
          <w:szCs w:val="20"/>
        </w:rPr>
        <w:t>Darüber hinaus wird der Verein Kolkwitzer SV 1896 gemäß § Anh. 2.1.16 RuVO des FLB zu einer Geldstrafe in Höhe von 150,00€ verurteilt.</w:t>
      </w:r>
    </w:p>
    <w:p w14:paraId="6F6EBB04" w14:textId="77777777" w:rsidR="00C15298" w:rsidRPr="00C15298" w:rsidRDefault="00C15298" w:rsidP="00C15298">
      <w:pPr>
        <w:pStyle w:val="Listenabsatz"/>
        <w:numPr>
          <w:ilvl w:val="0"/>
          <w:numId w:val="31"/>
        </w:numPr>
        <w:suppressAutoHyphens w:val="0"/>
        <w:spacing w:after="0" w:line="259" w:lineRule="auto"/>
        <w:contextualSpacing/>
        <w:rPr>
          <w:rFonts w:ascii="Arial" w:hAnsi="Arial"/>
          <w:sz w:val="20"/>
          <w:szCs w:val="20"/>
        </w:rPr>
      </w:pPr>
      <w:r w:rsidRPr="00C15298">
        <w:rPr>
          <w:rFonts w:ascii="Arial" w:hAnsi="Arial"/>
          <w:sz w:val="20"/>
          <w:szCs w:val="20"/>
        </w:rPr>
        <w:t>Die Kosten des Verfahrens trägt der Verein Kolkwitzer SV 1896.</w:t>
      </w:r>
    </w:p>
    <w:p w14:paraId="06096DFC" w14:textId="77777777" w:rsidR="00C15298" w:rsidRPr="00C15298" w:rsidRDefault="00C15298" w:rsidP="00C15298">
      <w:pPr>
        <w:pStyle w:val="Listenabsatz"/>
        <w:rPr>
          <w:rFonts w:ascii="Arial" w:hAnsi="Arial"/>
          <w:sz w:val="20"/>
          <w:szCs w:val="20"/>
        </w:rPr>
      </w:pPr>
    </w:p>
    <w:p w14:paraId="32CD14D2" w14:textId="77777777" w:rsidR="00C15298" w:rsidRPr="00C15298" w:rsidRDefault="00C15298" w:rsidP="00C15298">
      <w:pPr>
        <w:rPr>
          <w:sz w:val="20"/>
          <w:szCs w:val="20"/>
        </w:rPr>
      </w:pPr>
    </w:p>
    <w:p w14:paraId="00A47F94" w14:textId="77777777" w:rsidR="00C15298" w:rsidRPr="00C15298" w:rsidRDefault="00C15298" w:rsidP="00C15298">
      <w:pPr>
        <w:rPr>
          <w:b/>
          <w:bCs/>
          <w:sz w:val="20"/>
          <w:szCs w:val="20"/>
        </w:rPr>
      </w:pPr>
      <w:r w:rsidRPr="00C15298">
        <w:rPr>
          <w:b/>
          <w:bCs/>
          <w:sz w:val="20"/>
          <w:szCs w:val="20"/>
        </w:rPr>
        <w:t>Aktenzeichen 00009-19/20-KSGNL</w:t>
      </w:r>
    </w:p>
    <w:p w14:paraId="41BF0896" w14:textId="77777777" w:rsidR="00C15298" w:rsidRPr="00C15298" w:rsidRDefault="00C15298" w:rsidP="00C15298">
      <w:pPr>
        <w:rPr>
          <w:b/>
          <w:bCs/>
          <w:sz w:val="20"/>
          <w:szCs w:val="20"/>
        </w:rPr>
      </w:pPr>
      <w:r w:rsidRPr="00C15298">
        <w:rPr>
          <w:b/>
          <w:bCs/>
          <w:sz w:val="20"/>
          <w:szCs w:val="20"/>
        </w:rPr>
        <w:t>Meisterschaftsspiel der 1.Kreisklasse, Spiel-Nr. 610316083 am 08.12.2019</w:t>
      </w:r>
    </w:p>
    <w:p w14:paraId="58B948B2" w14:textId="77777777" w:rsidR="00C15298" w:rsidRPr="00C15298" w:rsidRDefault="00C15298" w:rsidP="00C15298">
      <w:pPr>
        <w:rPr>
          <w:b/>
          <w:bCs/>
          <w:sz w:val="20"/>
          <w:szCs w:val="20"/>
        </w:rPr>
      </w:pPr>
      <w:r w:rsidRPr="00C15298">
        <w:rPr>
          <w:b/>
          <w:bCs/>
          <w:sz w:val="20"/>
          <w:szCs w:val="20"/>
        </w:rPr>
        <w:t>SV Grün-Weiß Sellessen - SpG SV BW 07 Spremberg / SV Döbbern</w:t>
      </w:r>
    </w:p>
    <w:p w14:paraId="5726B0AD" w14:textId="77777777" w:rsidR="00C15298" w:rsidRPr="00C15298" w:rsidRDefault="00C15298" w:rsidP="00C15298">
      <w:pPr>
        <w:rPr>
          <w:b/>
          <w:bCs/>
          <w:sz w:val="20"/>
          <w:szCs w:val="20"/>
        </w:rPr>
      </w:pPr>
    </w:p>
    <w:p w14:paraId="0254B8CA" w14:textId="77777777" w:rsidR="00C15298" w:rsidRPr="00C15298" w:rsidRDefault="00C15298" w:rsidP="00C15298">
      <w:pPr>
        <w:pStyle w:val="Listenabsatz"/>
        <w:numPr>
          <w:ilvl w:val="0"/>
          <w:numId w:val="32"/>
        </w:numPr>
        <w:suppressAutoHyphens w:val="0"/>
        <w:spacing w:after="0" w:line="259" w:lineRule="auto"/>
        <w:contextualSpacing/>
        <w:rPr>
          <w:rFonts w:ascii="Arial" w:hAnsi="Arial"/>
          <w:sz w:val="20"/>
          <w:szCs w:val="20"/>
        </w:rPr>
      </w:pPr>
      <w:r w:rsidRPr="00C15298">
        <w:rPr>
          <w:rFonts w:ascii="Arial" w:hAnsi="Arial"/>
          <w:sz w:val="20"/>
          <w:szCs w:val="20"/>
        </w:rPr>
        <w:t>Das Sportgericht des Fußballkreises Niederlausitz hat wegen der Vorfälle beim o.g. Spiel durch seinen Vorsitzenden als Einzelrichter den Spieler Patrick Grimm (SV Blau-Weiß 07 Spremberg) gemäß § 5 (2) RuVO in Verbindung mit § 8 (2) e) RuVO des FLB per einstweiliger Anordnung bis zur sportgerichtlichen Entscheidung für sämtliche Spiele seines Vereins SV Blau-Weiß 07 Spremberg gesperrt.</w:t>
      </w:r>
    </w:p>
    <w:p w14:paraId="0741CBFE" w14:textId="77777777" w:rsidR="00C15298" w:rsidRPr="00C15298" w:rsidRDefault="00C15298" w:rsidP="00C15298">
      <w:pPr>
        <w:pStyle w:val="Listenabsatz"/>
        <w:numPr>
          <w:ilvl w:val="0"/>
          <w:numId w:val="32"/>
        </w:numPr>
        <w:suppressAutoHyphens w:val="0"/>
        <w:spacing w:after="0" w:line="259" w:lineRule="auto"/>
        <w:contextualSpacing/>
        <w:rPr>
          <w:rFonts w:ascii="Arial" w:hAnsi="Arial"/>
          <w:sz w:val="20"/>
          <w:szCs w:val="20"/>
        </w:rPr>
      </w:pPr>
      <w:r w:rsidRPr="00C15298">
        <w:rPr>
          <w:rFonts w:ascii="Arial" w:hAnsi="Arial"/>
          <w:sz w:val="20"/>
          <w:szCs w:val="20"/>
        </w:rPr>
        <w:t>Der Vorgang wird vom Sportgericht des Fußballkreises Niederlausitz in mündlicher Verhandlung zur endgültigen Entscheidung geführt. (Aktenzeichen 00008-19/20-KSGNL)</w:t>
      </w:r>
    </w:p>
    <w:p w14:paraId="023B8202" w14:textId="77777777" w:rsidR="00DC3E69" w:rsidRPr="00C15298" w:rsidRDefault="00DC3E69" w:rsidP="00FE6263">
      <w:pPr>
        <w:rPr>
          <w:b/>
          <w:sz w:val="20"/>
          <w:szCs w:val="20"/>
        </w:rPr>
      </w:pPr>
    </w:p>
    <w:p w14:paraId="3FF729B6" w14:textId="77777777" w:rsidR="005A787A" w:rsidRDefault="005A787A" w:rsidP="005A787A">
      <w:pPr>
        <w:suppressAutoHyphens w:val="0"/>
        <w:spacing w:before="100" w:beforeAutospacing="1" w:after="100" w:afterAutospacing="1"/>
        <w:jc w:val="both"/>
        <w:rPr>
          <w:b/>
          <w:bCs/>
          <w:sz w:val="20"/>
          <w:szCs w:val="20"/>
        </w:rPr>
      </w:pPr>
    </w:p>
    <w:p w14:paraId="0807EF09" w14:textId="77777777" w:rsidR="005A787A" w:rsidRDefault="005A787A" w:rsidP="005A787A">
      <w:pPr>
        <w:suppressAutoHyphens w:val="0"/>
        <w:spacing w:before="100" w:beforeAutospacing="1" w:after="100" w:afterAutospacing="1"/>
        <w:ind w:left="6372"/>
        <w:jc w:val="both"/>
        <w:rPr>
          <w:b/>
          <w:bCs/>
          <w:sz w:val="20"/>
          <w:szCs w:val="20"/>
        </w:rPr>
      </w:pPr>
      <w:r>
        <w:rPr>
          <w:b/>
          <w:bCs/>
          <w:sz w:val="20"/>
          <w:szCs w:val="20"/>
        </w:rPr>
        <w:t>13</w:t>
      </w:r>
    </w:p>
    <w:p w14:paraId="3369ED88" w14:textId="77777777" w:rsidR="005A787A" w:rsidRPr="005A787A" w:rsidRDefault="005A787A" w:rsidP="005A787A">
      <w:pPr>
        <w:suppressAutoHyphens w:val="0"/>
        <w:spacing w:before="100" w:beforeAutospacing="1" w:after="100" w:afterAutospacing="1"/>
        <w:jc w:val="both"/>
        <w:rPr>
          <w:sz w:val="20"/>
          <w:szCs w:val="20"/>
        </w:rPr>
      </w:pPr>
      <w:r w:rsidRPr="005A787A">
        <w:rPr>
          <w:b/>
          <w:bCs/>
          <w:sz w:val="20"/>
          <w:szCs w:val="20"/>
        </w:rPr>
        <w:t>SG Sielow (Ü50) und der SV Wacker Ströbitz (Ü35) sind im FK Niederlausitz die Hallenbesten</w:t>
      </w:r>
    </w:p>
    <w:p w14:paraId="01CA5C44" w14:textId="77777777" w:rsidR="005A787A" w:rsidRPr="005A787A" w:rsidRDefault="005A787A" w:rsidP="005A787A">
      <w:pPr>
        <w:suppressAutoHyphens w:val="0"/>
        <w:spacing w:before="100" w:beforeAutospacing="1" w:after="100" w:afterAutospacing="1"/>
        <w:jc w:val="both"/>
        <w:rPr>
          <w:sz w:val="20"/>
          <w:szCs w:val="20"/>
        </w:rPr>
      </w:pPr>
      <w:r w:rsidRPr="005A787A">
        <w:rPr>
          <w:sz w:val="20"/>
          <w:szCs w:val="20"/>
        </w:rPr>
        <w:t>Am Sonntag (15.12.) spielten in der Cottbuser Lausitz Arena am Vormittag acht Ü50 Mannschaften den Sieger in der Hallenbestenermittlung des Fußballkreises Niederlausitz aus. Überraschend verpasste der Kreismeister auf dem Feld und Mitfavorit Wacker Ströbitz mit nur drei Punkten in der starken Gruppe B gegen die SG Sielow (7) und den FC Energie Cottbus (4) das Halbfinale, weil die Wackeraner an diesem Tag mit der Chancenverwertung auf Kriegsfuß standen. Aus der Gruppe A hatten sich Motor Saspow (5 Zähler) und Frischauf Briesen (4) für die Überkreuzspiele qualifiziert. Beide (Briesen – Sielow 0:2, Energie Cottbus – Saspow 2:1) konnten sich im Halbfinale jedoch nicht durchsetzen. So präsentierte sich das Finale als Wiederholung des ersten Gruppenspiels der Gruppe B, in welchem Sielow mit 1:0 die Oberhand behalten hatte. Den Schwarz Gelben gelang mit dem ehemaligen Energiespieler Jens Melzig in ihren Reihen die Wiederholung des Resultates und damit der Turniererfolg. Dem unterlegenen Team blieb die Auszeichnung für den besten Torhüter, den Sportkameraden Frank Wünsche. Im Spiel um Platz 3 setzte sich Motor Saspow, das mit Reinhard Noack (5 Treffer) den besten Torschützen stellte, mit 5:2 gegen Frischauf Briesen durch.</w:t>
      </w:r>
    </w:p>
    <w:p w14:paraId="4B4258B8" w14:textId="77777777" w:rsidR="005A787A" w:rsidRPr="005A787A" w:rsidRDefault="005A787A" w:rsidP="005A787A">
      <w:pPr>
        <w:suppressAutoHyphens w:val="0"/>
        <w:spacing w:before="100" w:beforeAutospacing="1" w:after="100" w:afterAutospacing="1"/>
        <w:jc w:val="both"/>
        <w:rPr>
          <w:sz w:val="20"/>
          <w:szCs w:val="20"/>
        </w:rPr>
      </w:pPr>
      <w:r w:rsidRPr="005A787A">
        <w:rPr>
          <w:sz w:val="20"/>
          <w:szCs w:val="20"/>
        </w:rPr>
        <w:t>Am Nachmittag spielten nach zwei Absagen zehn Ü35 Team in zwei Dreiergruppen und einer Vierergruppe ihren Besten aus. Hier ließ sich Kreismeister Wacker Ströbitz nicht die Butter vom Brot nehmen. Allerdings ging es nach zwei Siegen in den Gruppenspielen und einem sicheren Erfolg im Viertelfinale im Halbfinale gegen den Kahrener SV recht knapp zu, denn am Ende setzten sich die Ströbitzer erst im Strafstoßschießen mit 4:3 durch. Auch bei den Ü35 zog die SG Sielow, die mit Daniel Müller den besten Torwart stellte, ins Finale ein, brauchte dazu aber gegen den FC Waikiki ebenfalls das Strafstoßschießen, wo es am Ende auch 4:3 hieß. Im Finale ließ Wacker nichts anbrennen und holte mit einem 2:0 Erfolg den Titel des Hallenbesten. Beste Torschützen waren gleichauf Sven Kubis vom Sieger und Frank Bluschke vom Kahrener SV, der das Spiel um Platz 3 gegen Waikiki nach Strafstoßschießen mit 4:3 gewann. Am Abend gab es in der Lausitz Arena ein positives Fazit der fairen Turniere sowohl von den Veranstaltern als auch von den Teilnehmern, so dass dem sechsten Hartiste Hallenmastersturnier im Jahr 2020 nichts im Wege stehen dürfte.</w:t>
      </w:r>
    </w:p>
    <w:p w14:paraId="4B5277A4" w14:textId="77777777" w:rsidR="005A787A" w:rsidRPr="005A787A" w:rsidRDefault="005A787A" w:rsidP="005A787A">
      <w:pPr>
        <w:suppressAutoHyphens w:val="0"/>
        <w:spacing w:before="100" w:beforeAutospacing="1" w:after="100" w:afterAutospacing="1"/>
        <w:rPr>
          <w:sz w:val="20"/>
          <w:szCs w:val="20"/>
        </w:rPr>
      </w:pPr>
      <w:r w:rsidRPr="005A787A">
        <w:rPr>
          <w:sz w:val="20"/>
          <w:szCs w:val="20"/>
        </w:rPr>
        <w:t>Bericht: Jürgen Sünder</w:t>
      </w:r>
    </w:p>
    <w:p w14:paraId="35C4B588" w14:textId="77777777" w:rsidR="00FA5B9B" w:rsidRPr="005A787A" w:rsidRDefault="00FA5B9B" w:rsidP="00EF7970">
      <w:pPr>
        <w:rPr>
          <w:b/>
          <w:sz w:val="20"/>
          <w:szCs w:val="20"/>
        </w:rPr>
      </w:pPr>
    </w:p>
    <w:p w14:paraId="5674EBE9" w14:textId="77777777" w:rsidR="00FA79F9" w:rsidRDefault="00FA79F9" w:rsidP="00EF7970">
      <w:pPr>
        <w:rPr>
          <w:b/>
          <w:sz w:val="20"/>
          <w:szCs w:val="20"/>
        </w:rPr>
      </w:pPr>
    </w:p>
    <w:p w14:paraId="5E8B2AC0" w14:textId="77777777" w:rsidR="00526188" w:rsidRPr="00916B56" w:rsidRDefault="00526188" w:rsidP="00526188">
      <w:pPr>
        <w:suppressAutoHyphens w:val="0"/>
        <w:rPr>
          <w:b/>
          <w:sz w:val="20"/>
          <w:szCs w:val="20"/>
        </w:rPr>
      </w:pPr>
      <w:r>
        <w:rPr>
          <w:b/>
          <w:sz w:val="20"/>
          <w:szCs w:val="20"/>
        </w:rPr>
        <w:t>IX</w:t>
      </w:r>
      <w:r w:rsidRPr="00916B56">
        <w:rPr>
          <w:b/>
          <w:sz w:val="20"/>
          <w:szCs w:val="20"/>
        </w:rPr>
        <w:t>. Mitteilungen Ausschuss Ehrungen/Auszeichnungen</w:t>
      </w:r>
      <w:r w:rsidR="005F06E6">
        <w:rPr>
          <w:b/>
          <w:sz w:val="20"/>
          <w:szCs w:val="20"/>
        </w:rPr>
        <w:t xml:space="preserve">                     1</w:t>
      </w:r>
      <w:r w:rsidR="005A787A">
        <w:rPr>
          <w:b/>
          <w:sz w:val="20"/>
          <w:szCs w:val="20"/>
        </w:rPr>
        <w:t>4</w:t>
      </w:r>
    </w:p>
    <w:p w14:paraId="1BF3F12D" w14:textId="77777777" w:rsidR="00526188" w:rsidRDefault="00526188" w:rsidP="00526188">
      <w:pPr>
        <w:rPr>
          <w:b/>
          <w:sz w:val="20"/>
          <w:szCs w:val="20"/>
        </w:rPr>
      </w:pPr>
      <w:r w:rsidRPr="00916B56">
        <w:rPr>
          <w:b/>
          <w:sz w:val="20"/>
          <w:szCs w:val="20"/>
        </w:rPr>
        <w:t>V.: SK Wraßmann</w:t>
      </w:r>
    </w:p>
    <w:p w14:paraId="787814A0" w14:textId="77777777" w:rsidR="00526188" w:rsidRDefault="00526188" w:rsidP="00526188">
      <w:pPr>
        <w:rPr>
          <w:b/>
          <w:sz w:val="20"/>
          <w:szCs w:val="20"/>
        </w:rPr>
      </w:pPr>
    </w:p>
    <w:p w14:paraId="31BC30B1" w14:textId="77777777" w:rsidR="00E672E0" w:rsidRDefault="00E672E0" w:rsidP="00E672E0">
      <w:pPr>
        <w:pStyle w:val="KeinLeerraum"/>
        <w:rPr>
          <w:rFonts w:ascii="Arial" w:hAnsi="Arial" w:cs="Arial"/>
          <w:sz w:val="20"/>
          <w:szCs w:val="20"/>
        </w:rPr>
      </w:pPr>
      <w:r>
        <w:rPr>
          <w:rFonts w:ascii="Arial" w:hAnsi="Arial" w:cs="Arial"/>
          <w:b/>
          <w:sz w:val="20"/>
          <w:szCs w:val="20"/>
        </w:rPr>
        <w:t xml:space="preserve">1. </w:t>
      </w:r>
      <w:r w:rsidRPr="00E672E0">
        <w:rPr>
          <w:rFonts w:ascii="Arial" w:hAnsi="Arial" w:cs="Arial"/>
          <w:b/>
          <w:sz w:val="20"/>
          <w:szCs w:val="20"/>
        </w:rPr>
        <w:t>Geburtstagskalender</w:t>
      </w:r>
    </w:p>
    <w:p w14:paraId="1BA4C5CD" w14:textId="77777777" w:rsidR="00E672E0" w:rsidRDefault="00E672E0" w:rsidP="00E672E0">
      <w:pPr>
        <w:pStyle w:val="KeinLeerraum"/>
        <w:ind w:left="720"/>
        <w:rPr>
          <w:rFonts w:ascii="Arial" w:hAnsi="Arial" w:cs="Arial"/>
          <w:sz w:val="20"/>
          <w:szCs w:val="20"/>
        </w:rPr>
      </w:pPr>
    </w:p>
    <w:p w14:paraId="1B451899" w14:textId="364EEEF5" w:rsidR="00FD469F" w:rsidRPr="00FD469F" w:rsidRDefault="00FD469F" w:rsidP="00FD469F">
      <w:pPr>
        <w:pStyle w:val="KeinLeerraum"/>
        <w:rPr>
          <w:rFonts w:ascii="Arial" w:hAnsi="Arial" w:cs="Arial"/>
          <w:sz w:val="20"/>
          <w:szCs w:val="20"/>
        </w:rPr>
      </w:pPr>
      <w:r w:rsidRPr="00FD469F">
        <w:rPr>
          <w:rFonts w:ascii="Arial" w:hAnsi="Arial" w:cs="Arial"/>
          <w:sz w:val="20"/>
          <w:szCs w:val="20"/>
        </w:rPr>
        <w:t>Dem FK Niederlausitz wird zur Kenntnis gegeben, da</w:t>
      </w:r>
      <w:r w:rsidR="005E6F06">
        <w:rPr>
          <w:rFonts w:ascii="Arial" w:hAnsi="Arial" w:cs="Arial"/>
          <w:sz w:val="20"/>
          <w:szCs w:val="20"/>
        </w:rPr>
        <w:t>ss</w:t>
      </w:r>
      <w:r w:rsidRPr="00FD469F">
        <w:rPr>
          <w:rFonts w:ascii="Arial" w:hAnsi="Arial" w:cs="Arial"/>
          <w:sz w:val="20"/>
          <w:szCs w:val="20"/>
        </w:rPr>
        <w:t xml:space="preserve"> folgende Sportkameraden ihren  Jubiläumsgeburtstag </w:t>
      </w:r>
      <w:r>
        <w:rPr>
          <w:rFonts w:ascii="Arial" w:hAnsi="Arial" w:cs="Arial"/>
          <w:sz w:val="20"/>
          <w:szCs w:val="20"/>
        </w:rPr>
        <w:t>begehen:</w:t>
      </w:r>
      <w:r w:rsidRPr="00FD469F">
        <w:rPr>
          <w:rFonts w:ascii="Arial" w:hAnsi="Arial" w:cs="Arial"/>
          <w:sz w:val="20"/>
          <w:szCs w:val="20"/>
        </w:rPr>
        <w:t xml:space="preserve">    </w:t>
      </w:r>
    </w:p>
    <w:p w14:paraId="44CD783A" w14:textId="77777777" w:rsidR="00FD469F" w:rsidRPr="00FD469F" w:rsidRDefault="00FD469F" w:rsidP="00FD469F">
      <w:pPr>
        <w:pStyle w:val="KeinLeerraum"/>
        <w:rPr>
          <w:rFonts w:ascii="Arial" w:hAnsi="Arial" w:cs="Arial"/>
          <w:sz w:val="20"/>
          <w:szCs w:val="20"/>
        </w:rPr>
      </w:pPr>
      <w:r w:rsidRPr="00FD469F">
        <w:rPr>
          <w:rFonts w:ascii="Arial" w:hAnsi="Arial" w:cs="Arial"/>
          <w:sz w:val="20"/>
          <w:szCs w:val="20"/>
        </w:rPr>
        <w:t>am  31. Januar 2020 der Sportkamerad Peter Lerke ( SR )  und</w:t>
      </w:r>
    </w:p>
    <w:p w14:paraId="198A3053" w14:textId="77777777" w:rsidR="00FD469F" w:rsidRPr="00FD469F" w:rsidRDefault="00FD469F" w:rsidP="00FD469F">
      <w:pPr>
        <w:pStyle w:val="KeinLeerraum"/>
        <w:rPr>
          <w:rFonts w:ascii="Arial" w:hAnsi="Arial" w:cs="Arial"/>
          <w:sz w:val="20"/>
          <w:szCs w:val="20"/>
        </w:rPr>
      </w:pPr>
      <w:r w:rsidRPr="00FD469F">
        <w:rPr>
          <w:rFonts w:ascii="Arial" w:hAnsi="Arial" w:cs="Arial"/>
          <w:sz w:val="20"/>
          <w:szCs w:val="20"/>
        </w:rPr>
        <w:t>am 06. Februar 2020 der Sportkamerad Detlef Adomeit ( SR ) ihren 60. Geburtstag.</w:t>
      </w:r>
    </w:p>
    <w:p w14:paraId="656C9F2A" w14:textId="77777777" w:rsidR="00FD469F" w:rsidRPr="00E672E0" w:rsidRDefault="00FD469F" w:rsidP="00E672E0">
      <w:pPr>
        <w:pStyle w:val="KeinLeerraum"/>
        <w:ind w:left="720"/>
        <w:rPr>
          <w:rFonts w:ascii="Arial" w:hAnsi="Arial" w:cs="Arial"/>
          <w:sz w:val="20"/>
          <w:szCs w:val="20"/>
        </w:rPr>
      </w:pPr>
    </w:p>
    <w:p w14:paraId="1323053F" w14:textId="77777777" w:rsidR="00FD469F" w:rsidRPr="00FD469F" w:rsidRDefault="00FD469F" w:rsidP="00FD469F">
      <w:pPr>
        <w:suppressAutoHyphens w:val="0"/>
        <w:contextualSpacing/>
        <w:rPr>
          <w:b/>
          <w:sz w:val="20"/>
          <w:szCs w:val="20"/>
        </w:rPr>
      </w:pPr>
      <w:r w:rsidRPr="00FD469F">
        <w:rPr>
          <w:b/>
          <w:sz w:val="20"/>
          <w:szCs w:val="20"/>
        </w:rPr>
        <w:t>2. Hinweis</w:t>
      </w:r>
    </w:p>
    <w:p w14:paraId="418D0672" w14:textId="77777777" w:rsidR="00FD469F" w:rsidRPr="00FD469F" w:rsidRDefault="00FD469F" w:rsidP="00FD469F">
      <w:pPr>
        <w:pStyle w:val="KeinLeerraum"/>
        <w:rPr>
          <w:rFonts w:ascii="Arial" w:hAnsi="Arial" w:cs="Arial"/>
          <w:sz w:val="20"/>
          <w:szCs w:val="20"/>
        </w:rPr>
      </w:pPr>
      <w:r w:rsidRPr="00FD469F">
        <w:rPr>
          <w:rFonts w:ascii="Arial" w:hAnsi="Arial" w:cs="Arial"/>
          <w:sz w:val="20"/>
          <w:szCs w:val="20"/>
        </w:rPr>
        <w:t>Bitte bei Einreichung von Ehrungen die entsprechenden Sitzungstermine beachten.( 13.02.20, 14.05., 20.08., 02.11. )</w:t>
      </w:r>
    </w:p>
    <w:p w14:paraId="5A3D24F8" w14:textId="77777777" w:rsidR="00FD469F" w:rsidRDefault="00FD469F" w:rsidP="00FD469F">
      <w:pPr>
        <w:rPr>
          <w:sz w:val="20"/>
          <w:szCs w:val="20"/>
        </w:rPr>
      </w:pPr>
      <w:r w:rsidRPr="00FD469F">
        <w:rPr>
          <w:sz w:val="20"/>
          <w:szCs w:val="20"/>
        </w:rPr>
        <w:t>Bei FLB-Ehrungen längeren Zeitraum einplanen ( nach unseren Terminen ca. 4-6 Wochen ).</w:t>
      </w:r>
    </w:p>
    <w:p w14:paraId="76C02AF6" w14:textId="77777777" w:rsidR="009A222A" w:rsidRDefault="009A222A" w:rsidP="00FD469F">
      <w:pPr>
        <w:rPr>
          <w:sz w:val="20"/>
          <w:szCs w:val="20"/>
        </w:rPr>
      </w:pPr>
    </w:p>
    <w:p w14:paraId="453D1CA6" w14:textId="77777777" w:rsidR="009A222A" w:rsidRDefault="009A222A" w:rsidP="00FD469F">
      <w:pPr>
        <w:rPr>
          <w:sz w:val="20"/>
          <w:szCs w:val="20"/>
        </w:rPr>
      </w:pPr>
    </w:p>
    <w:p w14:paraId="5480DAC1" w14:textId="77777777" w:rsidR="009A222A" w:rsidRDefault="009A222A" w:rsidP="00FD469F">
      <w:pPr>
        <w:rPr>
          <w:sz w:val="20"/>
          <w:szCs w:val="20"/>
        </w:rPr>
      </w:pPr>
    </w:p>
    <w:p w14:paraId="6E54FEC5" w14:textId="77777777" w:rsidR="00FA79F9" w:rsidRDefault="00FA79F9" w:rsidP="00FD469F">
      <w:pPr>
        <w:rPr>
          <w:sz w:val="20"/>
          <w:szCs w:val="20"/>
        </w:rPr>
      </w:pPr>
    </w:p>
    <w:p w14:paraId="4DBEB18B" w14:textId="77777777" w:rsidR="00FA79F9" w:rsidRDefault="00FA79F9" w:rsidP="00FD469F">
      <w:pPr>
        <w:rPr>
          <w:sz w:val="20"/>
          <w:szCs w:val="20"/>
        </w:rPr>
      </w:pPr>
    </w:p>
    <w:p w14:paraId="27AE0394" w14:textId="77777777" w:rsidR="009A222A" w:rsidRPr="00852451" w:rsidRDefault="009A222A" w:rsidP="009A222A">
      <w:pPr>
        <w:rPr>
          <w:b/>
          <w:sz w:val="20"/>
          <w:szCs w:val="20"/>
        </w:rPr>
      </w:pPr>
      <w:r w:rsidRPr="00852451">
        <w:rPr>
          <w:b/>
          <w:sz w:val="20"/>
          <w:szCs w:val="20"/>
        </w:rPr>
        <w:t>IV. Altligaausschuss</w:t>
      </w:r>
    </w:p>
    <w:p w14:paraId="59CC15B0" w14:textId="77777777" w:rsidR="009A222A" w:rsidRPr="00852451" w:rsidRDefault="009A222A" w:rsidP="009A222A">
      <w:pPr>
        <w:rPr>
          <w:b/>
          <w:sz w:val="20"/>
          <w:szCs w:val="20"/>
        </w:rPr>
      </w:pPr>
      <w:r w:rsidRPr="00852451">
        <w:rPr>
          <w:b/>
          <w:sz w:val="20"/>
          <w:szCs w:val="20"/>
        </w:rPr>
        <w:t>V.: SK Donath</w:t>
      </w:r>
    </w:p>
    <w:p w14:paraId="0568E160" w14:textId="77777777" w:rsidR="009A222A" w:rsidRPr="00852451" w:rsidRDefault="009A222A" w:rsidP="009A222A">
      <w:pPr>
        <w:suppressAutoHyphens w:val="0"/>
        <w:rPr>
          <w:b/>
          <w:sz w:val="20"/>
          <w:szCs w:val="20"/>
        </w:rPr>
      </w:pPr>
      <w:r w:rsidRPr="00852451">
        <w:rPr>
          <w:b/>
          <w:sz w:val="20"/>
          <w:szCs w:val="20"/>
        </w:rPr>
        <w:t>IV. Frauenausschuss</w:t>
      </w:r>
    </w:p>
    <w:p w14:paraId="239ACA96" w14:textId="77777777" w:rsidR="009A222A" w:rsidRDefault="009A222A" w:rsidP="009A222A">
      <w:pPr>
        <w:rPr>
          <w:b/>
          <w:sz w:val="20"/>
          <w:szCs w:val="20"/>
        </w:rPr>
      </w:pPr>
      <w:r w:rsidRPr="00852451">
        <w:rPr>
          <w:b/>
          <w:sz w:val="20"/>
          <w:szCs w:val="20"/>
        </w:rPr>
        <w:t>V.: SKn Pösch</w:t>
      </w:r>
      <w:r w:rsidRPr="00E137BC">
        <w:rPr>
          <w:b/>
          <w:sz w:val="20"/>
          <w:szCs w:val="20"/>
        </w:rPr>
        <w:t>ick</w:t>
      </w:r>
    </w:p>
    <w:p w14:paraId="045AA481" w14:textId="77777777" w:rsidR="009A222A" w:rsidRPr="00E07CD8" w:rsidRDefault="009A222A" w:rsidP="009A222A">
      <w:pPr>
        <w:autoSpaceDE w:val="0"/>
        <w:autoSpaceDN w:val="0"/>
        <w:adjustRightInd w:val="0"/>
        <w:rPr>
          <w:b/>
          <w:sz w:val="20"/>
          <w:szCs w:val="20"/>
        </w:rPr>
      </w:pPr>
      <w:r w:rsidRPr="00E07CD8">
        <w:rPr>
          <w:b/>
          <w:sz w:val="20"/>
          <w:szCs w:val="20"/>
        </w:rPr>
        <w:t>VII.: Jugendsportgericht</w:t>
      </w:r>
    </w:p>
    <w:p w14:paraId="24658B55" w14:textId="77777777" w:rsidR="005F06E6" w:rsidRPr="00FD469F" w:rsidRDefault="009A222A" w:rsidP="009A222A">
      <w:pPr>
        <w:suppressAutoHyphens w:val="0"/>
        <w:rPr>
          <w:b/>
          <w:sz w:val="20"/>
          <w:szCs w:val="20"/>
        </w:rPr>
      </w:pPr>
      <w:r w:rsidRPr="00E07CD8">
        <w:rPr>
          <w:b/>
          <w:sz w:val="20"/>
          <w:szCs w:val="20"/>
        </w:rPr>
        <w:t xml:space="preserve">V.: SK Hartmann </w:t>
      </w:r>
    </w:p>
    <w:p w14:paraId="669F04A2" w14:textId="77777777" w:rsidR="009A222A" w:rsidRPr="00AF5E96" w:rsidRDefault="009A222A" w:rsidP="009A222A">
      <w:pPr>
        <w:suppressAutoHyphens w:val="0"/>
        <w:rPr>
          <w:b/>
          <w:sz w:val="20"/>
          <w:szCs w:val="20"/>
        </w:rPr>
      </w:pPr>
      <w:r w:rsidRPr="00AF5E96">
        <w:rPr>
          <w:b/>
          <w:sz w:val="20"/>
          <w:szCs w:val="20"/>
        </w:rPr>
        <w:t>VII. Trainerausschuss</w:t>
      </w:r>
    </w:p>
    <w:p w14:paraId="7D81A300" w14:textId="77777777" w:rsidR="009A222A" w:rsidRDefault="009A222A" w:rsidP="009A222A">
      <w:pPr>
        <w:rPr>
          <w:b/>
          <w:sz w:val="20"/>
          <w:szCs w:val="20"/>
        </w:rPr>
      </w:pPr>
      <w:r w:rsidRPr="00AF5E96">
        <w:rPr>
          <w:b/>
          <w:sz w:val="20"/>
          <w:szCs w:val="20"/>
        </w:rPr>
        <w:t>V.: SK S.Goertz/C. Frischke</w:t>
      </w:r>
    </w:p>
    <w:p w14:paraId="71572345" w14:textId="77777777" w:rsidR="009A222A" w:rsidRPr="003A48E3" w:rsidRDefault="009A222A" w:rsidP="009A222A">
      <w:pPr>
        <w:suppressAutoHyphens w:val="0"/>
        <w:rPr>
          <w:b/>
          <w:sz w:val="20"/>
          <w:szCs w:val="20"/>
        </w:rPr>
      </w:pPr>
      <w:r w:rsidRPr="003A48E3">
        <w:rPr>
          <w:b/>
          <w:sz w:val="20"/>
          <w:szCs w:val="20"/>
        </w:rPr>
        <w:t>VII.</w:t>
      </w:r>
      <w:r>
        <w:rPr>
          <w:b/>
          <w:sz w:val="20"/>
          <w:szCs w:val="20"/>
        </w:rPr>
        <w:t xml:space="preserve"> DFB - Ehrennamt</w:t>
      </w:r>
    </w:p>
    <w:p w14:paraId="36F0FA0A" w14:textId="77777777" w:rsidR="009A222A" w:rsidRPr="00AF5E96" w:rsidRDefault="009A222A" w:rsidP="009A222A">
      <w:pPr>
        <w:rPr>
          <w:b/>
          <w:sz w:val="20"/>
          <w:szCs w:val="20"/>
        </w:rPr>
      </w:pPr>
      <w:r w:rsidRPr="003A48E3">
        <w:rPr>
          <w:b/>
          <w:sz w:val="20"/>
          <w:szCs w:val="20"/>
        </w:rPr>
        <w:t xml:space="preserve">V.: SK </w:t>
      </w:r>
      <w:r>
        <w:rPr>
          <w:b/>
          <w:sz w:val="20"/>
          <w:szCs w:val="20"/>
        </w:rPr>
        <w:t>Ospalek</w:t>
      </w:r>
    </w:p>
    <w:p w14:paraId="55B521BB" w14:textId="77777777" w:rsidR="009A222A" w:rsidRPr="00C15298" w:rsidRDefault="009A222A" w:rsidP="009A222A">
      <w:pPr>
        <w:rPr>
          <w:b/>
          <w:sz w:val="20"/>
          <w:szCs w:val="20"/>
        </w:rPr>
      </w:pPr>
      <w:r w:rsidRPr="00C15298">
        <w:rPr>
          <w:b/>
          <w:sz w:val="20"/>
          <w:szCs w:val="20"/>
        </w:rPr>
        <w:t xml:space="preserve">VIII. Mitteilungen Kreiskassenwart </w:t>
      </w:r>
    </w:p>
    <w:p w14:paraId="20DBE372" w14:textId="77777777" w:rsidR="00852451" w:rsidRPr="00852451" w:rsidRDefault="009A222A" w:rsidP="00526188">
      <w:pPr>
        <w:rPr>
          <w:b/>
          <w:sz w:val="20"/>
          <w:szCs w:val="20"/>
        </w:rPr>
      </w:pPr>
      <w:r w:rsidRPr="00E07CD8">
        <w:rPr>
          <w:b/>
          <w:sz w:val="20"/>
          <w:szCs w:val="20"/>
        </w:rPr>
        <w:t>V.: SK Hütten</w:t>
      </w:r>
      <w:r w:rsidR="000D2050">
        <w:rPr>
          <w:b/>
          <w:sz w:val="20"/>
          <w:szCs w:val="20"/>
        </w:rPr>
        <w:tab/>
      </w:r>
      <w:r w:rsidR="000D2050">
        <w:rPr>
          <w:b/>
          <w:sz w:val="20"/>
          <w:szCs w:val="20"/>
        </w:rPr>
        <w:tab/>
      </w:r>
      <w:r w:rsidR="000D2050">
        <w:rPr>
          <w:b/>
          <w:sz w:val="20"/>
          <w:szCs w:val="20"/>
        </w:rPr>
        <w:tab/>
      </w:r>
    </w:p>
    <w:p w14:paraId="2EB13E18" w14:textId="77777777" w:rsidR="00EF7970" w:rsidRPr="00E07CD8" w:rsidRDefault="00EF7970" w:rsidP="00EF7970">
      <w:pPr>
        <w:rPr>
          <w:sz w:val="20"/>
          <w:szCs w:val="20"/>
        </w:rPr>
      </w:pPr>
      <w:r w:rsidRPr="00E07CD8">
        <w:rPr>
          <w:sz w:val="20"/>
          <w:szCs w:val="20"/>
        </w:rPr>
        <w:t xml:space="preserve">Im Amtlichen Mitteilungsblatt </w:t>
      </w:r>
      <w:r w:rsidR="009A222A">
        <w:rPr>
          <w:sz w:val="20"/>
          <w:szCs w:val="20"/>
        </w:rPr>
        <w:t>01/2020</w:t>
      </w:r>
      <w:r w:rsidRPr="00E07CD8">
        <w:rPr>
          <w:sz w:val="20"/>
          <w:szCs w:val="20"/>
        </w:rPr>
        <w:t xml:space="preserve"> sind keine Mitteilungen enthalten! </w:t>
      </w:r>
    </w:p>
    <w:p w14:paraId="60A7E29A" w14:textId="77777777" w:rsidR="00BE7AFC" w:rsidRPr="00E07CD8" w:rsidRDefault="00BE7AFC" w:rsidP="00EF7970">
      <w:pPr>
        <w:rPr>
          <w:sz w:val="20"/>
          <w:szCs w:val="20"/>
        </w:rPr>
      </w:pPr>
    </w:p>
    <w:p w14:paraId="23AD1D84" w14:textId="77777777" w:rsidR="000D2050" w:rsidRDefault="000D2050" w:rsidP="00EF7970">
      <w:pPr>
        <w:rPr>
          <w:sz w:val="20"/>
          <w:szCs w:val="20"/>
        </w:rPr>
      </w:pPr>
    </w:p>
    <w:p w14:paraId="43521630" w14:textId="77777777" w:rsidR="000D2050" w:rsidRDefault="000D2050" w:rsidP="00EF7970">
      <w:pPr>
        <w:rPr>
          <w:sz w:val="20"/>
          <w:szCs w:val="20"/>
        </w:rPr>
      </w:pPr>
    </w:p>
    <w:p w14:paraId="3F2A02FC" w14:textId="77777777" w:rsidR="000D2050" w:rsidRDefault="000D2050" w:rsidP="00EF7970">
      <w:pPr>
        <w:rPr>
          <w:sz w:val="20"/>
          <w:szCs w:val="20"/>
        </w:rPr>
      </w:pPr>
    </w:p>
    <w:p w14:paraId="49C14554" w14:textId="77777777" w:rsidR="00EF7970" w:rsidRDefault="00EF7970" w:rsidP="00EF7970">
      <w:pPr>
        <w:rPr>
          <w:sz w:val="20"/>
          <w:szCs w:val="20"/>
        </w:rPr>
      </w:pPr>
      <w:r w:rsidRPr="0016118D">
        <w:rPr>
          <w:sz w:val="20"/>
          <w:szCs w:val="20"/>
        </w:rPr>
        <w:t xml:space="preserve">Für die fachlichen und inhaltlichen Mitteilungen sind die jeweiligen Ausschussvorsitzenden verantwortlich! </w:t>
      </w:r>
    </w:p>
    <w:p w14:paraId="168D81CF" w14:textId="77777777" w:rsidR="00E441CF" w:rsidRDefault="00E441CF" w:rsidP="00EF7970">
      <w:pPr>
        <w:rPr>
          <w:sz w:val="20"/>
          <w:szCs w:val="20"/>
        </w:rPr>
      </w:pPr>
    </w:p>
    <w:p w14:paraId="4DB990F4" w14:textId="77777777" w:rsidR="00E441CF" w:rsidRDefault="00EF7970" w:rsidP="00EF7970">
      <w:pPr>
        <w:rPr>
          <w:sz w:val="20"/>
          <w:szCs w:val="20"/>
        </w:rPr>
      </w:pPr>
      <w:r w:rsidRPr="0016118D">
        <w:rPr>
          <w:sz w:val="20"/>
          <w:szCs w:val="20"/>
        </w:rPr>
        <w:t>Angaben ohne Gewähr!</w:t>
      </w:r>
    </w:p>
    <w:p w14:paraId="62FAC7AA" w14:textId="77777777" w:rsidR="00E441CF" w:rsidRDefault="00E441CF" w:rsidP="00EF7970">
      <w:pPr>
        <w:rPr>
          <w:sz w:val="20"/>
          <w:szCs w:val="20"/>
        </w:rPr>
      </w:pPr>
    </w:p>
    <w:p w14:paraId="49CABB98" w14:textId="36606F66" w:rsidR="00EF7970" w:rsidRPr="0016118D" w:rsidRDefault="00EF7970" w:rsidP="00E137BC">
      <w:pPr>
        <w:rPr>
          <w:b/>
          <w:sz w:val="20"/>
          <w:szCs w:val="20"/>
        </w:rPr>
      </w:pPr>
      <w:r w:rsidRPr="0016118D">
        <w:rPr>
          <w:b/>
          <w:sz w:val="20"/>
          <w:szCs w:val="20"/>
        </w:rPr>
        <w:t xml:space="preserve">Redaktionsschluss </w:t>
      </w:r>
      <w:r w:rsidR="00ED71F5">
        <w:rPr>
          <w:b/>
          <w:sz w:val="20"/>
          <w:szCs w:val="20"/>
        </w:rPr>
        <w:t xml:space="preserve"> </w:t>
      </w:r>
      <w:r w:rsidR="00FA5B9B">
        <w:rPr>
          <w:b/>
          <w:sz w:val="20"/>
          <w:szCs w:val="20"/>
        </w:rPr>
        <w:t>1</w:t>
      </w:r>
      <w:r w:rsidR="005E6F06">
        <w:rPr>
          <w:b/>
          <w:sz w:val="20"/>
          <w:szCs w:val="20"/>
        </w:rPr>
        <w:t>2</w:t>
      </w:r>
      <w:r w:rsidR="00FA5B9B">
        <w:rPr>
          <w:b/>
          <w:sz w:val="20"/>
          <w:szCs w:val="20"/>
        </w:rPr>
        <w:t xml:space="preserve">. </w:t>
      </w:r>
      <w:r w:rsidR="00BA166D">
        <w:rPr>
          <w:b/>
          <w:sz w:val="20"/>
          <w:szCs w:val="20"/>
        </w:rPr>
        <w:t>Januar 2020</w:t>
      </w:r>
      <w:r w:rsidRPr="0016118D">
        <w:rPr>
          <w:b/>
          <w:sz w:val="20"/>
          <w:szCs w:val="20"/>
        </w:rPr>
        <w:br/>
      </w:r>
    </w:p>
    <w:p w14:paraId="018B9335" w14:textId="77777777" w:rsidR="003F5AB0" w:rsidRPr="0016118D" w:rsidRDefault="003F5AB0" w:rsidP="003D0F44">
      <w:pPr>
        <w:rPr>
          <w:b/>
          <w:sz w:val="20"/>
          <w:szCs w:val="20"/>
        </w:rPr>
      </w:pPr>
    </w:p>
    <w:sectPr w:rsidR="003F5AB0" w:rsidRPr="0016118D"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291D" w14:textId="77777777" w:rsidR="005A787A" w:rsidRDefault="005A787A" w:rsidP="00DE3588">
      <w:r>
        <w:separator/>
      </w:r>
    </w:p>
  </w:endnote>
  <w:endnote w:type="continuationSeparator" w:id="0">
    <w:p w14:paraId="59908D6B" w14:textId="77777777" w:rsidR="005A787A" w:rsidRDefault="005A787A"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1B0F" w14:textId="77777777" w:rsidR="005A787A" w:rsidRDefault="005A787A" w:rsidP="00DE3588">
      <w:r>
        <w:separator/>
      </w:r>
    </w:p>
  </w:footnote>
  <w:footnote w:type="continuationSeparator" w:id="0">
    <w:p w14:paraId="13B615BC" w14:textId="77777777" w:rsidR="005A787A" w:rsidRDefault="005A787A"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3551410"/>
    <w:multiLevelType w:val="hybridMultilevel"/>
    <w:tmpl w:val="1E1C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EC6A74"/>
    <w:multiLevelType w:val="hybridMultilevel"/>
    <w:tmpl w:val="8B76B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A14AEF"/>
    <w:multiLevelType w:val="hybridMultilevel"/>
    <w:tmpl w:val="A738B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3B669A"/>
    <w:multiLevelType w:val="hybridMultilevel"/>
    <w:tmpl w:val="789A0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CF4249"/>
    <w:multiLevelType w:val="hybridMultilevel"/>
    <w:tmpl w:val="E3782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CC75E3"/>
    <w:multiLevelType w:val="hybridMultilevel"/>
    <w:tmpl w:val="47F02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2"/>
  </w:num>
  <w:num w:numId="3">
    <w:abstractNumId w:val="21"/>
  </w:num>
  <w:num w:numId="4">
    <w:abstractNumId w:val="11"/>
  </w:num>
  <w:num w:numId="5">
    <w:abstractNumId w:val="26"/>
  </w:num>
  <w:num w:numId="6">
    <w:abstractNumId w:val="12"/>
  </w:num>
  <w:num w:numId="7">
    <w:abstractNumId w:val="23"/>
  </w:num>
  <w:num w:numId="8">
    <w:abstractNumId w:val="14"/>
  </w:num>
  <w:num w:numId="9">
    <w:abstractNumId w:val="33"/>
  </w:num>
  <w:num w:numId="10">
    <w:abstractNumId w:val="28"/>
  </w:num>
  <w:num w:numId="11">
    <w:abstractNumId w:val="29"/>
  </w:num>
  <w:num w:numId="12">
    <w:abstractNumId w:val="8"/>
  </w:num>
  <w:num w:numId="13">
    <w:abstractNumId w:val="31"/>
  </w:num>
  <w:num w:numId="14">
    <w:abstractNumId w:val="34"/>
  </w:num>
  <w:num w:numId="15">
    <w:abstractNumId w:val="6"/>
  </w:num>
  <w:num w:numId="16">
    <w:abstractNumId w:val="25"/>
  </w:num>
  <w:num w:numId="17">
    <w:abstractNumId w:val="20"/>
  </w:num>
  <w:num w:numId="18">
    <w:abstractNumId w:val="10"/>
  </w:num>
  <w:num w:numId="19">
    <w:abstractNumId w:val="15"/>
  </w:num>
  <w:num w:numId="20">
    <w:abstractNumId w:val="30"/>
  </w:num>
  <w:num w:numId="21">
    <w:abstractNumId w:val="27"/>
  </w:num>
  <w:num w:numId="22">
    <w:abstractNumId w:val="5"/>
  </w:num>
  <w:num w:numId="23">
    <w:abstractNumId w:val="22"/>
  </w:num>
  <w:num w:numId="24">
    <w:abstractNumId w:val="9"/>
  </w:num>
  <w:num w:numId="25">
    <w:abstractNumId w:val="7"/>
  </w:num>
  <w:num w:numId="26">
    <w:abstractNumId w:val="18"/>
  </w:num>
  <w:num w:numId="27">
    <w:abstractNumId w:val="19"/>
  </w:num>
  <w:num w:numId="28">
    <w:abstractNumId w:val="24"/>
  </w:num>
  <w:num w:numId="29">
    <w:abstractNumId w:val="4"/>
  </w:num>
  <w:num w:numId="30">
    <w:abstractNumId w:val="13"/>
  </w:num>
  <w:num w:numId="31">
    <w:abstractNumId w:val="17"/>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8A6"/>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77B"/>
    <w:rsid w:val="001511E4"/>
    <w:rsid w:val="001515B2"/>
    <w:rsid w:val="00151EBE"/>
    <w:rsid w:val="00152738"/>
    <w:rsid w:val="00152921"/>
    <w:rsid w:val="00153139"/>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BEA"/>
    <w:rsid w:val="001D7FCD"/>
    <w:rsid w:val="001E0029"/>
    <w:rsid w:val="001E1073"/>
    <w:rsid w:val="001E1DCE"/>
    <w:rsid w:val="001E2390"/>
    <w:rsid w:val="001E3952"/>
    <w:rsid w:val="001E4758"/>
    <w:rsid w:val="001E5CAA"/>
    <w:rsid w:val="001E630A"/>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EDA"/>
    <w:rsid w:val="0023238F"/>
    <w:rsid w:val="00232A4B"/>
    <w:rsid w:val="00232BC0"/>
    <w:rsid w:val="002334FD"/>
    <w:rsid w:val="00233796"/>
    <w:rsid w:val="00234E6A"/>
    <w:rsid w:val="0023568B"/>
    <w:rsid w:val="00235C01"/>
    <w:rsid w:val="0023612D"/>
    <w:rsid w:val="00237B1C"/>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61CC"/>
    <w:rsid w:val="002D6905"/>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09C"/>
    <w:rsid w:val="00344370"/>
    <w:rsid w:val="00345107"/>
    <w:rsid w:val="00345320"/>
    <w:rsid w:val="00345957"/>
    <w:rsid w:val="00345F32"/>
    <w:rsid w:val="00346EA4"/>
    <w:rsid w:val="003509AF"/>
    <w:rsid w:val="00350C3F"/>
    <w:rsid w:val="00351534"/>
    <w:rsid w:val="003552AA"/>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BD4"/>
    <w:rsid w:val="0038449D"/>
    <w:rsid w:val="0038486A"/>
    <w:rsid w:val="003872F9"/>
    <w:rsid w:val="00387384"/>
    <w:rsid w:val="003877E6"/>
    <w:rsid w:val="003878CB"/>
    <w:rsid w:val="00387E2E"/>
    <w:rsid w:val="003905D4"/>
    <w:rsid w:val="00390A15"/>
    <w:rsid w:val="00391A33"/>
    <w:rsid w:val="00391F9F"/>
    <w:rsid w:val="003935CD"/>
    <w:rsid w:val="00393B5C"/>
    <w:rsid w:val="00396624"/>
    <w:rsid w:val="00397545"/>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F0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9B5"/>
    <w:rsid w:val="008E0CB6"/>
    <w:rsid w:val="008E0CF9"/>
    <w:rsid w:val="008E1288"/>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48A"/>
    <w:rsid w:val="00902ADC"/>
    <w:rsid w:val="00903223"/>
    <w:rsid w:val="00903B0F"/>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9BD"/>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BA3"/>
    <w:rsid w:val="00A53F4A"/>
    <w:rsid w:val="00A53FB7"/>
    <w:rsid w:val="00A5532E"/>
    <w:rsid w:val="00A561D6"/>
    <w:rsid w:val="00A56287"/>
    <w:rsid w:val="00A56B10"/>
    <w:rsid w:val="00A60BED"/>
    <w:rsid w:val="00A61323"/>
    <w:rsid w:val="00A61662"/>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E91"/>
    <w:rsid w:val="00B71957"/>
    <w:rsid w:val="00B71E93"/>
    <w:rsid w:val="00B7242B"/>
    <w:rsid w:val="00B74965"/>
    <w:rsid w:val="00B74C6B"/>
    <w:rsid w:val="00B75298"/>
    <w:rsid w:val="00B757FD"/>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4039"/>
    <w:rsid w:val="00C148D3"/>
    <w:rsid w:val="00C14A35"/>
    <w:rsid w:val="00C14D44"/>
    <w:rsid w:val="00C14DB4"/>
    <w:rsid w:val="00C15298"/>
    <w:rsid w:val="00C15AA8"/>
    <w:rsid w:val="00C15CFD"/>
    <w:rsid w:val="00C163F8"/>
    <w:rsid w:val="00C164E8"/>
    <w:rsid w:val="00C1708A"/>
    <w:rsid w:val="00C2020A"/>
    <w:rsid w:val="00C21123"/>
    <w:rsid w:val="00C21EE9"/>
    <w:rsid w:val="00C22D1B"/>
    <w:rsid w:val="00C23B35"/>
    <w:rsid w:val="00C23E4F"/>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3A54"/>
    <w:rsid w:val="00CB5B00"/>
    <w:rsid w:val="00CB5CB0"/>
    <w:rsid w:val="00CB6D23"/>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87B40"/>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9F9"/>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192"/>
    <w:rsid w:val="00FD55EA"/>
    <w:rsid w:val="00FD64A4"/>
    <w:rsid w:val="00FD650E"/>
    <w:rsid w:val="00FD6E12"/>
    <w:rsid w:val="00FD6F4F"/>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106B7871"/>
  <w15:docId w15:val="{C7C9A596-AB38-45CB-BA4B-89B2460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A4A0-3512-476C-8005-885F457E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A765D73C.dotm</Template>
  <TotalTime>0</TotalTime>
  <Pages>14</Pages>
  <Words>2647</Words>
  <Characters>16683</Characters>
  <Application>Microsoft Office Word</Application>
  <DocSecurity>4</DocSecurity>
  <Lines>139</Lines>
  <Paragraphs>38</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Chollee, David</cp:lastModifiedBy>
  <cp:revision>2</cp:revision>
  <cp:lastPrinted>2019-11-09T12:43:00Z</cp:lastPrinted>
  <dcterms:created xsi:type="dcterms:W3CDTF">2020-01-20T13:48:00Z</dcterms:created>
  <dcterms:modified xsi:type="dcterms:W3CDTF">2020-01-20T13:48:00Z</dcterms:modified>
</cp:coreProperties>
</file>