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E2" w:rsidRDefault="00421255"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050" w:rsidRDefault="000D2050" w:rsidP="007C22E2">
                            <w:pPr>
                              <w:pStyle w:val="Beschriftung"/>
                              <w:jc w:val="center"/>
                              <w:rPr>
                                <w:color w:val="000000"/>
                                <w:sz w:val="72"/>
                                <w:szCs w:val="72"/>
                              </w:rPr>
                            </w:pPr>
                          </w:p>
                          <w:p w:rsidR="000D2050" w:rsidRDefault="000D2050" w:rsidP="007C22E2">
                            <w:pPr>
                              <w:pStyle w:val="Beschriftung"/>
                              <w:jc w:val="center"/>
                              <w:rPr>
                                <w:color w:val="000000"/>
                                <w:sz w:val="72"/>
                                <w:szCs w:val="72"/>
                              </w:rPr>
                            </w:pPr>
                            <w:r w:rsidRPr="00EF2082">
                              <w:rPr>
                                <w:color w:val="000000"/>
                                <w:sz w:val="72"/>
                                <w:szCs w:val="72"/>
                              </w:rPr>
                              <w:t>Amtliches Mitteilungsblatt</w:t>
                            </w:r>
                          </w:p>
                          <w:p w:rsidR="000D2050" w:rsidRDefault="000D2050" w:rsidP="00C73D71"/>
                          <w:p w:rsidR="000D2050" w:rsidRDefault="000D2050" w:rsidP="00C73D71"/>
                          <w:p w:rsidR="000D2050" w:rsidRDefault="000D2050" w:rsidP="00C73D71"/>
                          <w:p w:rsidR="000D2050" w:rsidRDefault="000D2050" w:rsidP="00C73D71"/>
                          <w:p w:rsidR="000D2050" w:rsidRDefault="000D2050" w:rsidP="00C73D71">
                            <w:pPr>
                              <w:jc w:val="center"/>
                              <w:rPr>
                                <w:noProof/>
                              </w:rPr>
                            </w:pPr>
                          </w:p>
                          <w:p w:rsidR="000D2050" w:rsidRPr="003D0F44" w:rsidRDefault="000D2050" w:rsidP="003D0F44">
                            <w:pPr>
                              <w:pStyle w:val="Beschriftung"/>
                              <w:jc w:val="center"/>
                              <w:rPr>
                                <w:color w:val="000000"/>
                                <w:sz w:val="56"/>
                                <w:szCs w:val="72"/>
                              </w:rPr>
                            </w:pPr>
                            <w:r>
                              <w:rPr>
                                <w:color w:val="000000"/>
                                <w:sz w:val="56"/>
                                <w:szCs w:val="72"/>
                              </w:rPr>
                              <w:t>12</w:t>
                            </w:r>
                            <w:r w:rsidRPr="003D0F44">
                              <w:rPr>
                                <w:color w:val="000000"/>
                                <w:sz w:val="56"/>
                                <w:szCs w:val="72"/>
                              </w:rPr>
                              <w:t xml:space="preserve"> / 2019</w:t>
                            </w: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0D2050" w:rsidRDefault="000D2050" w:rsidP="00C73D71">
                            <w:pPr>
                              <w:jc w:val="center"/>
                            </w:pPr>
                          </w:p>
                          <w:p w:rsidR="000D2050" w:rsidRDefault="000D2050" w:rsidP="00C73D71">
                            <w:pPr>
                              <w:jc w:val="center"/>
                            </w:pPr>
                          </w:p>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Pr="00C73D71" w:rsidRDefault="000D2050" w:rsidP="00C73D71"/>
                          <w:p w:rsidR="000D2050" w:rsidRDefault="000D2050"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rsidR="000D2050" w:rsidRDefault="000D2050" w:rsidP="007C22E2">
                      <w:pPr>
                        <w:pStyle w:val="Beschriftung"/>
                        <w:jc w:val="center"/>
                        <w:rPr>
                          <w:color w:val="000000"/>
                          <w:sz w:val="72"/>
                          <w:szCs w:val="72"/>
                        </w:rPr>
                      </w:pPr>
                    </w:p>
                    <w:p w:rsidR="000D2050" w:rsidRDefault="000D2050" w:rsidP="007C22E2">
                      <w:pPr>
                        <w:pStyle w:val="Beschriftung"/>
                        <w:jc w:val="center"/>
                        <w:rPr>
                          <w:color w:val="000000"/>
                          <w:sz w:val="72"/>
                          <w:szCs w:val="72"/>
                        </w:rPr>
                      </w:pPr>
                      <w:r w:rsidRPr="00EF2082">
                        <w:rPr>
                          <w:color w:val="000000"/>
                          <w:sz w:val="72"/>
                          <w:szCs w:val="72"/>
                        </w:rPr>
                        <w:t>Amtliches Mitteilungsblatt</w:t>
                      </w:r>
                    </w:p>
                    <w:p w:rsidR="000D2050" w:rsidRDefault="000D2050" w:rsidP="00C73D71"/>
                    <w:p w:rsidR="000D2050" w:rsidRDefault="000D2050" w:rsidP="00C73D71"/>
                    <w:p w:rsidR="000D2050" w:rsidRDefault="000D2050" w:rsidP="00C73D71"/>
                    <w:p w:rsidR="000D2050" w:rsidRDefault="000D2050" w:rsidP="00C73D71"/>
                    <w:p w:rsidR="000D2050" w:rsidRDefault="000D2050" w:rsidP="00C73D71">
                      <w:pPr>
                        <w:jc w:val="center"/>
                        <w:rPr>
                          <w:noProof/>
                        </w:rPr>
                      </w:pPr>
                    </w:p>
                    <w:p w:rsidR="000D2050" w:rsidRPr="003D0F44" w:rsidRDefault="000D2050" w:rsidP="003D0F44">
                      <w:pPr>
                        <w:pStyle w:val="Beschriftung"/>
                        <w:jc w:val="center"/>
                        <w:rPr>
                          <w:color w:val="000000"/>
                          <w:sz w:val="56"/>
                          <w:szCs w:val="72"/>
                        </w:rPr>
                      </w:pPr>
                      <w:r>
                        <w:rPr>
                          <w:color w:val="000000"/>
                          <w:sz w:val="56"/>
                          <w:szCs w:val="72"/>
                        </w:rPr>
                        <w:t>12</w:t>
                      </w:r>
                      <w:r w:rsidRPr="003D0F44">
                        <w:rPr>
                          <w:color w:val="000000"/>
                          <w:sz w:val="56"/>
                          <w:szCs w:val="72"/>
                        </w:rPr>
                        <w:t xml:space="preserve"> / 2019</w:t>
                      </w: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rPr>
                          <w:noProof/>
                        </w:rPr>
                      </w:pPr>
                    </w:p>
                    <w:p w:rsidR="000D2050" w:rsidRDefault="000D2050"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0D2050" w:rsidRDefault="000D2050" w:rsidP="00C73D71">
                      <w:pPr>
                        <w:jc w:val="center"/>
                      </w:pPr>
                    </w:p>
                    <w:p w:rsidR="000D2050" w:rsidRDefault="000D2050" w:rsidP="00C73D71">
                      <w:pPr>
                        <w:jc w:val="center"/>
                      </w:pPr>
                    </w:p>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Default="000D2050" w:rsidP="00C73D71"/>
                    <w:p w:rsidR="000D2050" w:rsidRPr="00C73D71" w:rsidRDefault="000D2050" w:rsidP="00C73D71"/>
                    <w:p w:rsidR="000D2050" w:rsidRDefault="000D2050" w:rsidP="007C22E2">
                      <w:pPr>
                        <w:jc w:val="center"/>
                      </w:pPr>
                    </w:p>
                  </w:txbxContent>
                </v:textbox>
              </v:rect>
            </w:pict>
          </mc:Fallback>
        </mc:AlternateContent>
      </w: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EF2082" w:rsidRPr="00EF2082" w:rsidRDefault="00EF2082" w:rsidP="00EF2082"/>
    <w:p w:rsidR="00EF2082" w:rsidRDefault="00EF2082" w:rsidP="008C57D2">
      <w:pPr>
        <w:pStyle w:val="Beschriftung"/>
        <w:rPr>
          <w:color w:val="000000"/>
          <w:szCs w:val="20"/>
        </w:rPr>
      </w:pPr>
    </w:p>
    <w:p w:rsidR="001579C3" w:rsidRDefault="001579C3" w:rsidP="001579C3"/>
    <w:p w:rsidR="00C73D71" w:rsidRDefault="00C73D71" w:rsidP="00C73D71">
      <w:pPr>
        <w:pStyle w:val="Beschriftung"/>
        <w:rPr>
          <w:b w:val="0"/>
          <w:bCs w:val="0"/>
          <w:kern w:val="0"/>
          <w:sz w:val="16"/>
        </w:rPr>
      </w:pPr>
    </w:p>
    <w:p w:rsidR="003D0F44" w:rsidRDefault="003D0F44" w:rsidP="00C73D71">
      <w:pPr>
        <w:pStyle w:val="Beschriftung"/>
        <w:rPr>
          <w:bCs w:val="0"/>
          <w:color w:val="000000"/>
          <w:szCs w:val="20"/>
        </w:rPr>
      </w:pPr>
    </w:p>
    <w:p w:rsidR="0002226E" w:rsidRPr="00792D65" w:rsidRDefault="0002226E" w:rsidP="0002226E">
      <w:pPr>
        <w:rPr>
          <w:rStyle w:val="Hervorhebung"/>
          <w:sz w:val="24"/>
          <w:u w:val="single"/>
        </w:rPr>
      </w:pPr>
      <w:r w:rsidRPr="00792D65">
        <w:rPr>
          <w:rStyle w:val="Hervorhebung"/>
          <w:sz w:val="32"/>
          <w:u w:val="single"/>
        </w:rPr>
        <w:t>Gliederung</w:t>
      </w:r>
    </w:p>
    <w:p w:rsidR="0002226E" w:rsidRPr="0002226E" w:rsidRDefault="0002226E" w:rsidP="0002226E">
      <w:pPr>
        <w:rPr>
          <w:rStyle w:val="Hervorhebung"/>
          <w:sz w:val="24"/>
        </w:rPr>
      </w:pPr>
    </w:p>
    <w:p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rsidR="0002226E" w:rsidRDefault="0002226E" w:rsidP="0002226E">
      <w:pPr>
        <w:rPr>
          <w:rStyle w:val="Hervorhebung"/>
        </w:rPr>
      </w:pPr>
      <w:r w:rsidRPr="0002226E">
        <w:rPr>
          <w:rStyle w:val="Hervorhebung"/>
        </w:rPr>
        <w:tab/>
      </w:r>
      <w:r w:rsidRPr="0002226E">
        <w:rPr>
          <w:rStyle w:val="Hervorhebung"/>
        </w:rPr>
        <w:tab/>
      </w:r>
    </w:p>
    <w:p w:rsidR="0002226E" w:rsidRPr="0002226E" w:rsidRDefault="0002226E" w:rsidP="00792D65">
      <w:pPr>
        <w:ind w:left="1416" w:firstLine="708"/>
        <w:rPr>
          <w:rStyle w:val="Hervorhebung"/>
          <w:sz w:val="20"/>
        </w:rPr>
      </w:pPr>
      <w:r w:rsidRPr="0002226E">
        <w:rPr>
          <w:rStyle w:val="Hervorhebung"/>
          <w:sz w:val="20"/>
        </w:rPr>
        <w:t>Terminvorschau</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rsidR="0002226E" w:rsidRPr="0002226E" w:rsidRDefault="0002226E" w:rsidP="0002226E">
      <w:pPr>
        <w:rPr>
          <w:rStyle w:val="Hervorhebung"/>
        </w:rPr>
      </w:pPr>
    </w:p>
    <w:p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rsidR="0002226E" w:rsidRDefault="0002226E" w:rsidP="0002226E">
      <w:pPr>
        <w:rPr>
          <w:rStyle w:val="Hervorhebung"/>
          <w:sz w:val="24"/>
        </w:rPr>
      </w:pPr>
    </w:p>
    <w:p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rsidR="00792D65" w:rsidRDefault="00792D65" w:rsidP="0002226E">
      <w:pPr>
        <w:rPr>
          <w:rStyle w:val="Hervorhebung"/>
          <w:sz w:val="20"/>
        </w:rPr>
      </w:pPr>
    </w:p>
    <w:p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rsidR="00E04535" w:rsidRDefault="00E04535" w:rsidP="0002226E">
      <w:pPr>
        <w:rPr>
          <w:rStyle w:val="Hervorhebung"/>
          <w:sz w:val="20"/>
        </w:rPr>
      </w:pPr>
    </w:p>
    <w:p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rsidR="00792D65" w:rsidRPr="00792D65" w:rsidRDefault="00792D65" w:rsidP="0002226E">
      <w:pPr>
        <w:rPr>
          <w:rStyle w:val="Hervorhebung"/>
          <w:sz w:val="24"/>
        </w:rPr>
      </w:pPr>
    </w:p>
    <w:p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rsidR="00792D65" w:rsidRPr="00792D65" w:rsidRDefault="00792D65" w:rsidP="0002226E">
      <w:pPr>
        <w:rPr>
          <w:rStyle w:val="Hervorhebung"/>
          <w:sz w:val="24"/>
        </w:rPr>
      </w:pPr>
    </w:p>
    <w:p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rsidR="00792D65" w:rsidRDefault="00792D65" w:rsidP="0002226E">
      <w:pPr>
        <w:rPr>
          <w:rStyle w:val="Hervorhebung"/>
          <w:sz w:val="20"/>
        </w:rPr>
      </w:pPr>
      <w:r>
        <w:rPr>
          <w:rStyle w:val="Hervorhebung"/>
          <w:sz w:val="20"/>
        </w:rPr>
        <w:tab/>
      </w:r>
      <w:r>
        <w:rPr>
          <w:rStyle w:val="Hervorhebung"/>
          <w:sz w:val="20"/>
        </w:rPr>
        <w:tab/>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rsidR="00792D65" w:rsidRDefault="00792D65" w:rsidP="00792D65">
      <w:pPr>
        <w:ind w:left="1416" w:firstLine="708"/>
        <w:rPr>
          <w:rStyle w:val="Hervorhebung"/>
          <w:sz w:val="20"/>
        </w:rPr>
      </w:pPr>
      <w:r>
        <w:rPr>
          <w:rStyle w:val="Hervorhebung"/>
          <w:sz w:val="20"/>
        </w:rPr>
        <w:t>Ehrenamt</w:t>
      </w:r>
    </w:p>
    <w:p w:rsidR="00792D65" w:rsidRDefault="00792D65" w:rsidP="00792D65">
      <w:pPr>
        <w:rPr>
          <w:rStyle w:val="Hervorhebung"/>
          <w:sz w:val="20"/>
        </w:rPr>
      </w:pPr>
    </w:p>
    <w:p w:rsidR="00792D65" w:rsidRDefault="00792D65" w:rsidP="00792D65">
      <w:pPr>
        <w:rPr>
          <w:rStyle w:val="Hervorhebung"/>
          <w:sz w:val="20"/>
        </w:rPr>
      </w:pPr>
    </w:p>
    <w:p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rsidR="00792D65" w:rsidRDefault="00792D65" w:rsidP="0002226E">
      <w:pPr>
        <w:rPr>
          <w:rStyle w:val="Hervorhebung"/>
          <w:sz w:val="20"/>
        </w:rPr>
      </w:pPr>
      <w:r>
        <w:rPr>
          <w:rStyle w:val="Hervorhebung"/>
          <w:sz w:val="20"/>
        </w:rPr>
        <w:tab/>
      </w:r>
      <w:r>
        <w:rPr>
          <w:rStyle w:val="Hervorhebung"/>
          <w:sz w:val="20"/>
        </w:rPr>
        <w:tab/>
      </w:r>
    </w:p>
    <w:p w:rsidR="00792D65" w:rsidRPr="0002226E" w:rsidRDefault="00792D65" w:rsidP="0002226E">
      <w:pPr>
        <w:rPr>
          <w:rStyle w:val="Hervorhebung"/>
          <w:sz w:val="20"/>
        </w:rPr>
      </w:pPr>
      <w:r>
        <w:rPr>
          <w:rStyle w:val="Hervorhebung"/>
          <w:sz w:val="20"/>
        </w:rPr>
        <w:tab/>
      </w:r>
      <w:r>
        <w:rPr>
          <w:rStyle w:val="Hervorhebung"/>
          <w:sz w:val="20"/>
        </w:rPr>
        <w:tab/>
      </w:r>
    </w:p>
    <w:p w:rsidR="0002226E" w:rsidRPr="0002226E" w:rsidRDefault="0002226E" w:rsidP="0002226E">
      <w:pPr>
        <w:rPr>
          <w:rStyle w:val="Hervorhebung"/>
        </w:rPr>
      </w:pPr>
      <w:r w:rsidRPr="0002226E">
        <w:rPr>
          <w:rStyle w:val="Hervorhebung"/>
        </w:rPr>
        <w:tab/>
      </w:r>
      <w:r w:rsidRPr="0002226E">
        <w:rPr>
          <w:rStyle w:val="Hervorhebung"/>
        </w:rPr>
        <w:tab/>
      </w:r>
    </w:p>
    <w:p w:rsidR="003D0F44" w:rsidRPr="0002226E" w:rsidRDefault="003D0F44" w:rsidP="0002226E">
      <w:pPr>
        <w:rPr>
          <w:rStyle w:val="Hervorhebung"/>
        </w:rPr>
      </w:pPr>
    </w:p>
    <w:p w:rsidR="003D0F44" w:rsidRPr="0002226E" w:rsidRDefault="003D0F44" w:rsidP="0002226E">
      <w:pPr>
        <w:rPr>
          <w:rStyle w:val="Hervorhebung"/>
        </w:rPr>
      </w:pPr>
    </w:p>
    <w:p w:rsidR="003D0F44" w:rsidRDefault="003D0F44" w:rsidP="00C73D71">
      <w:pPr>
        <w:pStyle w:val="Beschriftung"/>
        <w:rPr>
          <w:bCs w:val="0"/>
          <w:color w:val="000000"/>
          <w:szCs w:val="20"/>
        </w:rPr>
      </w:pPr>
    </w:p>
    <w:p w:rsidR="00792D65" w:rsidRDefault="00792D65" w:rsidP="00C73D71">
      <w:pPr>
        <w:pStyle w:val="Beschriftung"/>
        <w:rPr>
          <w:bCs w:val="0"/>
          <w:color w:val="000000"/>
          <w:szCs w:val="20"/>
        </w:rPr>
      </w:pPr>
    </w:p>
    <w:p w:rsidR="00804439" w:rsidRPr="00804439" w:rsidRDefault="00804439" w:rsidP="00804439">
      <w:pPr>
        <w:rPr>
          <w:sz w:val="18"/>
          <w:szCs w:val="18"/>
        </w:rPr>
      </w:pPr>
    </w:p>
    <w:p w:rsidR="00A02246" w:rsidRPr="00C73D71" w:rsidRDefault="00C73D71" w:rsidP="00C73D71">
      <w:pPr>
        <w:pStyle w:val="Beschriftung"/>
        <w:rPr>
          <w:color w:val="000000"/>
          <w:sz w:val="72"/>
          <w:szCs w:val="72"/>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t>3</w:t>
      </w:r>
    </w:p>
    <w:p w:rsidR="00C73D71" w:rsidRPr="00C73D71" w:rsidRDefault="00C73D71" w:rsidP="00C73D71">
      <w:pPr>
        <w:rPr>
          <w:b/>
          <w:sz w:val="20"/>
          <w:szCs w:val="20"/>
        </w:rPr>
      </w:pPr>
      <w:r w:rsidRPr="00C73D71">
        <w:rPr>
          <w:b/>
          <w:sz w:val="20"/>
          <w:szCs w:val="20"/>
        </w:rPr>
        <w:t>V.: SK D. Chollee</w:t>
      </w:r>
    </w:p>
    <w:p w:rsidR="00DA59B4" w:rsidRDefault="00DA59B4" w:rsidP="00DA59B4"/>
    <w:p w:rsidR="00DC74A0" w:rsidRPr="00172868" w:rsidRDefault="00DC74A0" w:rsidP="00DC74A0">
      <w:pPr>
        <w:jc w:val="both"/>
        <w:rPr>
          <w:sz w:val="20"/>
          <w:szCs w:val="20"/>
        </w:rPr>
      </w:pPr>
      <w:r w:rsidRPr="00172868">
        <w:rPr>
          <w:sz w:val="20"/>
          <w:szCs w:val="20"/>
        </w:rPr>
        <w:t xml:space="preserve">Liebe Sportfreundinnen, </w:t>
      </w:r>
    </w:p>
    <w:p w:rsidR="00DC74A0" w:rsidRPr="00172868" w:rsidRDefault="00DC74A0" w:rsidP="00DC74A0">
      <w:pPr>
        <w:jc w:val="both"/>
        <w:rPr>
          <w:sz w:val="20"/>
          <w:szCs w:val="20"/>
        </w:rPr>
      </w:pPr>
      <w:r w:rsidRPr="00172868">
        <w:rPr>
          <w:sz w:val="20"/>
          <w:szCs w:val="20"/>
        </w:rPr>
        <w:t>liebe Sportfreunde,</w:t>
      </w:r>
    </w:p>
    <w:p w:rsidR="00DC74A0" w:rsidRDefault="00DC74A0" w:rsidP="00DC74A0">
      <w:pPr>
        <w:jc w:val="both"/>
        <w:rPr>
          <w:sz w:val="20"/>
          <w:szCs w:val="20"/>
        </w:rPr>
      </w:pPr>
    </w:p>
    <w:p w:rsidR="00DC74A0" w:rsidRDefault="00DC74A0" w:rsidP="00DC74A0">
      <w:pPr>
        <w:jc w:val="both"/>
        <w:rPr>
          <w:sz w:val="20"/>
          <w:szCs w:val="20"/>
        </w:rPr>
      </w:pPr>
      <w:r>
        <w:rPr>
          <w:sz w:val="20"/>
          <w:szCs w:val="20"/>
        </w:rPr>
        <w:t>wieder ist ein erfolgreiches Jahr für den FK Niederlausitz vorüber. Es wurden viele Neuerungen eingeführt und auch etabliert, aber auch alt Bewehrtes erhalten, so dass wie sehr gut gewappnet in das neue Jahr gehen können.</w:t>
      </w:r>
    </w:p>
    <w:p w:rsidR="00DC74A0" w:rsidRDefault="00DC74A0" w:rsidP="00DC74A0">
      <w:pPr>
        <w:jc w:val="both"/>
        <w:rPr>
          <w:sz w:val="20"/>
          <w:szCs w:val="20"/>
        </w:rPr>
      </w:pPr>
    </w:p>
    <w:p w:rsidR="00DC74A0" w:rsidRDefault="00DC74A0" w:rsidP="00DC74A0">
      <w:pPr>
        <w:jc w:val="both"/>
        <w:rPr>
          <w:sz w:val="20"/>
          <w:szCs w:val="20"/>
        </w:rPr>
      </w:pPr>
      <w:r>
        <w:rPr>
          <w:sz w:val="20"/>
          <w:szCs w:val="20"/>
        </w:rPr>
        <w:t>Erst einmal aber lassen wir das alte Jahr im Kreise unserer Lieben ausklingen und kommen zur Ruhe.</w:t>
      </w:r>
    </w:p>
    <w:p w:rsidR="00DC74A0" w:rsidRDefault="00DC74A0" w:rsidP="00DC74A0">
      <w:pPr>
        <w:jc w:val="both"/>
        <w:rPr>
          <w:sz w:val="20"/>
          <w:szCs w:val="20"/>
        </w:rPr>
      </w:pPr>
    </w:p>
    <w:p w:rsidR="00DC74A0" w:rsidRDefault="00DC74A0" w:rsidP="00DC74A0">
      <w:pPr>
        <w:jc w:val="both"/>
        <w:rPr>
          <w:sz w:val="20"/>
          <w:szCs w:val="20"/>
        </w:rPr>
      </w:pPr>
      <w:r>
        <w:rPr>
          <w:sz w:val="20"/>
          <w:szCs w:val="20"/>
        </w:rPr>
        <w:t>An dieser Stelle möchte ich mich ganz herzlich bei euch, meinen Vorstandsmitgliedern, den Mitgliedern der Ausschüsse und Rechtsorgane, aber vor allem bei den Vereinen des FK Niederlausitz für euren Einsatz und euer Engagement bedanken und hoffe, dass wir auch in 2020 weiterhin so gut zusammenarbeiten. Ich zähle auf euch. Wir dürfen aber auch nicht unsere Partnerinnen und Partner vergessen, denn ohne sie wäre unsere ehrenamtliche Tätigkeit gar nicht erst möglich. Vielen herzlichen Dank dafür.</w:t>
      </w:r>
    </w:p>
    <w:p w:rsidR="009E2C0F" w:rsidRDefault="009E2C0F" w:rsidP="00DC74A0">
      <w:pPr>
        <w:jc w:val="both"/>
        <w:rPr>
          <w:sz w:val="20"/>
          <w:szCs w:val="20"/>
        </w:rPr>
      </w:pPr>
    </w:p>
    <w:p w:rsidR="00DC74A0" w:rsidRDefault="00DC74A0" w:rsidP="00DC74A0">
      <w:pPr>
        <w:jc w:val="both"/>
        <w:rPr>
          <w:sz w:val="20"/>
          <w:szCs w:val="20"/>
        </w:rPr>
      </w:pPr>
      <w:r>
        <w:rPr>
          <w:sz w:val="20"/>
          <w:szCs w:val="20"/>
        </w:rPr>
        <w:t>Wer dennoch nicht ganz ohne Fußball kann, dem empfehle ich die nun anstehenden Hallenturniere im gesamten Gebiet des FK Niederlausitz.</w:t>
      </w:r>
    </w:p>
    <w:p w:rsidR="00DC74A0" w:rsidRDefault="009E2C0F" w:rsidP="00DC74A0">
      <w:pPr>
        <w:jc w:val="both"/>
        <w:rPr>
          <w:sz w:val="20"/>
          <w:szCs w:val="20"/>
        </w:rPr>
      </w:pPr>
      <w:r>
        <w:rPr>
          <w:sz w:val="20"/>
          <w:szCs w:val="20"/>
        </w:rPr>
        <w:t>B</w:t>
      </w:r>
      <w:r w:rsidR="00DC74A0">
        <w:rPr>
          <w:sz w:val="20"/>
          <w:szCs w:val="20"/>
        </w:rPr>
        <w:t>ereits am kommenden Wochenende, den 08.12.2019, starten unsere Jüngsten bei den Hallenkreismeisterschaften in der Mehrzweckhalle in Forst (Lausitz). Bereits am 21. / 22.12.2019 geht es dann mit den noch ausstehenden Turnieren weiter. Bei den C- bis E-Junioren gehen auch unsere Landesvertreter an den Start, da sie sich auf diesem Wege für die Vorrunde zur Hallenlandesmeisterschaft qualifizieren müssen. Das lässt auf sehr spannende Turniere hoffen. Vielleicht sehen wir uns ja dort, ich würde mich freuen.</w:t>
      </w:r>
    </w:p>
    <w:p w:rsidR="009E2C0F" w:rsidRDefault="009E2C0F" w:rsidP="00DC74A0">
      <w:pPr>
        <w:jc w:val="both"/>
        <w:rPr>
          <w:sz w:val="20"/>
          <w:szCs w:val="20"/>
        </w:rPr>
      </w:pPr>
    </w:p>
    <w:p w:rsidR="00DC74A0" w:rsidRDefault="00DC74A0" w:rsidP="00DC74A0">
      <w:pPr>
        <w:jc w:val="both"/>
        <w:rPr>
          <w:sz w:val="20"/>
          <w:szCs w:val="20"/>
        </w:rPr>
      </w:pPr>
      <w:r>
        <w:rPr>
          <w:sz w:val="20"/>
          <w:szCs w:val="20"/>
        </w:rPr>
        <w:t xml:space="preserve">Wenn wir dann ins neue Jahr gestartet sind, geht </w:t>
      </w:r>
      <w:r w:rsidR="009E2C0F">
        <w:rPr>
          <w:sz w:val="20"/>
          <w:szCs w:val="20"/>
        </w:rPr>
        <w:t xml:space="preserve">es </w:t>
      </w:r>
      <w:r>
        <w:rPr>
          <w:sz w:val="20"/>
          <w:szCs w:val="20"/>
        </w:rPr>
        <w:t>auch gleich wieder in die Vollen. Die Saison 2020 / 2021 muss vorbereitet und das eine oder andere Gespräch bezüglich einer Spielgemeinschaft getroffen werden. Denn nichts ist schlimmer, als wenn man eine Mannschaft fristgerecht meldet und aufgrund von vielleicht zu wenig geführten Gesprächen, diese dann wieder zurückziehen muss. Hier muss sich bitte ein jeder hinterfragen, ob Befindlichkeiten oder Berührungsängste beiseitegeschoben werden können, damit wir auch in der kommenden Saison wieder einen geregelten Spielbetrieb in allen Altersklassen vorfinden können. Gern stehen wir euch mit Rat und Tat zur Seite.</w:t>
      </w:r>
    </w:p>
    <w:p w:rsidR="00DC74A0" w:rsidRDefault="00DC74A0" w:rsidP="00DC74A0">
      <w:pPr>
        <w:jc w:val="both"/>
        <w:rPr>
          <w:sz w:val="20"/>
          <w:szCs w:val="20"/>
        </w:rPr>
      </w:pPr>
    </w:p>
    <w:p w:rsidR="00DC74A0" w:rsidRPr="00172868" w:rsidRDefault="00DC74A0" w:rsidP="00DC74A0">
      <w:pPr>
        <w:jc w:val="both"/>
        <w:rPr>
          <w:sz w:val="20"/>
          <w:szCs w:val="20"/>
        </w:rPr>
      </w:pPr>
      <w:r w:rsidRPr="00172868">
        <w:rPr>
          <w:sz w:val="20"/>
          <w:szCs w:val="20"/>
        </w:rPr>
        <w:t>In diesem Sinne</w:t>
      </w:r>
      <w:r>
        <w:rPr>
          <w:sz w:val="20"/>
          <w:szCs w:val="20"/>
        </w:rPr>
        <w:t xml:space="preserve">, </w:t>
      </w:r>
      <w:r w:rsidRPr="00172868">
        <w:rPr>
          <w:sz w:val="20"/>
          <w:szCs w:val="20"/>
        </w:rPr>
        <w:t>Sport frei!</w:t>
      </w:r>
    </w:p>
    <w:p w:rsidR="00DC74A0" w:rsidRPr="00172868" w:rsidRDefault="00DC74A0" w:rsidP="00DC74A0">
      <w:pPr>
        <w:jc w:val="both"/>
        <w:rPr>
          <w:sz w:val="20"/>
          <w:szCs w:val="20"/>
        </w:rPr>
      </w:pPr>
    </w:p>
    <w:p w:rsidR="00DC74A0" w:rsidRDefault="00DC74A0" w:rsidP="00DC74A0">
      <w:pPr>
        <w:rPr>
          <w:sz w:val="20"/>
          <w:szCs w:val="20"/>
        </w:rPr>
      </w:pPr>
      <w:r w:rsidRPr="00172868">
        <w:rPr>
          <w:sz w:val="20"/>
          <w:szCs w:val="20"/>
        </w:rPr>
        <w:t>David Chollee</w:t>
      </w:r>
    </w:p>
    <w:p w:rsidR="00DC74A0" w:rsidRPr="004A13B1" w:rsidRDefault="00DC74A0" w:rsidP="00DC74A0">
      <w:pPr>
        <w:rPr>
          <w:sz w:val="20"/>
          <w:szCs w:val="20"/>
        </w:rPr>
      </w:pPr>
      <w:r>
        <w:rPr>
          <w:sz w:val="20"/>
          <w:szCs w:val="20"/>
        </w:rPr>
        <w:t>V</w:t>
      </w:r>
      <w:r w:rsidRPr="00172868">
        <w:rPr>
          <w:sz w:val="20"/>
          <w:szCs w:val="20"/>
        </w:rPr>
        <w:t>orsitzender</w:t>
      </w:r>
    </w:p>
    <w:p w:rsidR="00DC74A0" w:rsidRDefault="00DC74A0" w:rsidP="00DC74A0">
      <w:pPr>
        <w:jc w:val="both"/>
        <w:rPr>
          <w:sz w:val="20"/>
          <w:szCs w:val="20"/>
        </w:rPr>
      </w:pPr>
    </w:p>
    <w:p w:rsidR="00EF7970" w:rsidRPr="005F06E6" w:rsidRDefault="001D7BEA" w:rsidP="00EF7970">
      <w:pPr>
        <w:pStyle w:val="KeinLeerraum"/>
        <w:rPr>
          <w:rFonts w:ascii="Arial" w:hAnsi="Arial" w:cs="Arial"/>
          <w:bCs/>
          <w:sz w:val="20"/>
          <w:szCs w:val="20"/>
        </w:rPr>
      </w:pPr>
      <w:r>
        <w:rPr>
          <w:rFonts w:ascii="Arial" w:hAnsi="Arial" w:cs="Arial"/>
          <w:b/>
          <w:bCs/>
          <w:sz w:val="20"/>
          <w:szCs w:val="20"/>
          <w:u w:val="single"/>
        </w:rPr>
        <w:t>2</w:t>
      </w:r>
      <w:r w:rsidR="00EF7970">
        <w:rPr>
          <w:rFonts w:ascii="Arial" w:hAnsi="Arial" w:cs="Arial"/>
          <w:b/>
          <w:bCs/>
          <w:sz w:val="20"/>
          <w:szCs w:val="20"/>
          <w:u w:val="single"/>
        </w:rPr>
        <w:t xml:space="preserve">. Geburtstage im </w:t>
      </w:r>
      <w:r w:rsidR="00711398">
        <w:rPr>
          <w:rFonts w:ascii="Arial" w:hAnsi="Arial" w:cs="Arial"/>
          <w:b/>
          <w:bCs/>
          <w:sz w:val="20"/>
          <w:szCs w:val="20"/>
          <w:u w:val="single"/>
        </w:rPr>
        <w:t>November</w:t>
      </w:r>
      <w:r w:rsidR="00EF7970">
        <w:rPr>
          <w:rFonts w:ascii="Arial" w:hAnsi="Arial" w:cs="Arial"/>
          <w:b/>
          <w:bCs/>
          <w:sz w:val="20"/>
          <w:szCs w:val="20"/>
          <w:u w:val="single"/>
        </w:rPr>
        <w:t xml:space="preserve"> 2019 – Herzlichen Glückwunsch!</w:t>
      </w:r>
      <w:r w:rsidR="005F06E6">
        <w:rPr>
          <w:rFonts w:ascii="Arial" w:hAnsi="Arial" w:cs="Arial"/>
          <w:bCs/>
          <w:sz w:val="20"/>
          <w:szCs w:val="20"/>
        </w:rPr>
        <w:t xml:space="preserve">               </w:t>
      </w:r>
      <w:r w:rsidR="005F06E6">
        <w:rPr>
          <w:rFonts w:ascii="Arial" w:hAnsi="Arial" w:cs="Arial"/>
          <w:b/>
          <w:bCs/>
          <w:sz w:val="20"/>
          <w:szCs w:val="20"/>
        </w:rPr>
        <w:t>4</w:t>
      </w:r>
      <w:r w:rsidR="005F06E6">
        <w:rPr>
          <w:rFonts w:ascii="Arial" w:hAnsi="Arial" w:cs="Arial"/>
          <w:bCs/>
          <w:sz w:val="20"/>
          <w:szCs w:val="20"/>
        </w:rPr>
        <w:t xml:space="preserve">     </w:t>
      </w:r>
    </w:p>
    <w:p w:rsidR="001D7BEA" w:rsidRDefault="001D7BEA" w:rsidP="00EF7970">
      <w:pPr>
        <w:pStyle w:val="KeinLeerraum"/>
        <w:rPr>
          <w:rFonts w:ascii="Arial" w:hAnsi="Arial" w:cs="Arial"/>
          <w:b/>
          <w:bCs/>
          <w:sz w:val="20"/>
          <w:szCs w:val="20"/>
          <w:u w:val="single"/>
        </w:rPr>
      </w:pPr>
    </w:p>
    <w:tbl>
      <w:tblPr>
        <w:tblW w:w="8140" w:type="dxa"/>
        <w:tblCellMar>
          <w:left w:w="70" w:type="dxa"/>
          <w:right w:w="70" w:type="dxa"/>
        </w:tblCellMar>
        <w:tblLook w:val="04A0" w:firstRow="1" w:lastRow="0" w:firstColumn="1" w:lastColumn="0" w:noHBand="0" w:noVBand="1"/>
      </w:tblPr>
      <w:tblGrid>
        <w:gridCol w:w="1780"/>
        <w:gridCol w:w="2120"/>
        <w:gridCol w:w="4240"/>
      </w:tblGrid>
      <w:tr w:rsidR="001D7BEA" w:rsidRPr="001D7BEA" w:rsidTr="001D7BEA">
        <w:trPr>
          <w:trHeight w:val="285"/>
        </w:trPr>
        <w:tc>
          <w:tcPr>
            <w:tcW w:w="1780" w:type="dxa"/>
            <w:tcBorders>
              <w:top w:val="nil"/>
              <w:left w:val="nil"/>
              <w:bottom w:val="nil"/>
              <w:right w:val="nil"/>
            </w:tcBorders>
            <w:shd w:val="clear" w:color="auto" w:fill="auto"/>
            <w:noWrap/>
            <w:vAlign w:val="bottom"/>
            <w:hideMark/>
          </w:tcPr>
          <w:p w:rsidR="001D7BEA" w:rsidRPr="001D7BEA" w:rsidRDefault="001D7BEA" w:rsidP="001D7BEA">
            <w:pPr>
              <w:jc w:val="center"/>
              <w:rPr>
                <w:color w:val="000000"/>
                <w:sz w:val="18"/>
                <w:szCs w:val="18"/>
              </w:rPr>
            </w:pPr>
            <w:r w:rsidRPr="001D7BEA">
              <w:rPr>
                <w:color w:val="000000"/>
                <w:sz w:val="18"/>
                <w:szCs w:val="18"/>
              </w:rPr>
              <w:t>08. Dezember</w:t>
            </w:r>
          </w:p>
        </w:tc>
        <w:tc>
          <w:tcPr>
            <w:tcW w:w="212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Stefan Noack</w:t>
            </w:r>
          </w:p>
        </w:tc>
        <w:tc>
          <w:tcPr>
            <w:tcW w:w="424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1. stv. Vorsitzender Jugendausschuss</w:t>
            </w:r>
          </w:p>
        </w:tc>
      </w:tr>
      <w:tr w:rsidR="001D7BEA" w:rsidRPr="001D7BEA" w:rsidTr="001D7BEA">
        <w:trPr>
          <w:trHeight w:val="285"/>
        </w:trPr>
        <w:tc>
          <w:tcPr>
            <w:tcW w:w="1780" w:type="dxa"/>
            <w:tcBorders>
              <w:top w:val="nil"/>
              <w:left w:val="nil"/>
              <w:bottom w:val="nil"/>
              <w:right w:val="nil"/>
            </w:tcBorders>
            <w:shd w:val="clear" w:color="auto" w:fill="auto"/>
            <w:noWrap/>
            <w:vAlign w:val="bottom"/>
            <w:hideMark/>
          </w:tcPr>
          <w:p w:rsidR="001D7BEA" w:rsidRPr="001D7BEA" w:rsidRDefault="001D7BEA" w:rsidP="001D7BEA">
            <w:pPr>
              <w:jc w:val="center"/>
              <w:rPr>
                <w:color w:val="000000"/>
                <w:sz w:val="18"/>
                <w:szCs w:val="18"/>
              </w:rPr>
            </w:pPr>
            <w:r w:rsidRPr="001D7BEA">
              <w:rPr>
                <w:color w:val="000000"/>
                <w:sz w:val="18"/>
                <w:szCs w:val="18"/>
              </w:rPr>
              <w:t>12. Dezember</w:t>
            </w:r>
          </w:p>
        </w:tc>
        <w:tc>
          <w:tcPr>
            <w:tcW w:w="212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Steffen Glode</w:t>
            </w:r>
          </w:p>
        </w:tc>
        <w:tc>
          <w:tcPr>
            <w:tcW w:w="424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Staffelleiter Junioren</w:t>
            </w:r>
          </w:p>
        </w:tc>
      </w:tr>
      <w:tr w:rsidR="001D7BEA" w:rsidRPr="001D7BEA" w:rsidTr="001D7BEA">
        <w:trPr>
          <w:trHeight w:val="285"/>
        </w:trPr>
        <w:tc>
          <w:tcPr>
            <w:tcW w:w="1780" w:type="dxa"/>
            <w:tcBorders>
              <w:top w:val="nil"/>
              <w:left w:val="nil"/>
              <w:bottom w:val="nil"/>
              <w:right w:val="nil"/>
            </w:tcBorders>
            <w:shd w:val="clear" w:color="auto" w:fill="auto"/>
            <w:noWrap/>
            <w:vAlign w:val="bottom"/>
            <w:hideMark/>
          </w:tcPr>
          <w:p w:rsidR="001D7BEA" w:rsidRPr="001D7BEA" w:rsidRDefault="001D7BEA" w:rsidP="001D7BEA">
            <w:pPr>
              <w:jc w:val="center"/>
              <w:rPr>
                <w:color w:val="000000"/>
                <w:sz w:val="18"/>
                <w:szCs w:val="18"/>
              </w:rPr>
            </w:pPr>
            <w:r w:rsidRPr="001D7BEA">
              <w:rPr>
                <w:color w:val="000000"/>
                <w:sz w:val="18"/>
                <w:szCs w:val="18"/>
              </w:rPr>
              <w:t>19. Dezember</w:t>
            </w:r>
          </w:p>
        </w:tc>
        <w:tc>
          <w:tcPr>
            <w:tcW w:w="212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Felix Alich</w:t>
            </w:r>
          </w:p>
        </w:tc>
        <w:tc>
          <w:tcPr>
            <w:tcW w:w="4240" w:type="dxa"/>
            <w:tcBorders>
              <w:top w:val="nil"/>
              <w:left w:val="nil"/>
              <w:bottom w:val="nil"/>
              <w:right w:val="nil"/>
            </w:tcBorders>
            <w:shd w:val="clear" w:color="auto" w:fill="auto"/>
            <w:noWrap/>
            <w:vAlign w:val="bottom"/>
            <w:hideMark/>
          </w:tcPr>
          <w:p w:rsidR="001D7BEA" w:rsidRPr="001D7BEA" w:rsidRDefault="000979E7" w:rsidP="001D7BEA">
            <w:pPr>
              <w:rPr>
                <w:color w:val="000000"/>
                <w:sz w:val="18"/>
                <w:szCs w:val="18"/>
              </w:rPr>
            </w:pPr>
            <w:r w:rsidRPr="001D7BEA">
              <w:rPr>
                <w:color w:val="000000"/>
                <w:sz w:val="18"/>
                <w:szCs w:val="18"/>
              </w:rPr>
              <w:t>Mitglied SR-Ausschuss</w:t>
            </w:r>
          </w:p>
        </w:tc>
      </w:tr>
      <w:tr w:rsidR="001D7BEA" w:rsidRPr="001D7BEA" w:rsidTr="001D7BEA">
        <w:trPr>
          <w:trHeight w:val="285"/>
        </w:trPr>
        <w:tc>
          <w:tcPr>
            <w:tcW w:w="1780" w:type="dxa"/>
            <w:tcBorders>
              <w:top w:val="nil"/>
              <w:left w:val="nil"/>
              <w:bottom w:val="nil"/>
              <w:right w:val="nil"/>
            </w:tcBorders>
            <w:shd w:val="clear" w:color="auto" w:fill="auto"/>
            <w:noWrap/>
            <w:vAlign w:val="bottom"/>
            <w:hideMark/>
          </w:tcPr>
          <w:p w:rsidR="001D7BEA" w:rsidRPr="001D7BEA" w:rsidRDefault="001D7BEA" w:rsidP="001D7BEA">
            <w:pPr>
              <w:jc w:val="center"/>
              <w:rPr>
                <w:color w:val="000000"/>
                <w:sz w:val="18"/>
                <w:szCs w:val="18"/>
              </w:rPr>
            </w:pPr>
            <w:r w:rsidRPr="001D7BEA">
              <w:rPr>
                <w:color w:val="000000"/>
                <w:sz w:val="18"/>
                <w:szCs w:val="18"/>
              </w:rPr>
              <w:t>21. Dezember</w:t>
            </w:r>
          </w:p>
        </w:tc>
        <w:tc>
          <w:tcPr>
            <w:tcW w:w="212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Jonas Belke</w:t>
            </w:r>
          </w:p>
        </w:tc>
        <w:tc>
          <w:tcPr>
            <w:tcW w:w="424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Mitglied SR-Ausschuss</w:t>
            </w:r>
          </w:p>
        </w:tc>
      </w:tr>
      <w:tr w:rsidR="001D7BEA" w:rsidRPr="001D7BEA" w:rsidTr="001D7BEA">
        <w:trPr>
          <w:trHeight w:val="285"/>
        </w:trPr>
        <w:tc>
          <w:tcPr>
            <w:tcW w:w="1780" w:type="dxa"/>
            <w:tcBorders>
              <w:top w:val="nil"/>
              <w:left w:val="nil"/>
              <w:bottom w:val="nil"/>
              <w:right w:val="nil"/>
            </w:tcBorders>
            <w:shd w:val="clear" w:color="auto" w:fill="auto"/>
            <w:noWrap/>
            <w:vAlign w:val="bottom"/>
            <w:hideMark/>
          </w:tcPr>
          <w:p w:rsidR="001D7BEA" w:rsidRPr="001D7BEA" w:rsidRDefault="001D7BEA" w:rsidP="001D7BEA">
            <w:pPr>
              <w:jc w:val="center"/>
              <w:rPr>
                <w:color w:val="000000"/>
                <w:sz w:val="18"/>
                <w:szCs w:val="18"/>
              </w:rPr>
            </w:pPr>
            <w:r w:rsidRPr="001D7BEA">
              <w:rPr>
                <w:color w:val="000000"/>
                <w:sz w:val="18"/>
                <w:szCs w:val="18"/>
              </w:rPr>
              <w:t>30. Dezember</w:t>
            </w:r>
          </w:p>
        </w:tc>
        <w:tc>
          <w:tcPr>
            <w:tcW w:w="212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Anja Pöschick</w:t>
            </w:r>
          </w:p>
        </w:tc>
        <w:tc>
          <w:tcPr>
            <w:tcW w:w="4240" w:type="dxa"/>
            <w:tcBorders>
              <w:top w:val="nil"/>
              <w:left w:val="nil"/>
              <w:bottom w:val="nil"/>
              <w:right w:val="nil"/>
            </w:tcBorders>
            <w:shd w:val="clear" w:color="auto" w:fill="auto"/>
            <w:noWrap/>
            <w:vAlign w:val="bottom"/>
            <w:hideMark/>
          </w:tcPr>
          <w:p w:rsidR="001D7BEA" w:rsidRPr="001D7BEA" w:rsidRDefault="001D7BEA" w:rsidP="001D7BEA">
            <w:pPr>
              <w:rPr>
                <w:color w:val="000000"/>
                <w:sz w:val="18"/>
                <w:szCs w:val="18"/>
              </w:rPr>
            </w:pPr>
            <w:r w:rsidRPr="001D7BEA">
              <w:rPr>
                <w:color w:val="000000"/>
                <w:sz w:val="18"/>
                <w:szCs w:val="18"/>
              </w:rPr>
              <w:t>Vorsitzende Frauen-/Mädchenausschuss</w:t>
            </w:r>
          </w:p>
        </w:tc>
      </w:tr>
    </w:tbl>
    <w:p w:rsidR="00DC74A0" w:rsidRPr="001D7BEA" w:rsidRDefault="00DC74A0" w:rsidP="00EF7970">
      <w:pPr>
        <w:pStyle w:val="KeinLeerraum"/>
        <w:rPr>
          <w:rFonts w:ascii="Arial" w:hAnsi="Arial" w:cs="Arial"/>
          <w:b/>
          <w:bCs/>
          <w:sz w:val="18"/>
          <w:szCs w:val="18"/>
          <w:u w:val="single"/>
        </w:rPr>
      </w:pPr>
    </w:p>
    <w:p w:rsidR="00DC74A0" w:rsidRDefault="00DC74A0" w:rsidP="00EF7970">
      <w:pPr>
        <w:pStyle w:val="KeinLeerraum"/>
        <w:rPr>
          <w:rFonts w:ascii="Arial" w:hAnsi="Arial" w:cs="Arial"/>
          <w:b/>
          <w:bCs/>
          <w:sz w:val="20"/>
          <w:szCs w:val="20"/>
          <w:u w:val="single"/>
        </w:rPr>
      </w:pPr>
    </w:p>
    <w:p w:rsidR="004110EB" w:rsidRPr="00233796" w:rsidRDefault="004110EB" w:rsidP="00EF7970">
      <w:pPr>
        <w:pStyle w:val="KeinLeerraum"/>
        <w:rPr>
          <w:rFonts w:ascii="Arial" w:hAnsi="Arial" w:cs="Arial"/>
          <w:b/>
          <w:bCs/>
          <w:sz w:val="20"/>
          <w:szCs w:val="20"/>
          <w:u w:val="single"/>
        </w:rPr>
      </w:pPr>
    </w:p>
    <w:p w:rsidR="00C315C9" w:rsidRDefault="00C315C9" w:rsidP="00F7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p>
    <w:p w:rsidR="00BD075B" w:rsidRPr="00233796" w:rsidRDefault="00BD075B" w:rsidP="00F7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u w:val="single"/>
        </w:rPr>
      </w:pPr>
    </w:p>
    <w:p w:rsidR="007853E1" w:rsidRDefault="00E04535" w:rsidP="002B1015">
      <w:pPr>
        <w:jc w:val="both"/>
        <w:rPr>
          <w:b/>
          <w:sz w:val="20"/>
          <w:szCs w:val="20"/>
        </w:rPr>
      </w:pPr>
      <w:r>
        <w:rPr>
          <w:b/>
          <w:sz w:val="20"/>
          <w:szCs w:val="20"/>
        </w:rPr>
        <w:t xml:space="preserve">II. </w:t>
      </w:r>
      <w:r w:rsidR="007853E1" w:rsidRPr="004D7829">
        <w:rPr>
          <w:b/>
          <w:sz w:val="20"/>
          <w:szCs w:val="20"/>
        </w:rPr>
        <w:t>Mitteilung Spielausschuss</w:t>
      </w:r>
    </w:p>
    <w:p w:rsidR="007853E1" w:rsidRDefault="005E6579" w:rsidP="002B1015">
      <w:pPr>
        <w:jc w:val="both"/>
        <w:rPr>
          <w:b/>
          <w:sz w:val="20"/>
          <w:szCs w:val="20"/>
        </w:rPr>
      </w:pPr>
      <w:r w:rsidRPr="005E6579">
        <w:rPr>
          <w:b/>
          <w:sz w:val="20"/>
          <w:szCs w:val="20"/>
        </w:rPr>
        <w:t xml:space="preserve">V.: </w:t>
      </w:r>
      <w:r w:rsidR="007853E1" w:rsidRPr="005E6579">
        <w:rPr>
          <w:b/>
          <w:sz w:val="20"/>
          <w:szCs w:val="20"/>
        </w:rPr>
        <w:t>SK Marko Krüger</w:t>
      </w:r>
    </w:p>
    <w:p w:rsidR="008D148F" w:rsidRPr="005E6579" w:rsidRDefault="008D148F" w:rsidP="002B1015">
      <w:pPr>
        <w:jc w:val="both"/>
        <w:rPr>
          <w:b/>
          <w:sz w:val="20"/>
          <w:szCs w:val="20"/>
        </w:rPr>
      </w:pPr>
    </w:p>
    <w:p w:rsidR="00B70E91" w:rsidRPr="00DC3E69" w:rsidRDefault="00DC3E69" w:rsidP="002B1015">
      <w:pPr>
        <w:suppressAutoHyphens w:val="0"/>
        <w:jc w:val="both"/>
        <w:rPr>
          <w:b/>
          <w:sz w:val="20"/>
          <w:szCs w:val="20"/>
        </w:rPr>
      </w:pPr>
      <w:r>
        <w:rPr>
          <w:b/>
          <w:sz w:val="20"/>
          <w:szCs w:val="20"/>
        </w:rPr>
        <w:t xml:space="preserve">1. </w:t>
      </w:r>
      <w:r w:rsidR="00B70E91" w:rsidRPr="00DC3E69">
        <w:rPr>
          <w:b/>
          <w:sz w:val="20"/>
          <w:szCs w:val="20"/>
        </w:rPr>
        <w:t>Auslosung</w:t>
      </w:r>
      <w:r w:rsidRPr="00DC3E69">
        <w:rPr>
          <w:b/>
          <w:sz w:val="20"/>
          <w:szCs w:val="20"/>
        </w:rPr>
        <w:t xml:space="preserve"> </w:t>
      </w:r>
      <w:r w:rsidR="00B70E91" w:rsidRPr="00DC3E69">
        <w:rPr>
          <w:b/>
          <w:sz w:val="20"/>
          <w:szCs w:val="20"/>
        </w:rPr>
        <w:t>3. Runde im „Intersport“ Kreispokal</w:t>
      </w:r>
    </w:p>
    <w:p w:rsidR="00DC3E69" w:rsidRDefault="00B70E91" w:rsidP="002B1015">
      <w:pPr>
        <w:suppressAutoHyphens w:val="0"/>
        <w:jc w:val="both"/>
        <w:rPr>
          <w:sz w:val="20"/>
          <w:szCs w:val="20"/>
        </w:rPr>
      </w:pPr>
      <w:r w:rsidRPr="00DC3E69">
        <w:rPr>
          <w:sz w:val="20"/>
          <w:szCs w:val="20"/>
        </w:rPr>
        <w:t>Aufgrund der Wettspielanweisung ergeben sich die Partien von selbst. In der Wettspielweisung heißt es:„Sind mindestens zwei zweite Mannschaften im Halbfinale, so werden sie gegeneinander gesetzt und nur das Heimrecht ausgelost“.</w:t>
      </w:r>
      <w:r w:rsidR="00DC3E69">
        <w:rPr>
          <w:sz w:val="20"/>
          <w:szCs w:val="20"/>
        </w:rPr>
        <w:t xml:space="preserve"> </w:t>
      </w:r>
      <w:r w:rsidRPr="00DC3E69">
        <w:rPr>
          <w:sz w:val="20"/>
          <w:szCs w:val="20"/>
        </w:rPr>
        <w:t>Das Heimrecht bei der Partie VfB 1921 Krieschow U23 II gegen SV Wacker 09 Ströbitz II ergibt sich dadurch, dass unterklassige Mannschaften bis zum Halbfinale das Heimrecht besitzen.</w:t>
      </w:r>
      <w:r w:rsidR="006C0C14">
        <w:rPr>
          <w:sz w:val="20"/>
          <w:szCs w:val="20"/>
        </w:rPr>
        <w:t xml:space="preserve"> </w:t>
      </w:r>
      <w:r w:rsidRPr="00DC3E69">
        <w:rPr>
          <w:sz w:val="20"/>
          <w:szCs w:val="20"/>
        </w:rPr>
        <w:t>Somit muss nur noch das Heimrecht der Mannschaften SV Döbern und SC Spremberg 1896 ausgelost werden. Die Auslosung erfolgt am 06.01.2020, im Rahmen der Vorstandssitzung des Fußballkreises.</w:t>
      </w:r>
    </w:p>
    <w:p w:rsidR="00DC3E69" w:rsidRDefault="00DC3E69" w:rsidP="002B1015">
      <w:pPr>
        <w:suppressAutoHyphens w:val="0"/>
        <w:jc w:val="both"/>
        <w:rPr>
          <w:sz w:val="20"/>
          <w:szCs w:val="20"/>
        </w:rPr>
      </w:pPr>
    </w:p>
    <w:p w:rsidR="00DC3E69" w:rsidRDefault="00B70E91" w:rsidP="002B1015">
      <w:pPr>
        <w:suppressAutoHyphens w:val="0"/>
        <w:jc w:val="both"/>
        <w:rPr>
          <w:sz w:val="20"/>
          <w:szCs w:val="20"/>
        </w:rPr>
      </w:pPr>
      <w:r w:rsidRPr="00DC3E69">
        <w:rPr>
          <w:b/>
          <w:sz w:val="20"/>
          <w:szCs w:val="20"/>
        </w:rPr>
        <w:t>2. Bewerbung für die Ausrichtung des Kreispokalendspieles 2018</w:t>
      </w:r>
    </w:p>
    <w:p w:rsidR="00DC3E69" w:rsidRDefault="00B70E91" w:rsidP="002B1015">
      <w:pPr>
        <w:suppressAutoHyphens w:val="0"/>
        <w:jc w:val="both"/>
        <w:rPr>
          <w:sz w:val="20"/>
          <w:szCs w:val="20"/>
        </w:rPr>
      </w:pPr>
      <w:r w:rsidRPr="00DC3E69">
        <w:rPr>
          <w:sz w:val="20"/>
          <w:szCs w:val="20"/>
        </w:rPr>
        <w:t>Interessierte Vereine werden aufgerufen, sich für die Austragung des Endspieles um den „INTERSPORT –Kreispokal“ 2019/2020 zu bewerben. Das Endspiel wird am Freitag, den 29. Mai 2020, ab 18:00 Uhr ausgetragen. Gleichzeitig kann auch gerne gleich das Interesse zur Austragung des Supercups mitgeteilt werden.</w:t>
      </w:r>
      <w:r w:rsidR="006C0C14">
        <w:rPr>
          <w:sz w:val="20"/>
          <w:szCs w:val="20"/>
        </w:rPr>
        <w:t xml:space="preserve"> </w:t>
      </w:r>
      <w:r w:rsidRPr="00DC3E69">
        <w:rPr>
          <w:sz w:val="20"/>
          <w:szCs w:val="20"/>
        </w:rPr>
        <w:t xml:space="preserve">Bewerbungen bitte bis 31.01.2020 an den Spielausschuss, SK Marko Krüger. </w:t>
      </w:r>
    </w:p>
    <w:p w:rsidR="00DC3E69" w:rsidRDefault="00DC3E69" w:rsidP="002B1015">
      <w:pPr>
        <w:suppressAutoHyphens w:val="0"/>
        <w:jc w:val="both"/>
        <w:rPr>
          <w:sz w:val="20"/>
          <w:szCs w:val="20"/>
        </w:rPr>
      </w:pPr>
    </w:p>
    <w:p w:rsidR="00DC3E69" w:rsidRDefault="00B70E91" w:rsidP="002B1015">
      <w:pPr>
        <w:suppressAutoHyphens w:val="0"/>
        <w:jc w:val="both"/>
        <w:rPr>
          <w:b/>
          <w:sz w:val="20"/>
          <w:szCs w:val="20"/>
        </w:rPr>
      </w:pPr>
      <w:r w:rsidRPr="00DC3E69">
        <w:rPr>
          <w:b/>
          <w:sz w:val="20"/>
          <w:szCs w:val="20"/>
        </w:rPr>
        <w:t>3. Strafen gegen Teamoffizielle-Beschluss I-SPA/19/005</w:t>
      </w:r>
    </w:p>
    <w:p w:rsidR="00DC3E69" w:rsidRDefault="00B70E91" w:rsidP="002B1015">
      <w:pPr>
        <w:suppressAutoHyphens w:val="0"/>
        <w:jc w:val="both"/>
        <w:rPr>
          <w:sz w:val="20"/>
          <w:szCs w:val="20"/>
        </w:rPr>
      </w:pPr>
      <w:r w:rsidRPr="00DC3E69">
        <w:rPr>
          <w:sz w:val="20"/>
          <w:szCs w:val="20"/>
        </w:rPr>
        <w:t>Folgender Beschluss wurde vom Spielausschuss gefasst.</w:t>
      </w:r>
      <w:r w:rsidR="00DC3E69">
        <w:rPr>
          <w:sz w:val="20"/>
          <w:szCs w:val="20"/>
        </w:rPr>
        <w:t xml:space="preserve"> </w:t>
      </w:r>
    </w:p>
    <w:p w:rsidR="00DC3E69" w:rsidRDefault="00B70E91" w:rsidP="002B1015">
      <w:pPr>
        <w:suppressAutoHyphens w:val="0"/>
        <w:jc w:val="both"/>
        <w:rPr>
          <w:sz w:val="20"/>
          <w:szCs w:val="20"/>
        </w:rPr>
      </w:pPr>
      <w:r w:rsidRPr="00DC3E69">
        <w:rPr>
          <w:sz w:val="20"/>
          <w:szCs w:val="20"/>
        </w:rPr>
        <w:t>Bei Strafen(gelb/rote und rote Karten)gegen Teamoffizielle wird nach Anhang 2 der Rechts-und Verfahrensordnung (RuVO) verfahren. Sperrstrafen werden gegen Teamoffizielle nicht ausgesprochen.</w:t>
      </w:r>
      <w:r w:rsidR="00DC3E69">
        <w:rPr>
          <w:sz w:val="20"/>
          <w:szCs w:val="20"/>
        </w:rPr>
        <w:t xml:space="preserve"> </w:t>
      </w:r>
      <w:r w:rsidRPr="00DC3E69">
        <w:rPr>
          <w:sz w:val="20"/>
          <w:szCs w:val="20"/>
        </w:rPr>
        <w:t>Schwerwiegende Fälle werden an das Sportgericht weitergeleitet.</w:t>
      </w:r>
    </w:p>
    <w:p w:rsidR="00DC3E69" w:rsidRDefault="00DC3E69" w:rsidP="00B70E91">
      <w:pPr>
        <w:suppressAutoHyphens w:val="0"/>
        <w:rPr>
          <w:sz w:val="20"/>
          <w:szCs w:val="20"/>
        </w:rPr>
      </w:pPr>
    </w:p>
    <w:p w:rsidR="00DC3E69" w:rsidRDefault="00DC3E69" w:rsidP="00B70E91">
      <w:pPr>
        <w:suppressAutoHyphens w:val="0"/>
        <w:rPr>
          <w:sz w:val="20"/>
          <w:szCs w:val="20"/>
        </w:rPr>
      </w:pPr>
    </w:p>
    <w:p w:rsidR="00DC3E69" w:rsidRDefault="00DC3E69" w:rsidP="00B70E91">
      <w:pPr>
        <w:suppressAutoHyphens w:val="0"/>
        <w:rPr>
          <w:sz w:val="20"/>
          <w:szCs w:val="20"/>
        </w:rPr>
      </w:pPr>
    </w:p>
    <w:p w:rsidR="00DC3E69" w:rsidRDefault="00DC3E69" w:rsidP="00B70E91">
      <w:pPr>
        <w:suppressAutoHyphens w:val="0"/>
        <w:rPr>
          <w:sz w:val="20"/>
          <w:szCs w:val="20"/>
        </w:rPr>
      </w:pPr>
    </w:p>
    <w:p w:rsidR="00DC3E69" w:rsidRDefault="00DC3E69" w:rsidP="00B70E91">
      <w:pPr>
        <w:suppressAutoHyphens w:val="0"/>
        <w:rPr>
          <w:sz w:val="20"/>
          <w:szCs w:val="20"/>
        </w:rPr>
      </w:pPr>
    </w:p>
    <w:p w:rsidR="00DC3E69" w:rsidRDefault="00B70E91" w:rsidP="00B70E91">
      <w:pPr>
        <w:suppressAutoHyphens w:val="0"/>
        <w:rPr>
          <w:b/>
          <w:sz w:val="20"/>
          <w:szCs w:val="20"/>
        </w:rPr>
      </w:pPr>
      <w:r w:rsidRPr="000979E7">
        <w:rPr>
          <w:b/>
          <w:sz w:val="20"/>
          <w:szCs w:val="20"/>
        </w:rPr>
        <w:t>4. Auf-und Abstiegsregelung 2019/2020</w:t>
      </w:r>
      <w:r w:rsidR="005F06E6">
        <w:rPr>
          <w:b/>
          <w:sz w:val="20"/>
          <w:szCs w:val="20"/>
        </w:rPr>
        <w:tab/>
      </w:r>
      <w:r w:rsidR="005F06E6">
        <w:rPr>
          <w:b/>
          <w:sz w:val="20"/>
          <w:szCs w:val="20"/>
        </w:rPr>
        <w:tab/>
      </w:r>
      <w:r w:rsidR="005F06E6">
        <w:rPr>
          <w:b/>
          <w:sz w:val="20"/>
          <w:szCs w:val="20"/>
        </w:rPr>
        <w:tab/>
      </w:r>
      <w:r w:rsidR="005F06E6">
        <w:rPr>
          <w:b/>
          <w:sz w:val="20"/>
          <w:szCs w:val="20"/>
        </w:rPr>
        <w:tab/>
        <w:t>5</w:t>
      </w:r>
    </w:p>
    <w:p w:rsidR="000979E7" w:rsidRPr="000979E7" w:rsidRDefault="000979E7" w:rsidP="00B70E91">
      <w:pPr>
        <w:suppressAutoHyphens w:val="0"/>
        <w:rPr>
          <w:b/>
          <w:sz w:val="20"/>
          <w:szCs w:val="20"/>
        </w:rPr>
      </w:pPr>
    </w:p>
    <w:p w:rsidR="00DC3E69" w:rsidRDefault="00B70E91" w:rsidP="00DC3E69">
      <w:pPr>
        <w:suppressAutoHyphens w:val="0"/>
        <w:rPr>
          <w:sz w:val="20"/>
          <w:szCs w:val="20"/>
        </w:rPr>
      </w:pPr>
      <w:r w:rsidRPr="000979E7">
        <w:rPr>
          <w:sz w:val="20"/>
          <w:szCs w:val="20"/>
        </w:rPr>
        <w:t xml:space="preserve">Im </w:t>
      </w:r>
      <w:r w:rsidR="00DC3E69" w:rsidRPr="000979E7">
        <w:rPr>
          <w:sz w:val="20"/>
          <w:szCs w:val="20"/>
        </w:rPr>
        <w:t xml:space="preserve">Amtlichen </w:t>
      </w:r>
      <w:r w:rsidRPr="000979E7">
        <w:rPr>
          <w:sz w:val="20"/>
          <w:szCs w:val="20"/>
        </w:rPr>
        <w:t xml:space="preserve">Ansetzungsheft </w:t>
      </w:r>
      <w:r w:rsidR="00DC3E69" w:rsidRPr="000979E7">
        <w:rPr>
          <w:sz w:val="20"/>
          <w:szCs w:val="20"/>
        </w:rPr>
        <w:t xml:space="preserve">2019/2020 </w:t>
      </w:r>
      <w:r w:rsidRPr="000979E7">
        <w:rPr>
          <w:sz w:val="20"/>
          <w:szCs w:val="20"/>
        </w:rPr>
        <w:t>ist eine fehlerhafte Regelung abgedruckt. Die Auf-und Abstiegsregelung sieht wie folgt aus:</w:t>
      </w:r>
    </w:p>
    <w:p w:rsidR="000979E7" w:rsidRPr="000979E7" w:rsidRDefault="000979E7" w:rsidP="00DC3E69">
      <w:pPr>
        <w:suppressAutoHyphens w:val="0"/>
        <w:rPr>
          <w:b/>
          <w:sz w:val="20"/>
          <w:szCs w:val="20"/>
        </w:rPr>
      </w:pPr>
    </w:p>
    <w:p w:rsidR="00DC3E69" w:rsidRPr="000979E7" w:rsidRDefault="00DC3E69" w:rsidP="00DC3E69">
      <w:pPr>
        <w:rPr>
          <w:sz w:val="20"/>
          <w:szCs w:val="20"/>
        </w:rPr>
      </w:pPr>
      <w:r w:rsidRPr="000979E7">
        <w:rPr>
          <w:noProof/>
          <w:sz w:val="20"/>
          <w:szCs w:val="20"/>
        </w:rPr>
        <w:drawing>
          <wp:inline distT="0" distB="0" distL="0" distR="0">
            <wp:extent cx="4345305" cy="3844170"/>
            <wp:effectExtent l="19050" t="0" r="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345305" cy="3844170"/>
                    </a:xfrm>
                    <a:prstGeom prst="rect">
                      <a:avLst/>
                    </a:prstGeom>
                    <a:noFill/>
                    <a:ln w="9525">
                      <a:noFill/>
                      <a:miter lim="800000"/>
                      <a:headEnd/>
                      <a:tailEnd/>
                    </a:ln>
                  </pic:spPr>
                </pic:pic>
              </a:graphicData>
            </a:graphic>
          </wp:inline>
        </w:drawing>
      </w:r>
    </w:p>
    <w:p w:rsidR="000979E7" w:rsidRDefault="000979E7" w:rsidP="008F07B6">
      <w:pPr>
        <w:rPr>
          <w:sz w:val="20"/>
          <w:szCs w:val="20"/>
        </w:rPr>
      </w:pPr>
    </w:p>
    <w:p w:rsidR="000979E7" w:rsidRDefault="00B70E91" w:rsidP="002B1015">
      <w:pPr>
        <w:jc w:val="both"/>
        <w:rPr>
          <w:sz w:val="20"/>
          <w:szCs w:val="20"/>
        </w:rPr>
      </w:pPr>
      <w:r w:rsidRPr="000979E7">
        <w:rPr>
          <w:sz w:val="20"/>
          <w:szCs w:val="20"/>
        </w:rPr>
        <w:t>Erreicht eine 2.Mannschaften eines Vereins einen Aufstiegsplatz in eine höhere Klasse in der sich bereits die 1.Mannschaft befindet, so ist diese nicht aufstiegsberechtigt.</w:t>
      </w:r>
      <w:r w:rsidR="000979E7">
        <w:rPr>
          <w:sz w:val="20"/>
          <w:szCs w:val="20"/>
        </w:rPr>
        <w:t xml:space="preserve"> </w:t>
      </w:r>
      <w:r w:rsidRPr="000979E7">
        <w:rPr>
          <w:sz w:val="20"/>
          <w:szCs w:val="20"/>
        </w:rPr>
        <w:t>In diesem Fall geht das Aufstiegsrecht maximal bis zum Tabellenplatz 3 der jeweiligen Staffel über.</w:t>
      </w:r>
      <w:r w:rsidR="000979E7">
        <w:rPr>
          <w:sz w:val="20"/>
          <w:szCs w:val="20"/>
        </w:rPr>
        <w:t xml:space="preserve"> </w:t>
      </w:r>
    </w:p>
    <w:p w:rsidR="000979E7" w:rsidRDefault="00B70E91" w:rsidP="002B1015">
      <w:pPr>
        <w:jc w:val="both"/>
        <w:rPr>
          <w:sz w:val="20"/>
          <w:szCs w:val="20"/>
        </w:rPr>
      </w:pPr>
      <w:r w:rsidRPr="000979E7">
        <w:rPr>
          <w:sz w:val="20"/>
          <w:szCs w:val="20"/>
        </w:rPr>
        <w:t>Aufstiegsberechtigt aus der 1.Kreisklasse zur Kreisliga sind die jeweils Tabellenersten beider Staffeln Nord und Süd der 1.Kreisklassen.</w:t>
      </w:r>
    </w:p>
    <w:p w:rsidR="000979E7" w:rsidRDefault="00B70E91" w:rsidP="002B1015">
      <w:pPr>
        <w:jc w:val="both"/>
        <w:rPr>
          <w:sz w:val="20"/>
          <w:szCs w:val="20"/>
        </w:rPr>
      </w:pPr>
      <w:r w:rsidRPr="000979E7">
        <w:rPr>
          <w:sz w:val="20"/>
          <w:szCs w:val="20"/>
        </w:rPr>
        <w:t>Für die neue 1.Kreisklasse qualifizieren sich die jeweils 2. bis 7. Plätze. Die 1. Kreisklasse wird in Abhängigkeit der Absteiger aus der Kreisliga auf 14 Mannschaften angepasst. Ergibt sich eine ungerade Zahl, so qualifiziert sich der jeweilige Punktbeste für die zugehörige Spielklasse.</w:t>
      </w:r>
    </w:p>
    <w:p w:rsidR="000979E7" w:rsidRDefault="000979E7" w:rsidP="008F07B6">
      <w:pPr>
        <w:rPr>
          <w:sz w:val="20"/>
          <w:szCs w:val="20"/>
        </w:rPr>
      </w:pPr>
    </w:p>
    <w:p w:rsidR="000979E7" w:rsidRPr="000979E7" w:rsidRDefault="000979E7" w:rsidP="008F07B6">
      <w:pPr>
        <w:rPr>
          <w:sz w:val="20"/>
          <w:szCs w:val="20"/>
        </w:rPr>
      </w:pPr>
    </w:p>
    <w:p w:rsidR="000979E7" w:rsidRDefault="000979E7" w:rsidP="008F07B6">
      <w:pPr>
        <w:rPr>
          <w:sz w:val="20"/>
          <w:szCs w:val="20"/>
        </w:rPr>
      </w:pPr>
    </w:p>
    <w:p w:rsidR="000979E7" w:rsidRDefault="000979E7" w:rsidP="008F07B6">
      <w:pPr>
        <w:rPr>
          <w:sz w:val="20"/>
          <w:szCs w:val="20"/>
        </w:rPr>
      </w:pPr>
    </w:p>
    <w:p w:rsidR="00397545" w:rsidRPr="005F06E6" w:rsidRDefault="00B70E91" w:rsidP="002B1015">
      <w:pPr>
        <w:jc w:val="both"/>
        <w:rPr>
          <w:b/>
          <w:sz w:val="20"/>
          <w:szCs w:val="20"/>
        </w:rPr>
      </w:pPr>
      <w:r w:rsidRPr="005F06E6">
        <w:rPr>
          <w:b/>
          <w:sz w:val="20"/>
          <w:szCs w:val="20"/>
        </w:rPr>
        <w:t>5. Ausscheiden Staffelleiter</w:t>
      </w:r>
      <w:r w:rsidR="00397545" w:rsidRPr="005F06E6">
        <w:rPr>
          <w:b/>
          <w:sz w:val="20"/>
          <w:szCs w:val="20"/>
        </w:rPr>
        <w:t xml:space="preserve"> </w:t>
      </w:r>
      <w:r w:rsidR="005F06E6">
        <w:rPr>
          <w:b/>
          <w:sz w:val="20"/>
          <w:szCs w:val="20"/>
        </w:rPr>
        <w:tab/>
      </w:r>
      <w:r w:rsidR="005F06E6">
        <w:rPr>
          <w:b/>
          <w:sz w:val="20"/>
          <w:szCs w:val="20"/>
        </w:rPr>
        <w:tab/>
      </w:r>
      <w:r w:rsidR="005F06E6">
        <w:rPr>
          <w:b/>
          <w:sz w:val="20"/>
          <w:szCs w:val="20"/>
        </w:rPr>
        <w:tab/>
      </w:r>
      <w:r w:rsidR="005F06E6">
        <w:rPr>
          <w:b/>
          <w:sz w:val="20"/>
          <w:szCs w:val="20"/>
        </w:rPr>
        <w:tab/>
      </w:r>
      <w:r w:rsidR="005F06E6">
        <w:rPr>
          <w:b/>
          <w:sz w:val="20"/>
          <w:szCs w:val="20"/>
        </w:rPr>
        <w:tab/>
      </w:r>
      <w:r w:rsidR="005F06E6">
        <w:rPr>
          <w:b/>
          <w:sz w:val="20"/>
          <w:szCs w:val="20"/>
        </w:rPr>
        <w:tab/>
        <w:t>6</w:t>
      </w:r>
    </w:p>
    <w:p w:rsidR="00E350F3" w:rsidRPr="00DC3E69" w:rsidRDefault="00B70E91" w:rsidP="002B1015">
      <w:pPr>
        <w:jc w:val="both"/>
        <w:rPr>
          <w:b/>
          <w:sz w:val="20"/>
          <w:szCs w:val="20"/>
          <w:u w:val="single"/>
        </w:rPr>
      </w:pPr>
      <w:r w:rsidRPr="00DC3E69">
        <w:rPr>
          <w:sz w:val="20"/>
          <w:szCs w:val="20"/>
        </w:rPr>
        <w:t>Leider hat uns die Nachricht ereilt, dass uns der Staffelleiter der Kreisliga Günter Schurmann nach der Hinrunde verlassen wird. Für seine langjährige Arbeit im Fußballkreis Niederlausitz möchte ich</w:t>
      </w:r>
      <w:r w:rsidR="00397545" w:rsidRPr="00DC3E69">
        <w:rPr>
          <w:sz w:val="20"/>
          <w:szCs w:val="20"/>
        </w:rPr>
        <w:t xml:space="preserve"> </w:t>
      </w:r>
      <w:r w:rsidRPr="00DC3E69">
        <w:rPr>
          <w:sz w:val="20"/>
          <w:szCs w:val="20"/>
        </w:rPr>
        <w:t>mich im Namen des Spielausschusses recht herzlich bedanken und wünsche Ihm für seinen weiteren Lebensweg nur das Beste. Eine ehrenvolle Verabschiedung wird es in einem besonderen Rahmen geben.</w:t>
      </w:r>
      <w:r w:rsidR="005F68E6">
        <w:rPr>
          <w:sz w:val="20"/>
          <w:szCs w:val="20"/>
        </w:rPr>
        <w:t xml:space="preserve"> </w:t>
      </w:r>
      <w:r w:rsidRPr="00DC3E69">
        <w:rPr>
          <w:sz w:val="20"/>
          <w:szCs w:val="20"/>
        </w:rPr>
        <w:t>Ab 01.01.2020 wird dann Max Stramke die Kreisliga übernehmen.</w:t>
      </w:r>
      <w:r w:rsidR="005F68E6">
        <w:rPr>
          <w:sz w:val="20"/>
          <w:szCs w:val="20"/>
        </w:rPr>
        <w:t xml:space="preserve"> </w:t>
      </w:r>
      <w:r w:rsidRPr="00DC3E69">
        <w:rPr>
          <w:sz w:val="20"/>
          <w:szCs w:val="20"/>
        </w:rPr>
        <w:t>Weiter Änderungen werden zeitnah mitgeteilt</w:t>
      </w:r>
    </w:p>
    <w:p w:rsidR="008D148F" w:rsidRDefault="008D148F" w:rsidP="00EF7970">
      <w:pPr>
        <w:rPr>
          <w:b/>
          <w:sz w:val="20"/>
          <w:szCs w:val="20"/>
          <w:u w:val="single"/>
        </w:rPr>
      </w:pPr>
    </w:p>
    <w:p w:rsidR="000979E7" w:rsidRPr="00DC3E69" w:rsidRDefault="000979E7" w:rsidP="00EF7970">
      <w:pPr>
        <w:rPr>
          <w:b/>
          <w:sz w:val="20"/>
          <w:szCs w:val="20"/>
          <w:u w:val="single"/>
        </w:rPr>
      </w:pPr>
    </w:p>
    <w:p w:rsidR="00EF7970" w:rsidRPr="00DC3E69" w:rsidRDefault="00EF7970" w:rsidP="00EF7970">
      <w:pPr>
        <w:rPr>
          <w:b/>
          <w:bCs/>
          <w:sz w:val="20"/>
          <w:szCs w:val="20"/>
        </w:rPr>
      </w:pPr>
      <w:r w:rsidRPr="00DC3E69">
        <w:rPr>
          <w:b/>
          <w:bCs/>
          <w:sz w:val="20"/>
          <w:szCs w:val="20"/>
        </w:rPr>
        <w:t>III. Kreisjugendausschuss</w:t>
      </w:r>
    </w:p>
    <w:p w:rsidR="00EF7970" w:rsidRPr="00DC3E69" w:rsidRDefault="00EF7970" w:rsidP="00EF7970">
      <w:pPr>
        <w:rPr>
          <w:b/>
          <w:sz w:val="20"/>
          <w:szCs w:val="20"/>
        </w:rPr>
      </w:pPr>
      <w:r w:rsidRPr="00DC3E69">
        <w:rPr>
          <w:b/>
          <w:sz w:val="20"/>
          <w:szCs w:val="20"/>
        </w:rPr>
        <w:t>V.: SK Lucia</w:t>
      </w:r>
    </w:p>
    <w:p w:rsidR="00693576" w:rsidRPr="00DC3E69" w:rsidRDefault="00693576" w:rsidP="002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5F68E6" w:rsidRDefault="000979E7" w:rsidP="002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0979E7">
        <w:rPr>
          <w:b/>
          <w:sz w:val="20"/>
          <w:szCs w:val="20"/>
        </w:rPr>
        <w:t>1.</w:t>
      </w:r>
      <w:r>
        <w:rPr>
          <w:b/>
          <w:sz w:val="20"/>
          <w:szCs w:val="20"/>
        </w:rPr>
        <w:t xml:space="preserve"> </w:t>
      </w:r>
      <w:r w:rsidRPr="000979E7">
        <w:rPr>
          <w:b/>
          <w:sz w:val="20"/>
          <w:szCs w:val="20"/>
        </w:rPr>
        <w:t>Durchführung Saison 2019/2020</w:t>
      </w:r>
      <w:r w:rsidRPr="000979E7">
        <w:rPr>
          <w:sz w:val="20"/>
          <w:szCs w:val="20"/>
        </w:rPr>
        <w:br/>
      </w:r>
      <w:r w:rsidRPr="000979E7">
        <w:rPr>
          <w:sz w:val="20"/>
          <w:szCs w:val="20"/>
        </w:rPr>
        <w:br/>
        <w:t>Der JA möchte darauf hinweisen,dass die Spielberechtigungsliste vom 02.01.2020 bis 28.02.2020 geöffnet sind.</w:t>
      </w:r>
      <w:r w:rsidRPr="000979E7">
        <w:rPr>
          <w:sz w:val="20"/>
          <w:szCs w:val="20"/>
        </w:rPr>
        <w:br/>
      </w:r>
      <w:r w:rsidRPr="000979E7">
        <w:rPr>
          <w:sz w:val="20"/>
          <w:szCs w:val="20"/>
        </w:rPr>
        <w:br/>
      </w:r>
      <w:r w:rsidRPr="000979E7">
        <w:rPr>
          <w:b/>
          <w:sz w:val="20"/>
          <w:szCs w:val="20"/>
        </w:rPr>
        <w:t>2. Hallenkreismeisterschaften FK NL</w:t>
      </w:r>
      <w:r w:rsidRPr="000979E7">
        <w:rPr>
          <w:b/>
          <w:sz w:val="20"/>
          <w:szCs w:val="20"/>
        </w:rPr>
        <w:br/>
      </w:r>
      <w:r w:rsidRPr="000979E7">
        <w:rPr>
          <w:sz w:val="20"/>
          <w:szCs w:val="20"/>
        </w:rPr>
        <w:br/>
        <w:t>08.12.19 09:00 Uhr E-Junioren</w:t>
      </w:r>
      <w:r w:rsidRPr="000979E7">
        <w:rPr>
          <w:sz w:val="20"/>
          <w:szCs w:val="20"/>
        </w:rPr>
        <w:br/>
        <w:t>FC Energie Cottbus, SV Döbern, SV Wacker 09 Ströbitz, SV Fichte Kunersdorf, SV Lausitz Forst, Spremberger SV,</w:t>
      </w:r>
      <w:r w:rsidRPr="000979E7">
        <w:rPr>
          <w:sz w:val="20"/>
          <w:szCs w:val="20"/>
        </w:rPr>
        <w:br/>
        <w:t>FSV Viktoria 1897 Cottbus, FC Energie Cottbus U10</w:t>
      </w:r>
      <w:r w:rsidRPr="000979E7">
        <w:rPr>
          <w:sz w:val="20"/>
          <w:szCs w:val="20"/>
        </w:rPr>
        <w:br/>
      </w:r>
      <w:r w:rsidRPr="000979E7">
        <w:rPr>
          <w:sz w:val="20"/>
          <w:szCs w:val="20"/>
        </w:rPr>
        <w:br/>
        <w:t>08.12.19 14:00 Uhr B-Junioren</w:t>
      </w:r>
      <w:r w:rsidRPr="000979E7">
        <w:rPr>
          <w:sz w:val="20"/>
          <w:szCs w:val="20"/>
        </w:rPr>
        <w:br/>
        <w:t>VfB Cottbus, SpG Sellessen/Hornow/ Gahry, SpG Kahren/Cottbus-Ost, SpG Krieschow/Kunersdorf, SV Wacker 09 Ströbitz</w:t>
      </w:r>
      <w:r w:rsidRPr="000979E7">
        <w:rPr>
          <w:sz w:val="20"/>
          <w:szCs w:val="20"/>
        </w:rPr>
        <w:br/>
        <w:t>SpG Eintracht Peitz/ SV Preilack</w:t>
      </w:r>
      <w:r w:rsidRPr="000979E7">
        <w:rPr>
          <w:sz w:val="20"/>
          <w:szCs w:val="20"/>
        </w:rPr>
        <w:br/>
      </w:r>
      <w:r w:rsidRPr="000979E7">
        <w:rPr>
          <w:sz w:val="20"/>
          <w:szCs w:val="20"/>
        </w:rPr>
        <w:br/>
        <w:t>21.12.19 09:00 Uhr D-Junioren</w:t>
      </w:r>
      <w:r w:rsidRPr="000979E7">
        <w:rPr>
          <w:sz w:val="20"/>
          <w:szCs w:val="20"/>
        </w:rPr>
        <w:br/>
        <w:t xml:space="preserve">FC Energie Cottbus D1, FC Energie Cottbus D2, SV Wacker 09 Ströbitz, JFV FUN,SpG Döbern/Tschernitz D1, Spremberger SV D1 </w:t>
      </w:r>
      <w:r w:rsidRPr="000979E7">
        <w:rPr>
          <w:sz w:val="20"/>
          <w:szCs w:val="20"/>
        </w:rPr>
        <w:br/>
        <w:t>FSV Viktoria 1897 Cottbus, VfB Cottbus 97</w:t>
      </w:r>
      <w:r w:rsidRPr="000979E7">
        <w:rPr>
          <w:sz w:val="20"/>
          <w:szCs w:val="20"/>
        </w:rPr>
        <w:br/>
      </w:r>
      <w:r w:rsidRPr="000979E7">
        <w:rPr>
          <w:sz w:val="20"/>
          <w:szCs w:val="20"/>
        </w:rPr>
        <w:br/>
        <w:t>21.12.19 14:00 Uhr C-Junioren</w:t>
      </w:r>
      <w:r w:rsidRPr="000979E7">
        <w:rPr>
          <w:sz w:val="20"/>
          <w:szCs w:val="20"/>
        </w:rPr>
        <w:br/>
        <w:t>JFV FUN, Spremberger SV, SV Wacker 09 Ströbitz, SpG Fichte Kunersdorf/VfB Krieschow, Kolkwitzer SV, SV Lausitz Forst,</w:t>
      </w:r>
      <w:r w:rsidRPr="000979E7">
        <w:rPr>
          <w:sz w:val="20"/>
          <w:szCs w:val="20"/>
        </w:rPr>
        <w:br/>
        <w:t>SG Groß Gaglow,SpG Döbern/Gahry/Hornow</w:t>
      </w:r>
      <w:r w:rsidRPr="000979E7">
        <w:rPr>
          <w:sz w:val="20"/>
          <w:szCs w:val="20"/>
        </w:rPr>
        <w:br/>
      </w:r>
      <w:r w:rsidRPr="000979E7">
        <w:rPr>
          <w:sz w:val="20"/>
          <w:szCs w:val="20"/>
        </w:rPr>
        <w:br/>
        <w:t>22.12.19 10:00 Uhr A-Junioren</w:t>
      </w:r>
      <w:r w:rsidRPr="000979E7">
        <w:rPr>
          <w:sz w:val="20"/>
          <w:szCs w:val="20"/>
        </w:rPr>
        <w:br/>
        <w:t>SG Groß Gaglow,Spremberger SV,FSV Viktoria 1897 Cottbus, SpG Kahren/Komptendorf, SpG Sielow/Briesen, SpVgg Blau-Weiß 90 Vetschau</w:t>
      </w:r>
      <w:r w:rsidRPr="000979E7">
        <w:rPr>
          <w:sz w:val="20"/>
          <w:szCs w:val="20"/>
        </w:rPr>
        <w:br/>
      </w:r>
    </w:p>
    <w:p w:rsidR="005F68E6" w:rsidRDefault="005F68E6" w:rsidP="002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693576" w:rsidRPr="005F68E6" w:rsidRDefault="000979E7" w:rsidP="002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5F68E6">
        <w:rPr>
          <w:b/>
          <w:sz w:val="20"/>
          <w:szCs w:val="20"/>
        </w:rPr>
        <w:t>3.</w:t>
      </w:r>
      <w:r w:rsidR="005F68E6" w:rsidRPr="005F68E6">
        <w:rPr>
          <w:b/>
          <w:sz w:val="20"/>
          <w:szCs w:val="20"/>
        </w:rPr>
        <w:t xml:space="preserve"> </w:t>
      </w:r>
      <w:r w:rsidRPr="005F68E6">
        <w:rPr>
          <w:b/>
          <w:sz w:val="20"/>
          <w:szCs w:val="20"/>
        </w:rPr>
        <w:t>Beschluss zu Hallenkreismeisterschaften FK NL 2019/2020</w:t>
      </w:r>
      <w:r w:rsidR="005F68E6">
        <w:rPr>
          <w:b/>
          <w:sz w:val="20"/>
          <w:szCs w:val="20"/>
        </w:rPr>
        <w:t xml:space="preserve">               7       </w:t>
      </w:r>
      <w:r w:rsidRPr="005F68E6">
        <w:rPr>
          <w:b/>
          <w:sz w:val="20"/>
          <w:szCs w:val="20"/>
        </w:rPr>
        <w:br/>
      </w:r>
    </w:p>
    <w:p w:rsidR="005F06E6" w:rsidRPr="005F06E6" w:rsidRDefault="005F06E6" w:rsidP="005F06E6">
      <w:pPr>
        <w:rPr>
          <w:b/>
          <w:sz w:val="20"/>
          <w:szCs w:val="20"/>
        </w:rPr>
      </w:pPr>
      <w:r w:rsidRPr="005F06E6">
        <w:rPr>
          <w:b/>
          <w:sz w:val="20"/>
          <w:szCs w:val="20"/>
        </w:rPr>
        <w:t>Teilnahme an der Vorrunde zur Hallenlandesmeisterschaft</w:t>
      </w:r>
      <w:r>
        <w:rPr>
          <w:b/>
          <w:sz w:val="20"/>
          <w:szCs w:val="20"/>
        </w:rPr>
        <w:t xml:space="preserve">                    </w:t>
      </w:r>
    </w:p>
    <w:p w:rsidR="005F06E6" w:rsidRPr="005F06E6" w:rsidRDefault="005F06E6" w:rsidP="005F06E6">
      <w:pPr>
        <w:rPr>
          <w:b/>
          <w:sz w:val="20"/>
          <w:szCs w:val="20"/>
        </w:rPr>
      </w:pPr>
      <w:r w:rsidRPr="005F06E6">
        <w:rPr>
          <w:b/>
          <w:sz w:val="20"/>
          <w:szCs w:val="20"/>
        </w:rPr>
        <w:t>bei den C- bis E-Junioren</w:t>
      </w:r>
    </w:p>
    <w:p w:rsidR="005F06E6" w:rsidRPr="005F06E6" w:rsidRDefault="005F06E6" w:rsidP="005F06E6">
      <w:pPr>
        <w:rPr>
          <w:sz w:val="20"/>
          <w:szCs w:val="20"/>
        </w:rPr>
      </w:pPr>
    </w:p>
    <w:p w:rsidR="005F06E6" w:rsidRPr="005F06E6" w:rsidRDefault="005F06E6" w:rsidP="005F06E6">
      <w:pPr>
        <w:jc w:val="both"/>
        <w:rPr>
          <w:sz w:val="20"/>
          <w:szCs w:val="20"/>
        </w:rPr>
      </w:pPr>
      <w:r w:rsidRPr="005F06E6">
        <w:rPr>
          <w:sz w:val="20"/>
          <w:szCs w:val="20"/>
        </w:rPr>
        <w:t>Mit Wirkung zum 01. Dezember 2019 legt der Jugendausschuss des FK Niederlausitz die Teilnahmebedingungen für die Vorrunde der Hallenlandesmeisterschaften wie folgt fest:</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Die Teilnehmer bei den C- bis E-Junioren werden aus den Landesmannschaften und den jeweils besten Mannschaften des Kreises gebildet. Am Ende werden immer Turniere mit 8 Mannschaften ausgetragen.</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Sollte es mehrere Staffeln einer Altersklasse in der höchsten Spielklasse des Kreises, aber in unterschiedlicher Staffelstärke geben, wird der Quotient gebildet und auf die Staffel mit den wenigen Mannschaften angewendet.</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Daraus ergibt sich dann die Teilnahme an den Hallenkreismeisterschaften im Nachwuchsbereich des FK Niederlausitz.</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Durch den Jugendausschuss des FLB werden je nach Mannschaftsmeldungen der Fußballkreise in den jeweiligen Altersklassen Startplätze für die Vorrunde zu den Hallenlandesmeisterschaften festgelegt.</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 xml:space="preserve">Für die Saison 2019 / 2020 sind das bei den </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C-Junioren</w:t>
      </w:r>
      <w:r w:rsidRPr="005F06E6">
        <w:rPr>
          <w:sz w:val="20"/>
          <w:szCs w:val="20"/>
        </w:rPr>
        <w:tab/>
      </w:r>
      <w:r w:rsidRPr="005F06E6">
        <w:rPr>
          <w:sz w:val="20"/>
          <w:szCs w:val="20"/>
        </w:rPr>
        <w:tab/>
        <w:t>-</w:t>
      </w:r>
      <w:r w:rsidRPr="005F06E6">
        <w:rPr>
          <w:sz w:val="20"/>
          <w:szCs w:val="20"/>
        </w:rPr>
        <w:tab/>
        <w:t xml:space="preserve">1 </w:t>
      </w:r>
      <w:r w:rsidR="005F68E6">
        <w:rPr>
          <w:sz w:val="20"/>
          <w:szCs w:val="20"/>
        </w:rPr>
        <w:t xml:space="preserve">       </w:t>
      </w:r>
      <w:r w:rsidRPr="005F06E6">
        <w:rPr>
          <w:sz w:val="20"/>
          <w:szCs w:val="20"/>
        </w:rPr>
        <w:t>Startplatz ( Turniersieger )</w:t>
      </w:r>
    </w:p>
    <w:p w:rsidR="005F06E6" w:rsidRPr="005F06E6" w:rsidRDefault="005F06E6" w:rsidP="005F06E6">
      <w:pPr>
        <w:jc w:val="both"/>
        <w:rPr>
          <w:sz w:val="20"/>
          <w:szCs w:val="20"/>
        </w:rPr>
      </w:pPr>
      <w:r w:rsidRPr="005F06E6">
        <w:rPr>
          <w:sz w:val="20"/>
          <w:szCs w:val="20"/>
        </w:rPr>
        <w:t>D-Junioren</w:t>
      </w:r>
      <w:r w:rsidRPr="005F06E6">
        <w:rPr>
          <w:sz w:val="20"/>
          <w:szCs w:val="20"/>
        </w:rPr>
        <w:tab/>
      </w:r>
      <w:r w:rsidRPr="005F06E6">
        <w:rPr>
          <w:sz w:val="20"/>
          <w:szCs w:val="20"/>
        </w:rPr>
        <w:tab/>
        <w:t>-</w:t>
      </w:r>
      <w:r w:rsidRPr="005F06E6">
        <w:rPr>
          <w:sz w:val="20"/>
          <w:szCs w:val="20"/>
        </w:rPr>
        <w:tab/>
        <w:t>2 Startplätze ( Turniersieger + Hallenkreismeister )</w:t>
      </w:r>
    </w:p>
    <w:p w:rsidR="005F06E6" w:rsidRPr="005F06E6" w:rsidRDefault="005F06E6" w:rsidP="005F06E6">
      <w:pPr>
        <w:jc w:val="both"/>
        <w:rPr>
          <w:sz w:val="20"/>
          <w:szCs w:val="20"/>
        </w:rPr>
      </w:pPr>
      <w:r w:rsidRPr="005F06E6">
        <w:rPr>
          <w:sz w:val="20"/>
          <w:szCs w:val="20"/>
        </w:rPr>
        <w:t>E-Junioren</w:t>
      </w:r>
      <w:r w:rsidRPr="005F06E6">
        <w:rPr>
          <w:sz w:val="20"/>
          <w:szCs w:val="20"/>
        </w:rPr>
        <w:tab/>
      </w:r>
      <w:r w:rsidRPr="005F06E6">
        <w:rPr>
          <w:sz w:val="20"/>
          <w:szCs w:val="20"/>
        </w:rPr>
        <w:tab/>
        <w:t>-</w:t>
      </w:r>
      <w:r w:rsidRPr="005F06E6">
        <w:rPr>
          <w:sz w:val="20"/>
          <w:szCs w:val="20"/>
        </w:rPr>
        <w:tab/>
        <w:t>2 Startplätze ( Turniersieger + Hallenkreismeister )</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Sollte es nur einen Startplatz für die Vorrunde der Hallenlandesmeisterschaften geben, so erhält der Turniersieger das Startrecht für die Vorrunde zur Hallenlandesmeisterschaft.</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Gibt es mehrere Startplätze in einer Altersklasse wird dem Turniersieger und dem Hallenkreismeister ein Startplatz zu erkannt.</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Die letzte Entscheidung zur Teilnahme an der Vorrunde zur Hallenlandesmeisterschaft trifft der Jugendausschuss des FK Niederlausitz und diese Entscheidung ist nicht anfechtbar.</w:t>
      </w:r>
    </w:p>
    <w:p w:rsidR="005F06E6" w:rsidRPr="005F06E6" w:rsidRDefault="005F06E6" w:rsidP="005F06E6">
      <w:pPr>
        <w:jc w:val="both"/>
        <w:rPr>
          <w:sz w:val="20"/>
          <w:szCs w:val="20"/>
        </w:rPr>
      </w:pPr>
    </w:p>
    <w:p w:rsidR="005F06E6" w:rsidRPr="005F06E6" w:rsidRDefault="005F06E6" w:rsidP="005F06E6">
      <w:pPr>
        <w:jc w:val="both"/>
        <w:rPr>
          <w:sz w:val="20"/>
          <w:szCs w:val="20"/>
        </w:rPr>
      </w:pPr>
      <w:r w:rsidRPr="005F06E6">
        <w:rPr>
          <w:sz w:val="20"/>
          <w:szCs w:val="20"/>
        </w:rPr>
        <w:t>Gegen diesen Beschluss sind Rechtsmittel ausgeschlossen.</w:t>
      </w:r>
    </w:p>
    <w:p w:rsidR="005F06E6" w:rsidRPr="005F06E6" w:rsidRDefault="005F06E6" w:rsidP="005F06E6">
      <w:pPr>
        <w:jc w:val="both"/>
        <w:rPr>
          <w:sz w:val="20"/>
          <w:szCs w:val="20"/>
        </w:rPr>
      </w:pPr>
    </w:p>
    <w:p w:rsidR="005F06E6" w:rsidRPr="005F06E6" w:rsidRDefault="005F06E6" w:rsidP="005F06E6">
      <w:pPr>
        <w:jc w:val="both"/>
        <w:rPr>
          <w:sz w:val="20"/>
          <w:szCs w:val="20"/>
        </w:rPr>
      </w:pPr>
    </w:p>
    <w:p w:rsidR="00526188" w:rsidRPr="00E137BC" w:rsidRDefault="00526188" w:rsidP="00526188">
      <w:pPr>
        <w:rPr>
          <w:b/>
          <w:sz w:val="20"/>
          <w:szCs w:val="20"/>
        </w:rPr>
      </w:pPr>
      <w:r w:rsidRPr="00E137BC">
        <w:rPr>
          <w:b/>
          <w:sz w:val="20"/>
          <w:szCs w:val="20"/>
        </w:rPr>
        <w:t>V.: Mitteilung Schiedsrichterausschuss</w:t>
      </w:r>
      <w:r w:rsidR="005F06E6">
        <w:rPr>
          <w:b/>
          <w:sz w:val="20"/>
          <w:szCs w:val="20"/>
        </w:rPr>
        <w:t xml:space="preserve">                                             </w:t>
      </w:r>
      <w:r w:rsidR="005F68E6">
        <w:rPr>
          <w:b/>
          <w:sz w:val="20"/>
          <w:szCs w:val="20"/>
        </w:rPr>
        <w:t xml:space="preserve">  </w:t>
      </w:r>
      <w:r w:rsidR="005F06E6">
        <w:rPr>
          <w:b/>
          <w:sz w:val="20"/>
          <w:szCs w:val="20"/>
        </w:rPr>
        <w:t xml:space="preserve"> 8</w:t>
      </w:r>
    </w:p>
    <w:p w:rsidR="00526188" w:rsidRDefault="00526188" w:rsidP="00526188">
      <w:pPr>
        <w:pStyle w:val="HTMLVorformatiert"/>
        <w:rPr>
          <w:b/>
          <w:sz w:val="20"/>
          <w:szCs w:val="20"/>
        </w:rPr>
      </w:pPr>
      <w:r w:rsidRPr="00E137BC">
        <w:rPr>
          <w:b/>
          <w:sz w:val="20"/>
          <w:szCs w:val="20"/>
        </w:rPr>
        <w:t>V.: SK C. Richter</w:t>
      </w:r>
    </w:p>
    <w:p w:rsidR="005F68E6" w:rsidRDefault="005F68E6" w:rsidP="00526188">
      <w:pPr>
        <w:pStyle w:val="HTMLVorformatiert"/>
        <w:rPr>
          <w:b/>
          <w:sz w:val="20"/>
          <w:szCs w:val="20"/>
        </w:rPr>
      </w:pP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E672E0">
        <w:rPr>
          <w:b/>
          <w:sz w:val="20"/>
          <w:szCs w:val="20"/>
        </w:rPr>
        <w:t>1. Informationen zu dem geplanten SR-Anwärterlehrgang / Neuausbildung von Schiedsrichtern im Spieljahr 2019 - 2020</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Die Anmeldefrist zu der verbindlichen Anmeldung für den SR-Anwärterlehrgang</w:t>
      </w:r>
      <w:r>
        <w:rPr>
          <w:sz w:val="20"/>
          <w:szCs w:val="20"/>
        </w:rPr>
        <w:t xml:space="preserve"> </w:t>
      </w:r>
      <w:r w:rsidRPr="00E672E0">
        <w:rPr>
          <w:sz w:val="20"/>
          <w:szCs w:val="20"/>
        </w:rPr>
        <w:t>läuft noch bis zum 31. Dezember 2019.</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 xml:space="preserve">Bisher haben folgende Vereine verbindlich, in Summe 11 Teilnehmer, </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Stand 07.12.2019, beim SR-Ausschuss für den Lehrgang angemeldet:</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SC Spremberg 1896, SV Grün-Weiß Sellessen, SV Blau-Gelb Gahry,</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FC Energie Cottbus und Kahrener SV 03</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 xml:space="preserve">Ansprechpartner zum Lehrgang ist der Sportfreund Felix Alich, Mitglied im </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SR-Ausschuss des FK NL.</w:t>
      </w:r>
    </w:p>
    <w:p w:rsidR="00E672E0" w:rsidRPr="00E672E0" w:rsidRDefault="006C0C14"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Pr>
          <w:sz w:val="20"/>
          <w:szCs w:val="20"/>
        </w:rPr>
        <w:t>Kontakt: Mailanschrift im DFB-N</w:t>
      </w:r>
      <w:r w:rsidR="00E672E0" w:rsidRPr="00E672E0">
        <w:rPr>
          <w:sz w:val="20"/>
          <w:szCs w:val="20"/>
        </w:rPr>
        <w:t>et, felix.alich@flb.evpost.de</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Der Lehrgang findet im Zeitraum Ende Januar - Anfang März 2020 im Vereinsheim der SG Willmersdorf 1921 statt.</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 xml:space="preserve">Gegenwärtig werden die konkreten Termine mit den Beteiligten abgestimmt.  </w:t>
      </w: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E672E0" w:rsidRPr="00E672E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672E0">
        <w:rPr>
          <w:sz w:val="20"/>
          <w:szCs w:val="20"/>
        </w:rPr>
        <w:t>Die Vereine, die Teilnehmer verbindlich angemeldet haben, erhalten Anfang Januar 2020 weitere Informationen, zu den Terminen und den Inhalt zum Ablauf des Lehrganges, über das DFB-Postfach per Mail zugesandt.</w:t>
      </w:r>
    </w:p>
    <w:p w:rsidR="005F06E6" w:rsidRDefault="005F06E6" w:rsidP="00E6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5F06E6" w:rsidRPr="00AF5E96" w:rsidRDefault="005F06E6" w:rsidP="005F06E6">
      <w:pPr>
        <w:suppressAutoHyphens w:val="0"/>
        <w:rPr>
          <w:b/>
          <w:sz w:val="20"/>
          <w:szCs w:val="20"/>
        </w:rPr>
      </w:pPr>
      <w:r w:rsidRPr="00AF5E96">
        <w:rPr>
          <w:b/>
          <w:sz w:val="20"/>
          <w:szCs w:val="20"/>
        </w:rPr>
        <w:t>VII. Trainerausschuss</w:t>
      </w:r>
    </w:p>
    <w:p w:rsidR="005F06E6" w:rsidRPr="00AF5E96" w:rsidRDefault="005F06E6" w:rsidP="005F06E6">
      <w:pPr>
        <w:rPr>
          <w:b/>
          <w:sz w:val="20"/>
          <w:szCs w:val="20"/>
        </w:rPr>
      </w:pPr>
      <w:r w:rsidRPr="00AF5E96">
        <w:rPr>
          <w:b/>
          <w:sz w:val="20"/>
          <w:szCs w:val="20"/>
        </w:rPr>
        <w:t>V.: SK S.Goertz/C. Frischke</w:t>
      </w:r>
    </w:p>
    <w:p w:rsidR="005F06E6" w:rsidRPr="00AF5E96" w:rsidRDefault="005F06E6" w:rsidP="005F06E6">
      <w:pPr>
        <w:rPr>
          <w:b/>
          <w:sz w:val="20"/>
          <w:szCs w:val="20"/>
        </w:rPr>
      </w:pPr>
    </w:p>
    <w:p w:rsidR="005F06E6" w:rsidRDefault="005F06E6" w:rsidP="005F06E6">
      <w:pPr>
        <w:rPr>
          <w:b/>
          <w:sz w:val="20"/>
          <w:szCs w:val="20"/>
        </w:rPr>
      </w:pPr>
      <w:r>
        <w:rPr>
          <w:b/>
          <w:sz w:val="20"/>
          <w:szCs w:val="20"/>
        </w:rPr>
        <w:t>Lehrgang zur Trainer C-Lizenz Ausbildung</w:t>
      </w:r>
    </w:p>
    <w:p w:rsidR="005F06E6" w:rsidRPr="00595C21" w:rsidRDefault="005F06E6" w:rsidP="005F06E6">
      <w:pPr>
        <w:suppressAutoHyphens w:val="0"/>
        <w:rPr>
          <w:sz w:val="20"/>
          <w:szCs w:val="20"/>
        </w:rPr>
      </w:pPr>
      <w:r>
        <w:rPr>
          <w:b/>
          <w:sz w:val="20"/>
          <w:szCs w:val="20"/>
        </w:rPr>
        <w:t>Lehrgangsbeginn:</w:t>
      </w:r>
      <w:r w:rsidRPr="00595C21">
        <w:rPr>
          <w:sz w:val="20"/>
          <w:szCs w:val="20"/>
        </w:rPr>
        <w:t xml:space="preserve"> 10.01.2020  17:30 Uhr</w:t>
      </w:r>
    </w:p>
    <w:p w:rsidR="005F06E6" w:rsidRPr="00595C21" w:rsidRDefault="005F06E6" w:rsidP="005F06E6">
      <w:pPr>
        <w:suppressAutoHyphens w:val="0"/>
        <w:rPr>
          <w:sz w:val="20"/>
          <w:szCs w:val="20"/>
        </w:rPr>
      </w:pPr>
      <w:r w:rsidRPr="00693576">
        <w:rPr>
          <w:b/>
          <w:sz w:val="20"/>
          <w:szCs w:val="20"/>
        </w:rPr>
        <w:t>Lehrgangsende    :</w:t>
      </w:r>
      <w:r>
        <w:rPr>
          <w:sz w:val="20"/>
          <w:szCs w:val="20"/>
        </w:rPr>
        <w:t xml:space="preserve"> </w:t>
      </w:r>
      <w:r w:rsidRPr="00595C21">
        <w:rPr>
          <w:sz w:val="20"/>
          <w:szCs w:val="20"/>
        </w:rPr>
        <w:t>16.02.2020  ca. 15:00 Uhr</w:t>
      </w:r>
    </w:p>
    <w:p w:rsidR="005F06E6" w:rsidRPr="00595C21" w:rsidRDefault="005F06E6" w:rsidP="005F06E6">
      <w:pPr>
        <w:suppressAutoHyphens w:val="0"/>
        <w:rPr>
          <w:sz w:val="20"/>
          <w:szCs w:val="20"/>
        </w:rPr>
      </w:pPr>
    </w:p>
    <w:p w:rsidR="005F06E6" w:rsidRPr="00595C21" w:rsidRDefault="005F06E6" w:rsidP="005F06E6">
      <w:pPr>
        <w:suppressAutoHyphens w:val="0"/>
        <w:rPr>
          <w:sz w:val="20"/>
          <w:szCs w:val="20"/>
        </w:rPr>
      </w:pPr>
      <w:r>
        <w:rPr>
          <w:b/>
          <w:sz w:val="20"/>
          <w:szCs w:val="20"/>
        </w:rPr>
        <w:t>Terminserie:</w:t>
      </w:r>
      <w:r w:rsidRPr="00595C21">
        <w:rPr>
          <w:sz w:val="20"/>
          <w:szCs w:val="20"/>
        </w:rPr>
        <w:t xml:space="preserve"> jeweils Freitag (17:30 - 21:30 Uhr); Samstag  und Sonntag (08:30 - 17:45 Uhr)</w:t>
      </w:r>
    </w:p>
    <w:p w:rsidR="005F06E6" w:rsidRPr="00595C21" w:rsidRDefault="005F06E6" w:rsidP="005F06E6">
      <w:pPr>
        <w:suppressAutoHyphens w:val="0"/>
        <w:rPr>
          <w:sz w:val="20"/>
          <w:szCs w:val="20"/>
        </w:rPr>
      </w:pPr>
      <w:r w:rsidRPr="00595C21">
        <w:rPr>
          <w:sz w:val="20"/>
          <w:szCs w:val="20"/>
        </w:rPr>
        <w:t> 1.) 10.01. - 12.01.2020 (Forst-Sperlingsgasse)</w:t>
      </w:r>
    </w:p>
    <w:p w:rsidR="005F06E6" w:rsidRPr="00595C21" w:rsidRDefault="005F06E6" w:rsidP="005F06E6">
      <w:pPr>
        <w:suppressAutoHyphens w:val="0"/>
        <w:rPr>
          <w:sz w:val="20"/>
          <w:szCs w:val="20"/>
        </w:rPr>
      </w:pPr>
      <w:r w:rsidRPr="00595C21">
        <w:rPr>
          <w:sz w:val="20"/>
          <w:szCs w:val="20"/>
        </w:rPr>
        <w:t> 2.) 17.01. - 19.01.2020 (Cottbus-Sportzentrum)</w:t>
      </w:r>
    </w:p>
    <w:p w:rsidR="005F06E6" w:rsidRPr="00595C21" w:rsidRDefault="005F06E6" w:rsidP="005F06E6">
      <w:pPr>
        <w:suppressAutoHyphens w:val="0"/>
        <w:rPr>
          <w:sz w:val="20"/>
          <w:szCs w:val="20"/>
        </w:rPr>
      </w:pPr>
      <w:r w:rsidRPr="00595C21">
        <w:rPr>
          <w:sz w:val="20"/>
          <w:szCs w:val="20"/>
        </w:rPr>
        <w:t> 3.) 24.01. - 26.01.2020 (Cottbus-Sportzentrum)</w:t>
      </w:r>
    </w:p>
    <w:p w:rsidR="005F06E6" w:rsidRPr="00595C21" w:rsidRDefault="005F06E6" w:rsidP="005F06E6">
      <w:pPr>
        <w:suppressAutoHyphens w:val="0"/>
        <w:rPr>
          <w:sz w:val="20"/>
          <w:szCs w:val="20"/>
        </w:rPr>
      </w:pPr>
      <w:r w:rsidRPr="00595C21">
        <w:rPr>
          <w:sz w:val="20"/>
          <w:szCs w:val="20"/>
        </w:rPr>
        <w:t> 4.) 14.02. - 16.02.2020 (Cottbus-Sportzentrum)</w:t>
      </w:r>
    </w:p>
    <w:p w:rsidR="005F06E6" w:rsidRPr="00595C21" w:rsidRDefault="005F06E6" w:rsidP="005F06E6">
      <w:pPr>
        <w:suppressAutoHyphens w:val="0"/>
        <w:rPr>
          <w:sz w:val="20"/>
          <w:szCs w:val="20"/>
        </w:rPr>
      </w:pPr>
    </w:p>
    <w:p w:rsidR="005F06E6" w:rsidRPr="00595C21" w:rsidRDefault="005F06E6" w:rsidP="005F06E6">
      <w:pPr>
        <w:suppressAutoHyphens w:val="0"/>
        <w:rPr>
          <w:sz w:val="20"/>
          <w:szCs w:val="20"/>
        </w:rPr>
      </w:pPr>
      <w:r>
        <w:rPr>
          <w:b/>
          <w:sz w:val="20"/>
          <w:szCs w:val="20"/>
        </w:rPr>
        <w:t xml:space="preserve">Gebühr: </w:t>
      </w:r>
      <w:r w:rsidRPr="00595C21">
        <w:rPr>
          <w:sz w:val="20"/>
          <w:szCs w:val="20"/>
        </w:rPr>
        <w:t>170,- EUR</w:t>
      </w:r>
      <w:r>
        <w:rPr>
          <w:sz w:val="20"/>
          <w:szCs w:val="20"/>
        </w:rPr>
        <w:t xml:space="preserve">    </w:t>
      </w:r>
      <w:r w:rsidRPr="00FB202E">
        <w:rPr>
          <w:b/>
          <w:sz w:val="20"/>
          <w:szCs w:val="20"/>
        </w:rPr>
        <w:t>Anmeldeschluss:</w:t>
      </w:r>
      <w:r>
        <w:rPr>
          <w:sz w:val="20"/>
          <w:szCs w:val="20"/>
        </w:rPr>
        <w:t xml:space="preserve"> </w:t>
      </w:r>
      <w:r w:rsidRPr="00595C21">
        <w:rPr>
          <w:sz w:val="20"/>
          <w:szCs w:val="20"/>
        </w:rPr>
        <w:t>15.12.2019</w:t>
      </w:r>
      <w:r>
        <w:rPr>
          <w:sz w:val="20"/>
          <w:szCs w:val="20"/>
        </w:rPr>
        <w:t xml:space="preserve"> </w:t>
      </w:r>
      <w:r w:rsidRPr="00FB202E">
        <w:rPr>
          <w:b/>
          <w:sz w:val="20"/>
          <w:szCs w:val="20"/>
        </w:rPr>
        <w:t>Teilnehmerzahl:</w:t>
      </w:r>
      <w:r>
        <w:rPr>
          <w:sz w:val="20"/>
          <w:szCs w:val="20"/>
        </w:rPr>
        <w:t xml:space="preserve"> </w:t>
      </w:r>
      <w:r w:rsidRPr="00595C21">
        <w:rPr>
          <w:sz w:val="20"/>
          <w:szCs w:val="20"/>
        </w:rPr>
        <w:t>25</w:t>
      </w:r>
    </w:p>
    <w:p w:rsidR="005F06E6" w:rsidRPr="00595C21" w:rsidRDefault="005F06E6" w:rsidP="005F06E6">
      <w:pPr>
        <w:suppressAutoHyphens w:val="0"/>
        <w:rPr>
          <w:sz w:val="20"/>
          <w:szCs w:val="20"/>
        </w:rPr>
      </w:pPr>
    </w:p>
    <w:p w:rsidR="005F06E6" w:rsidRDefault="005F06E6" w:rsidP="005F06E6">
      <w:pPr>
        <w:suppressAutoHyphens w:val="0"/>
        <w:rPr>
          <w:sz w:val="20"/>
          <w:szCs w:val="20"/>
        </w:rPr>
      </w:pPr>
      <w:r w:rsidRPr="00595C21">
        <w:rPr>
          <w:sz w:val="20"/>
          <w:szCs w:val="20"/>
        </w:rPr>
        <w:t xml:space="preserve">Rechnungslegung erfolgt durch den </w:t>
      </w:r>
      <w:r>
        <w:rPr>
          <w:sz w:val="20"/>
          <w:szCs w:val="20"/>
        </w:rPr>
        <w:t xml:space="preserve">Kreiskassenwart des </w:t>
      </w:r>
      <w:r w:rsidRPr="00595C21">
        <w:rPr>
          <w:sz w:val="20"/>
          <w:szCs w:val="20"/>
        </w:rPr>
        <w:t>Fu</w:t>
      </w:r>
      <w:r>
        <w:rPr>
          <w:sz w:val="20"/>
          <w:szCs w:val="20"/>
        </w:rPr>
        <w:t>ß</w:t>
      </w:r>
      <w:r w:rsidRPr="00595C21">
        <w:rPr>
          <w:sz w:val="20"/>
          <w:szCs w:val="20"/>
        </w:rPr>
        <w:t>ballkreis</w:t>
      </w:r>
      <w:r>
        <w:rPr>
          <w:sz w:val="20"/>
          <w:szCs w:val="20"/>
        </w:rPr>
        <w:t>es</w:t>
      </w:r>
      <w:r w:rsidRPr="00595C21">
        <w:rPr>
          <w:sz w:val="20"/>
          <w:szCs w:val="20"/>
        </w:rPr>
        <w:t xml:space="preserve"> </w:t>
      </w:r>
    </w:p>
    <w:p w:rsidR="005F06E6" w:rsidRPr="00595C21" w:rsidRDefault="005F06E6" w:rsidP="005F06E6">
      <w:pPr>
        <w:suppressAutoHyphens w:val="0"/>
        <w:rPr>
          <w:sz w:val="20"/>
          <w:szCs w:val="20"/>
        </w:rPr>
      </w:pPr>
      <w:r w:rsidRPr="00595C21">
        <w:rPr>
          <w:sz w:val="20"/>
          <w:szCs w:val="20"/>
        </w:rPr>
        <w:t>und w</w:t>
      </w:r>
      <w:r>
        <w:rPr>
          <w:sz w:val="20"/>
          <w:szCs w:val="20"/>
        </w:rPr>
        <w:t>ird</w:t>
      </w:r>
      <w:r w:rsidRPr="00595C21">
        <w:rPr>
          <w:sz w:val="20"/>
          <w:szCs w:val="20"/>
        </w:rPr>
        <w:t xml:space="preserve"> nach erfolgter Anmeldung eingezogen.</w:t>
      </w:r>
    </w:p>
    <w:p w:rsidR="005F06E6" w:rsidRPr="00595C21" w:rsidRDefault="005F06E6" w:rsidP="005F06E6">
      <w:pPr>
        <w:suppressAutoHyphens w:val="0"/>
        <w:rPr>
          <w:sz w:val="20"/>
          <w:szCs w:val="20"/>
        </w:rPr>
      </w:pPr>
    </w:p>
    <w:p w:rsidR="005F06E6" w:rsidRPr="00595C21" w:rsidRDefault="005F06E6" w:rsidP="005F06E6">
      <w:pPr>
        <w:suppressAutoHyphens w:val="0"/>
        <w:rPr>
          <w:sz w:val="20"/>
          <w:szCs w:val="20"/>
        </w:rPr>
      </w:pPr>
      <w:r w:rsidRPr="00595C21">
        <w:rPr>
          <w:sz w:val="20"/>
          <w:szCs w:val="20"/>
        </w:rPr>
        <w:t>Alle  weiteren Informationen stehen in der Lehrgangsausschreibung.</w:t>
      </w:r>
    </w:p>
    <w:p w:rsidR="00FE6263" w:rsidRPr="00773413" w:rsidRDefault="00526188" w:rsidP="00FE6263">
      <w:pPr>
        <w:rPr>
          <w:b/>
          <w:sz w:val="20"/>
          <w:szCs w:val="20"/>
        </w:rPr>
      </w:pPr>
      <w:r w:rsidRPr="00773413">
        <w:rPr>
          <w:b/>
          <w:sz w:val="20"/>
          <w:szCs w:val="20"/>
        </w:rPr>
        <w:t>V</w:t>
      </w:r>
      <w:r w:rsidR="00FE6263" w:rsidRPr="00773413">
        <w:rPr>
          <w:b/>
          <w:sz w:val="20"/>
          <w:szCs w:val="20"/>
        </w:rPr>
        <w:t>I.:</w:t>
      </w:r>
      <w:r w:rsidR="00E80F9F">
        <w:rPr>
          <w:b/>
          <w:sz w:val="20"/>
          <w:szCs w:val="20"/>
        </w:rPr>
        <w:t xml:space="preserve"> </w:t>
      </w:r>
      <w:bookmarkStart w:id="0" w:name="_GoBack"/>
      <w:bookmarkEnd w:id="0"/>
      <w:r w:rsidR="00FE6263" w:rsidRPr="00773413">
        <w:rPr>
          <w:b/>
          <w:sz w:val="20"/>
          <w:szCs w:val="20"/>
        </w:rPr>
        <w:t>Sportgericht</w:t>
      </w:r>
      <w:r w:rsidR="005F06E6">
        <w:rPr>
          <w:b/>
          <w:sz w:val="20"/>
          <w:szCs w:val="20"/>
        </w:rPr>
        <w:t xml:space="preserve">                                                                                        9</w:t>
      </w:r>
    </w:p>
    <w:p w:rsidR="00FE6263" w:rsidRDefault="00FE6263" w:rsidP="00FE6263">
      <w:pPr>
        <w:rPr>
          <w:b/>
          <w:sz w:val="20"/>
          <w:szCs w:val="20"/>
        </w:rPr>
      </w:pPr>
      <w:r w:rsidRPr="00773413">
        <w:rPr>
          <w:b/>
          <w:sz w:val="20"/>
          <w:szCs w:val="20"/>
        </w:rPr>
        <w:t>V.: SK R.Müller</w:t>
      </w:r>
    </w:p>
    <w:p w:rsidR="00DC3E69" w:rsidRDefault="00DC3E69" w:rsidP="00FE6263">
      <w:pPr>
        <w:rPr>
          <w:b/>
          <w:sz w:val="20"/>
          <w:szCs w:val="20"/>
        </w:rPr>
      </w:pPr>
    </w:p>
    <w:p w:rsidR="00773413" w:rsidRPr="00DC3E69" w:rsidRDefault="00DC3E69" w:rsidP="002B1015">
      <w:pPr>
        <w:jc w:val="both"/>
        <w:rPr>
          <w:sz w:val="20"/>
          <w:szCs w:val="20"/>
          <w:shd w:val="clear" w:color="auto" w:fill="FFFFFF"/>
        </w:rPr>
      </w:pPr>
      <w:r w:rsidRPr="00DC3E69">
        <w:rPr>
          <w:rStyle w:val="Fett"/>
          <w:sz w:val="20"/>
          <w:szCs w:val="20"/>
          <w:shd w:val="clear" w:color="auto" w:fill="FFFFFF"/>
        </w:rPr>
        <w:t xml:space="preserve">Aktenzeichen 00005-19/20-KSGNL </w:t>
      </w:r>
      <w:r w:rsidRPr="00DC3E69">
        <w:rPr>
          <w:sz w:val="20"/>
          <w:szCs w:val="20"/>
        </w:rPr>
        <w:br/>
      </w:r>
      <w:r w:rsidRPr="00DC3E69">
        <w:rPr>
          <w:rStyle w:val="Fett"/>
          <w:sz w:val="20"/>
          <w:szCs w:val="20"/>
          <w:shd w:val="clear" w:color="auto" w:fill="FFFFFF"/>
        </w:rPr>
        <w:t>Meisterschaftsspiel der Kreisliga , Spiel-Nr. 610358088, am 10.11.2019</w:t>
      </w:r>
      <w:r w:rsidRPr="00DC3E69">
        <w:rPr>
          <w:sz w:val="20"/>
          <w:szCs w:val="20"/>
        </w:rPr>
        <w:br/>
      </w:r>
      <w:r w:rsidRPr="00DC3E69">
        <w:rPr>
          <w:rStyle w:val="Fett"/>
          <w:sz w:val="20"/>
          <w:szCs w:val="20"/>
          <w:shd w:val="clear" w:color="auto" w:fill="FFFFFF"/>
        </w:rPr>
        <w:t>RW Merzdorf - VfB Cottbus `97 II</w:t>
      </w:r>
      <w:r w:rsidRPr="00DC3E69">
        <w:rPr>
          <w:sz w:val="20"/>
          <w:szCs w:val="20"/>
        </w:rPr>
        <w:br/>
      </w:r>
      <w:r w:rsidRPr="00DC3E69">
        <w:rPr>
          <w:sz w:val="20"/>
          <w:szCs w:val="20"/>
        </w:rPr>
        <w:br/>
      </w:r>
      <w:r w:rsidRPr="00DC3E69">
        <w:rPr>
          <w:sz w:val="20"/>
          <w:szCs w:val="20"/>
          <w:shd w:val="clear" w:color="auto" w:fill="FFFFFF"/>
        </w:rPr>
        <w:t xml:space="preserve">Das Sportgericht des Fußballkreises Niederlausitz hat in der </w:t>
      </w:r>
      <w:r w:rsidR="002B1015">
        <w:rPr>
          <w:sz w:val="20"/>
          <w:szCs w:val="20"/>
          <w:shd w:val="clear" w:color="auto" w:fill="FFFFFF"/>
        </w:rPr>
        <w:t>S</w:t>
      </w:r>
      <w:r w:rsidRPr="00DC3E69">
        <w:rPr>
          <w:sz w:val="20"/>
          <w:szCs w:val="20"/>
          <w:shd w:val="clear" w:color="auto" w:fill="FFFFFF"/>
        </w:rPr>
        <w:t>portrechtssache gegen den Spieler Driee (SV Rot-Weiß Merzdorf) wegen  seines Feldverweises beim Meisterschaftsspiel der Kreisliga , Spiel-Nr. 610358088, ausgetragen am 10.11.2019, RW Merzdorf - VfB Cottbus `97 II, im mündlichen Verfahren  für Recht erkannt:</w:t>
      </w:r>
      <w:r w:rsidRPr="00DC3E69">
        <w:rPr>
          <w:sz w:val="20"/>
          <w:szCs w:val="20"/>
        </w:rPr>
        <w:br/>
      </w:r>
      <w:r w:rsidRPr="00DC3E69">
        <w:rPr>
          <w:sz w:val="20"/>
          <w:szCs w:val="20"/>
        </w:rPr>
        <w:br/>
      </w:r>
      <w:r w:rsidRPr="00DC3E69">
        <w:rPr>
          <w:sz w:val="20"/>
          <w:szCs w:val="20"/>
          <w:shd w:val="clear" w:color="auto" w:fill="FFFFFF"/>
        </w:rPr>
        <w:t>1. Der Spieler Driee (SV Rot-Weiß Merzdorf) wird wegen Vorkommnisse laut Schiedsrichter-Sonderbericht gemäß § Anh. 1. 1.l) RuVO in Verbindung mit § Anh. 1. 5. RuVO des FLB für die dem Feldverweis folgenden 5 Spieltage der Kreisliga gesperrt.</w:t>
      </w:r>
      <w:r w:rsidRPr="00DC3E69">
        <w:rPr>
          <w:sz w:val="20"/>
          <w:szCs w:val="20"/>
        </w:rPr>
        <w:br/>
      </w:r>
      <w:r w:rsidRPr="00DC3E69">
        <w:rPr>
          <w:sz w:val="20"/>
          <w:szCs w:val="20"/>
        </w:rPr>
        <w:br/>
      </w:r>
      <w:r w:rsidRPr="00DC3E69">
        <w:rPr>
          <w:sz w:val="20"/>
          <w:szCs w:val="20"/>
          <w:shd w:val="clear" w:color="auto" w:fill="FFFFFF"/>
        </w:rPr>
        <w:t>2. Der Spieler Driee (SV Rot-Weiß Merzdorf) wird zusätzlich zur Sperre unter Ziffer 1 gemäß § Anh. 2. 1.14) RuVO zu einer Geldstrafe in Höhe von 75,00 Euro verurteilt.</w:t>
      </w:r>
      <w:r w:rsidRPr="00DC3E69">
        <w:rPr>
          <w:sz w:val="20"/>
          <w:szCs w:val="20"/>
        </w:rPr>
        <w:br/>
      </w:r>
      <w:r w:rsidRPr="00DC3E69">
        <w:rPr>
          <w:sz w:val="20"/>
          <w:szCs w:val="20"/>
        </w:rPr>
        <w:br/>
      </w:r>
      <w:r w:rsidRPr="00DC3E69">
        <w:rPr>
          <w:sz w:val="20"/>
          <w:szCs w:val="20"/>
          <w:shd w:val="clear" w:color="auto" w:fill="FFFFFF"/>
        </w:rPr>
        <w:t>3. Darüber hinaus ist der Spieler Driee (SV Rot-Weiß Merzdorf) bis zum Ablauf der Sperre unter Ziffer 1 auch für alle anderen Spiele einer Mannschaft seines jeweiligen Vereins gesperrt.</w:t>
      </w:r>
      <w:r w:rsidRPr="00DC3E69">
        <w:rPr>
          <w:sz w:val="20"/>
          <w:szCs w:val="20"/>
        </w:rPr>
        <w:br/>
      </w:r>
      <w:r w:rsidRPr="00DC3E69">
        <w:rPr>
          <w:sz w:val="20"/>
          <w:szCs w:val="20"/>
        </w:rPr>
        <w:br/>
      </w:r>
      <w:r w:rsidRPr="00DC3E69">
        <w:rPr>
          <w:sz w:val="20"/>
          <w:szCs w:val="20"/>
          <w:shd w:val="clear" w:color="auto" w:fill="FFFFFF"/>
        </w:rPr>
        <w:t>4. Die Kosten des Verfahrens trägt der Spieler Driee unter Mithaftung seines Vereins SV Rot-Weiß Merzdorf, der auch für die Geldstrafe mithaftet.</w:t>
      </w:r>
    </w:p>
    <w:p w:rsidR="00FA5B9B" w:rsidRDefault="00FA5B9B" w:rsidP="00EF7970">
      <w:pPr>
        <w:rPr>
          <w:b/>
          <w:sz w:val="20"/>
          <w:szCs w:val="20"/>
        </w:rPr>
      </w:pPr>
    </w:p>
    <w:p w:rsidR="005F06E6" w:rsidRDefault="005F06E6" w:rsidP="00EF7970">
      <w:pPr>
        <w:rPr>
          <w:b/>
          <w:sz w:val="20"/>
          <w:szCs w:val="20"/>
        </w:rPr>
      </w:pPr>
    </w:p>
    <w:p w:rsidR="005F06E6" w:rsidRDefault="005F06E6" w:rsidP="005F06E6">
      <w:pPr>
        <w:rPr>
          <w:sz w:val="20"/>
          <w:szCs w:val="20"/>
        </w:rPr>
      </w:pPr>
    </w:p>
    <w:p w:rsidR="005F06E6" w:rsidRPr="00A53FB7" w:rsidRDefault="005F06E6" w:rsidP="005F06E6">
      <w:pPr>
        <w:rPr>
          <w:b/>
          <w:sz w:val="20"/>
          <w:szCs w:val="20"/>
        </w:rPr>
      </w:pPr>
      <w:r w:rsidRPr="00A53FB7">
        <w:rPr>
          <w:b/>
          <w:sz w:val="20"/>
          <w:szCs w:val="20"/>
        </w:rPr>
        <w:t xml:space="preserve">VIII. Mitteilungen Kreiskassenwart </w:t>
      </w:r>
    </w:p>
    <w:p w:rsidR="005F06E6" w:rsidRDefault="005F06E6" w:rsidP="005F06E6">
      <w:pPr>
        <w:rPr>
          <w:b/>
          <w:sz w:val="20"/>
          <w:szCs w:val="20"/>
        </w:rPr>
      </w:pPr>
      <w:r w:rsidRPr="00E07CD8">
        <w:rPr>
          <w:b/>
          <w:sz w:val="20"/>
          <w:szCs w:val="20"/>
        </w:rPr>
        <w:t>V.: SK Hütten</w:t>
      </w:r>
    </w:p>
    <w:p w:rsidR="005F06E6" w:rsidRDefault="005F06E6" w:rsidP="005F06E6">
      <w:pPr>
        <w:rPr>
          <w:b/>
          <w:sz w:val="20"/>
          <w:szCs w:val="20"/>
        </w:rPr>
      </w:pPr>
    </w:p>
    <w:p w:rsidR="005F06E6" w:rsidRDefault="005F06E6"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Pr>
          <w:sz w:val="20"/>
          <w:szCs w:val="20"/>
        </w:rPr>
        <w:t xml:space="preserve">Der Kreiskassenwart </w:t>
      </w:r>
      <w:r w:rsidRPr="00E672E0">
        <w:rPr>
          <w:sz w:val="20"/>
          <w:szCs w:val="20"/>
        </w:rPr>
        <w:t xml:space="preserve"> bitte</w:t>
      </w:r>
      <w:r>
        <w:rPr>
          <w:sz w:val="20"/>
          <w:szCs w:val="20"/>
        </w:rPr>
        <w:t>t</w:t>
      </w:r>
      <w:r w:rsidRPr="00E672E0">
        <w:rPr>
          <w:sz w:val="20"/>
          <w:szCs w:val="20"/>
        </w:rPr>
        <w:t xml:space="preserve"> alle Vereinsverantwortliche die noch offenen Rechnungen, Strafanordnungen und Sportgerichtsurteile</w:t>
      </w:r>
      <w:r w:rsidR="002B1015">
        <w:rPr>
          <w:sz w:val="20"/>
          <w:szCs w:val="20"/>
        </w:rPr>
        <w:t xml:space="preserve"> </w:t>
      </w:r>
      <w:r w:rsidRPr="00E672E0">
        <w:rPr>
          <w:sz w:val="20"/>
          <w:szCs w:val="20"/>
        </w:rPr>
        <w:t xml:space="preserve">bis zum </w:t>
      </w:r>
      <w:r w:rsidRPr="00852451">
        <w:rPr>
          <w:b/>
          <w:sz w:val="20"/>
          <w:szCs w:val="20"/>
        </w:rPr>
        <w:t>20.12.2019</w:t>
      </w:r>
      <w:r w:rsidRPr="00E672E0">
        <w:rPr>
          <w:sz w:val="20"/>
          <w:szCs w:val="20"/>
        </w:rPr>
        <w:t xml:space="preserve"> auf das Konto des Fußballkreis Niederlausitz zu überweisen.</w:t>
      </w:r>
    </w:p>
    <w:p w:rsidR="005F06E6" w:rsidRDefault="005F06E6" w:rsidP="005F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5F06E6" w:rsidRDefault="005F06E6" w:rsidP="005F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5F06E6" w:rsidRDefault="005F06E6" w:rsidP="005F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5F06E6" w:rsidRDefault="005F06E6" w:rsidP="005F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5F06E6" w:rsidRDefault="005F06E6" w:rsidP="005F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5F06E6" w:rsidRDefault="005F06E6" w:rsidP="005F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rsidR="00913655" w:rsidRDefault="00913655" w:rsidP="00EF7970">
      <w:pPr>
        <w:rPr>
          <w:b/>
          <w:sz w:val="20"/>
          <w:szCs w:val="20"/>
        </w:rPr>
      </w:pPr>
    </w:p>
    <w:p w:rsidR="00693576" w:rsidRDefault="00693576" w:rsidP="00EF7970">
      <w:pPr>
        <w:rPr>
          <w:b/>
          <w:sz w:val="20"/>
          <w:szCs w:val="20"/>
        </w:rPr>
      </w:pPr>
    </w:p>
    <w:p w:rsidR="002B1015" w:rsidRDefault="002B1015" w:rsidP="00526188">
      <w:pPr>
        <w:suppressAutoHyphens w:val="0"/>
        <w:rPr>
          <w:b/>
          <w:sz w:val="20"/>
          <w:szCs w:val="20"/>
        </w:rPr>
      </w:pPr>
    </w:p>
    <w:p w:rsidR="00526188" w:rsidRPr="00916B56" w:rsidRDefault="00526188" w:rsidP="00526188">
      <w:pPr>
        <w:suppressAutoHyphens w:val="0"/>
        <w:rPr>
          <w:b/>
          <w:sz w:val="20"/>
          <w:szCs w:val="20"/>
        </w:rPr>
      </w:pPr>
      <w:r>
        <w:rPr>
          <w:b/>
          <w:sz w:val="20"/>
          <w:szCs w:val="20"/>
        </w:rPr>
        <w:t>IX</w:t>
      </w:r>
      <w:r w:rsidRPr="00916B56">
        <w:rPr>
          <w:b/>
          <w:sz w:val="20"/>
          <w:szCs w:val="20"/>
        </w:rPr>
        <w:t>. Mitteilungen Ausschuss Ehrungen/Auszeichnungen</w:t>
      </w:r>
      <w:r w:rsidR="005F06E6">
        <w:rPr>
          <w:b/>
          <w:sz w:val="20"/>
          <w:szCs w:val="20"/>
        </w:rPr>
        <w:t xml:space="preserve">                     10</w:t>
      </w:r>
    </w:p>
    <w:p w:rsidR="00526188" w:rsidRDefault="00526188" w:rsidP="00526188">
      <w:pPr>
        <w:rPr>
          <w:b/>
          <w:sz w:val="20"/>
          <w:szCs w:val="20"/>
        </w:rPr>
      </w:pPr>
      <w:r w:rsidRPr="00916B56">
        <w:rPr>
          <w:b/>
          <w:sz w:val="20"/>
          <w:szCs w:val="20"/>
        </w:rPr>
        <w:t>V.: SK Wraßmann</w:t>
      </w:r>
    </w:p>
    <w:p w:rsidR="00526188" w:rsidRDefault="00526188" w:rsidP="00526188">
      <w:pPr>
        <w:rPr>
          <w:b/>
          <w:sz w:val="20"/>
          <w:szCs w:val="20"/>
        </w:rPr>
      </w:pPr>
    </w:p>
    <w:p w:rsidR="00E672E0" w:rsidRDefault="00E672E0" w:rsidP="002B1015">
      <w:pPr>
        <w:pStyle w:val="KeinLeerraum"/>
        <w:jc w:val="both"/>
        <w:rPr>
          <w:rFonts w:ascii="Arial" w:hAnsi="Arial" w:cs="Arial"/>
          <w:sz w:val="20"/>
          <w:szCs w:val="20"/>
        </w:rPr>
      </w:pPr>
      <w:r>
        <w:rPr>
          <w:rFonts w:ascii="Arial" w:hAnsi="Arial" w:cs="Arial"/>
          <w:b/>
          <w:sz w:val="20"/>
          <w:szCs w:val="20"/>
        </w:rPr>
        <w:t xml:space="preserve">1. </w:t>
      </w:r>
      <w:r w:rsidRPr="00E672E0">
        <w:rPr>
          <w:rFonts w:ascii="Arial" w:hAnsi="Arial" w:cs="Arial"/>
          <w:b/>
          <w:sz w:val="20"/>
          <w:szCs w:val="20"/>
        </w:rPr>
        <w:t>Geburtstagskalender</w:t>
      </w:r>
    </w:p>
    <w:p w:rsidR="00E672E0" w:rsidRPr="00E672E0" w:rsidRDefault="00E80F9F" w:rsidP="002B1015">
      <w:pPr>
        <w:pStyle w:val="KeinLeerraum"/>
        <w:jc w:val="both"/>
        <w:rPr>
          <w:rFonts w:ascii="Arial" w:hAnsi="Arial" w:cs="Arial"/>
          <w:sz w:val="20"/>
          <w:szCs w:val="20"/>
        </w:rPr>
      </w:pPr>
      <w:r>
        <w:rPr>
          <w:rFonts w:ascii="Arial" w:hAnsi="Arial" w:cs="Arial"/>
          <w:sz w:val="20"/>
          <w:szCs w:val="20"/>
        </w:rPr>
        <w:t xml:space="preserve">Dem FK Niederlausitz wird zur </w:t>
      </w:r>
      <w:r w:rsidR="00E672E0" w:rsidRPr="00E672E0">
        <w:rPr>
          <w:rFonts w:ascii="Arial" w:hAnsi="Arial" w:cs="Arial"/>
          <w:sz w:val="20"/>
          <w:szCs w:val="20"/>
        </w:rPr>
        <w:t>Kenntnis  gegeben, da</w:t>
      </w:r>
      <w:r w:rsidR="002B1015">
        <w:rPr>
          <w:rFonts w:ascii="Arial" w:hAnsi="Arial" w:cs="Arial"/>
          <w:sz w:val="20"/>
          <w:szCs w:val="20"/>
        </w:rPr>
        <w:t>ss</w:t>
      </w:r>
      <w:r w:rsidR="00E672E0" w:rsidRPr="00E672E0">
        <w:rPr>
          <w:rFonts w:ascii="Arial" w:hAnsi="Arial" w:cs="Arial"/>
          <w:sz w:val="20"/>
          <w:szCs w:val="20"/>
        </w:rPr>
        <w:t xml:space="preserve"> folgende Sportkameraden ihren Jubiläumsgeburtstag </w:t>
      </w:r>
      <w:r w:rsidR="00E672E0">
        <w:rPr>
          <w:rFonts w:ascii="Arial" w:hAnsi="Arial" w:cs="Arial"/>
          <w:sz w:val="20"/>
          <w:szCs w:val="20"/>
        </w:rPr>
        <w:t>begehen:</w:t>
      </w:r>
      <w:r w:rsidR="00E672E0" w:rsidRPr="00E672E0">
        <w:rPr>
          <w:rFonts w:ascii="Arial" w:hAnsi="Arial" w:cs="Arial"/>
          <w:sz w:val="20"/>
          <w:szCs w:val="20"/>
        </w:rPr>
        <w:t xml:space="preserve">    </w:t>
      </w:r>
    </w:p>
    <w:p w:rsidR="00E672E0" w:rsidRPr="00E672E0" w:rsidRDefault="00E672E0" w:rsidP="002B1015">
      <w:pPr>
        <w:pStyle w:val="KeinLeerraum"/>
        <w:jc w:val="both"/>
        <w:rPr>
          <w:rFonts w:ascii="Arial" w:hAnsi="Arial" w:cs="Arial"/>
          <w:sz w:val="20"/>
          <w:szCs w:val="20"/>
        </w:rPr>
      </w:pPr>
      <w:r w:rsidRPr="00E672E0">
        <w:rPr>
          <w:rFonts w:ascii="Arial" w:hAnsi="Arial" w:cs="Arial"/>
          <w:sz w:val="20"/>
          <w:szCs w:val="20"/>
        </w:rPr>
        <w:t>Am 19. Januar 2020 der Sportkamerad Steffen Wentzk ( Schiedsrichter ) seinen 50. Geburtstag und</w:t>
      </w:r>
      <w:r>
        <w:rPr>
          <w:rFonts w:ascii="Arial" w:hAnsi="Arial" w:cs="Arial"/>
          <w:sz w:val="20"/>
          <w:szCs w:val="20"/>
        </w:rPr>
        <w:t xml:space="preserve"> </w:t>
      </w:r>
      <w:r w:rsidRPr="00E672E0">
        <w:rPr>
          <w:rFonts w:ascii="Arial" w:hAnsi="Arial" w:cs="Arial"/>
          <w:sz w:val="20"/>
          <w:szCs w:val="20"/>
        </w:rPr>
        <w:t>am 22. Januar 2020 der Sportkamerad Wolfgang Söhnel seinen 70. Geburtstag.</w:t>
      </w:r>
    </w:p>
    <w:p w:rsidR="00E672E0" w:rsidRPr="00E672E0" w:rsidRDefault="00E672E0" w:rsidP="002B1015">
      <w:pPr>
        <w:pStyle w:val="KeinLeerraum"/>
        <w:ind w:left="720"/>
        <w:jc w:val="both"/>
        <w:rPr>
          <w:rFonts w:ascii="Arial" w:hAnsi="Arial" w:cs="Arial"/>
          <w:sz w:val="20"/>
          <w:szCs w:val="20"/>
        </w:rPr>
      </w:pPr>
    </w:p>
    <w:p w:rsidR="00852451" w:rsidRPr="00E672E0" w:rsidRDefault="00E672E0" w:rsidP="002B1015">
      <w:pPr>
        <w:pStyle w:val="KeinLeerraum"/>
        <w:jc w:val="both"/>
        <w:rPr>
          <w:rFonts w:ascii="Arial" w:hAnsi="Arial" w:cs="Arial"/>
          <w:b/>
          <w:sz w:val="20"/>
          <w:szCs w:val="20"/>
        </w:rPr>
      </w:pPr>
      <w:r>
        <w:rPr>
          <w:rFonts w:ascii="Arial" w:hAnsi="Arial" w:cs="Arial"/>
          <w:b/>
          <w:sz w:val="20"/>
          <w:szCs w:val="20"/>
        </w:rPr>
        <w:t xml:space="preserve">2. </w:t>
      </w:r>
      <w:r w:rsidRPr="00E672E0">
        <w:rPr>
          <w:rFonts w:ascii="Arial" w:hAnsi="Arial" w:cs="Arial"/>
          <w:b/>
          <w:sz w:val="20"/>
          <w:szCs w:val="20"/>
        </w:rPr>
        <w:t>Ehrungen:</w:t>
      </w:r>
    </w:p>
    <w:p w:rsidR="00852451" w:rsidRDefault="00E672E0" w:rsidP="002B1015">
      <w:pPr>
        <w:pStyle w:val="KeinLeerraum"/>
        <w:jc w:val="both"/>
        <w:rPr>
          <w:rFonts w:ascii="Arial" w:hAnsi="Arial" w:cs="Arial"/>
          <w:sz w:val="20"/>
          <w:szCs w:val="20"/>
        </w:rPr>
      </w:pPr>
      <w:r w:rsidRPr="00E672E0">
        <w:rPr>
          <w:rFonts w:ascii="Arial" w:hAnsi="Arial" w:cs="Arial"/>
          <w:sz w:val="20"/>
          <w:szCs w:val="20"/>
        </w:rPr>
        <w:t>Am 29.November 2019 anlä</w:t>
      </w:r>
      <w:r w:rsidR="00852451">
        <w:rPr>
          <w:rFonts w:ascii="Arial" w:hAnsi="Arial" w:cs="Arial"/>
          <w:sz w:val="20"/>
          <w:szCs w:val="20"/>
        </w:rPr>
        <w:t>ss</w:t>
      </w:r>
      <w:r w:rsidRPr="00E672E0">
        <w:rPr>
          <w:rFonts w:ascii="Arial" w:hAnsi="Arial" w:cs="Arial"/>
          <w:sz w:val="20"/>
          <w:szCs w:val="20"/>
        </w:rPr>
        <w:t>lich der Jahresabschlu</w:t>
      </w:r>
      <w:r w:rsidR="00852451">
        <w:rPr>
          <w:rFonts w:ascii="Arial" w:hAnsi="Arial" w:cs="Arial"/>
          <w:sz w:val="20"/>
          <w:szCs w:val="20"/>
        </w:rPr>
        <w:t>ss</w:t>
      </w:r>
      <w:r w:rsidR="002B1015">
        <w:rPr>
          <w:rFonts w:ascii="Arial" w:hAnsi="Arial" w:cs="Arial"/>
          <w:sz w:val="20"/>
          <w:szCs w:val="20"/>
        </w:rPr>
        <w:t>t</w:t>
      </w:r>
      <w:r w:rsidRPr="00E672E0">
        <w:rPr>
          <w:rFonts w:ascii="Arial" w:hAnsi="Arial" w:cs="Arial"/>
          <w:sz w:val="20"/>
          <w:szCs w:val="20"/>
        </w:rPr>
        <w:t>agung des FK</w:t>
      </w:r>
      <w:r w:rsidR="002B1015">
        <w:rPr>
          <w:rFonts w:ascii="Arial" w:hAnsi="Arial" w:cs="Arial"/>
          <w:sz w:val="20"/>
          <w:szCs w:val="20"/>
        </w:rPr>
        <w:t xml:space="preserve"> </w:t>
      </w:r>
      <w:r w:rsidRPr="00E672E0">
        <w:rPr>
          <w:rFonts w:ascii="Arial" w:hAnsi="Arial" w:cs="Arial"/>
          <w:sz w:val="20"/>
          <w:szCs w:val="20"/>
        </w:rPr>
        <w:t>NL wurden die Sportkameraden</w:t>
      </w:r>
      <w:r w:rsidR="002B1015">
        <w:rPr>
          <w:rFonts w:ascii="Arial" w:hAnsi="Arial" w:cs="Arial"/>
          <w:sz w:val="20"/>
          <w:szCs w:val="20"/>
        </w:rPr>
        <w:t>:</w:t>
      </w:r>
      <w:r w:rsidRPr="00E672E0">
        <w:rPr>
          <w:rFonts w:ascii="Arial" w:hAnsi="Arial" w:cs="Arial"/>
          <w:sz w:val="20"/>
          <w:szCs w:val="20"/>
        </w:rPr>
        <w:t xml:space="preserve"> </w:t>
      </w:r>
    </w:p>
    <w:p w:rsidR="00E672E0" w:rsidRDefault="00E672E0" w:rsidP="002B1015">
      <w:pPr>
        <w:pStyle w:val="KeinLeerraum"/>
        <w:jc w:val="both"/>
        <w:rPr>
          <w:rFonts w:ascii="Arial" w:hAnsi="Arial" w:cs="Arial"/>
          <w:sz w:val="20"/>
          <w:szCs w:val="20"/>
        </w:rPr>
      </w:pPr>
      <w:r w:rsidRPr="00E672E0">
        <w:rPr>
          <w:rFonts w:ascii="Arial" w:hAnsi="Arial" w:cs="Arial"/>
          <w:sz w:val="20"/>
          <w:szCs w:val="20"/>
        </w:rPr>
        <w:t>Bernd Grogorick (Beisitzer Sportgericht), Rene Müller ( Vors. Sportgericht ), Marko Krüger  ( Vors. Spielausschu</w:t>
      </w:r>
      <w:r w:rsidR="00852451">
        <w:rPr>
          <w:rFonts w:ascii="Arial" w:hAnsi="Arial" w:cs="Arial"/>
          <w:sz w:val="20"/>
          <w:szCs w:val="20"/>
        </w:rPr>
        <w:t>ss</w:t>
      </w:r>
      <w:r w:rsidRPr="00E672E0">
        <w:rPr>
          <w:rFonts w:ascii="Arial" w:hAnsi="Arial" w:cs="Arial"/>
          <w:sz w:val="20"/>
          <w:szCs w:val="20"/>
        </w:rPr>
        <w:t xml:space="preserve"> ), Egbert Jordan ( 2. Stellvertretender Vorsitzender ), Thomas Hütten ( Kreiskassenwart ) mit der Ehrennadel des FKNL und Uwe Giesen mit der Verdienstnadel des FLB sowie Hubert Heisig mit der Ehrennadel des FLB in Silber geehrt.</w:t>
      </w:r>
    </w:p>
    <w:p w:rsidR="00852451" w:rsidRPr="00E672E0" w:rsidRDefault="00852451" w:rsidP="002B1015">
      <w:pPr>
        <w:pStyle w:val="KeinLeerraum"/>
        <w:jc w:val="both"/>
        <w:rPr>
          <w:rFonts w:ascii="Arial" w:hAnsi="Arial" w:cs="Arial"/>
          <w:sz w:val="20"/>
          <w:szCs w:val="20"/>
        </w:rPr>
      </w:pPr>
    </w:p>
    <w:p w:rsidR="00852451" w:rsidRPr="005F68E6" w:rsidRDefault="00852451" w:rsidP="002B1015">
      <w:pPr>
        <w:pStyle w:val="KeinLeerraum"/>
        <w:jc w:val="both"/>
        <w:rPr>
          <w:rFonts w:ascii="Arial" w:hAnsi="Arial" w:cs="Arial"/>
          <w:b/>
        </w:rPr>
      </w:pPr>
      <w:r w:rsidRPr="005F68E6">
        <w:rPr>
          <w:rFonts w:ascii="Arial" w:hAnsi="Arial" w:cs="Arial"/>
          <w:b/>
        </w:rPr>
        <w:t>Sportkamerad Lothar Wraßmann erhielt in Anerkennung langjähriger erfolgreicher Arbeit für den Fußballsport die</w:t>
      </w:r>
    </w:p>
    <w:p w:rsidR="00852451" w:rsidRPr="005F68E6" w:rsidRDefault="00852451" w:rsidP="002B1015">
      <w:pPr>
        <w:pStyle w:val="KeinLeerraum"/>
        <w:jc w:val="both"/>
        <w:rPr>
          <w:rFonts w:ascii="Arial" w:hAnsi="Arial" w:cs="Arial"/>
          <w:b/>
        </w:rPr>
      </w:pPr>
      <w:r w:rsidRPr="005F68E6">
        <w:rPr>
          <w:rFonts w:ascii="Arial" w:hAnsi="Arial" w:cs="Arial"/>
          <w:b/>
        </w:rPr>
        <w:t xml:space="preserve">                                 DFB - Verdienstnadel</w:t>
      </w:r>
    </w:p>
    <w:p w:rsidR="00E672E0" w:rsidRPr="00E672E0" w:rsidRDefault="00E672E0" w:rsidP="002B1015">
      <w:pPr>
        <w:pStyle w:val="KeinLeerraum"/>
        <w:ind w:left="720"/>
        <w:jc w:val="both"/>
        <w:rPr>
          <w:rFonts w:ascii="Arial" w:hAnsi="Arial" w:cs="Arial"/>
          <w:b/>
          <w:sz w:val="20"/>
          <w:szCs w:val="20"/>
        </w:rPr>
      </w:pPr>
    </w:p>
    <w:p w:rsidR="00E672E0" w:rsidRPr="00E672E0" w:rsidRDefault="00E672E0" w:rsidP="002B1015">
      <w:pPr>
        <w:pStyle w:val="KeinLeerraum"/>
        <w:jc w:val="both"/>
        <w:rPr>
          <w:rFonts w:ascii="Arial" w:hAnsi="Arial" w:cs="Arial"/>
          <w:b/>
          <w:sz w:val="20"/>
          <w:szCs w:val="20"/>
        </w:rPr>
      </w:pPr>
      <w:r>
        <w:rPr>
          <w:rFonts w:ascii="Arial" w:hAnsi="Arial" w:cs="Arial"/>
          <w:b/>
          <w:sz w:val="20"/>
          <w:szCs w:val="20"/>
        </w:rPr>
        <w:t xml:space="preserve">3. </w:t>
      </w:r>
      <w:r w:rsidRPr="00E672E0">
        <w:rPr>
          <w:rFonts w:ascii="Arial" w:hAnsi="Arial" w:cs="Arial"/>
          <w:b/>
          <w:sz w:val="20"/>
          <w:szCs w:val="20"/>
        </w:rPr>
        <w:t>Hinweis:</w:t>
      </w:r>
    </w:p>
    <w:p w:rsidR="00E672E0" w:rsidRPr="00E672E0" w:rsidRDefault="00E672E0" w:rsidP="002B1015">
      <w:pPr>
        <w:pStyle w:val="KeinLeerraum"/>
        <w:jc w:val="both"/>
        <w:rPr>
          <w:rFonts w:ascii="Arial" w:hAnsi="Arial" w:cs="Arial"/>
          <w:sz w:val="20"/>
          <w:szCs w:val="20"/>
        </w:rPr>
      </w:pPr>
      <w:r w:rsidRPr="00E672E0">
        <w:rPr>
          <w:rFonts w:ascii="Arial" w:hAnsi="Arial" w:cs="Arial"/>
          <w:sz w:val="20"/>
          <w:szCs w:val="20"/>
        </w:rPr>
        <w:t>Bitte bei Einreichung von Ehrungen die entsprechenden Sitzungstermine beachten.</w:t>
      </w:r>
      <w:r>
        <w:rPr>
          <w:rFonts w:ascii="Arial" w:hAnsi="Arial" w:cs="Arial"/>
          <w:sz w:val="20"/>
          <w:szCs w:val="20"/>
        </w:rPr>
        <w:t xml:space="preserve"> </w:t>
      </w:r>
      <w:r w:rsidRPr="00E672E0">
        <w:rPr>
          <w:rFonts w:ascii="Arial" w:hAnsi="Arial" w:cs="Arial"/>
          <w:sz w:val="20"/>
          <w:szCs w:val="20"/>
        </w:rPr>
        <w:t>( 13.02.20, 14.05., 20.08., 02.11. )</w:t>
      </w:r>
    </w:p>
    <w:p w:rsidR="005F06E6" w:rsidRDefault="005F06E6" w:rsidP="00693576">
      <w:pPr>
        <w:rPr>
          <w:b/>
          <w:sz w:val="20"/>
          <w:szCs w:val="20"/>
        </w:rPr>
      </w:pPr>
    </w:p>
    <w:p w:rsidR="005F68E6" w:rsidRPr="00E672E0" w:rsidRDefault="005F68E6" w:rsidP="00693576">
      <w:pPr>
        <w:rPr>
          <w:b/>
          <w:sz w:val="20"/>
          <w:szCs w:val="20"/>
        </w:rPr>
      </w:pPr>
    </w:p>
    <w:p w:rsidR="00CF5720" w:rsidRPr="00E672E0" w:rsidRDefault="00CF5720" w:rsidP="00526188">
      <w:pPr>
        <w:rPr>
          <w:b/>
          <w:sz w:val="20"/>
          <w:szCs w:val="20"/>
        </w:rPr>
      </w:pPr>
    </w:p>
    <w:p w:rsidR="00FB202E" w:rsidRPr="003A48E3" w:rsidRDefault="00FB202E" w:rsidP="00FB202E">
      <w:pPr>
        <w:suppressAutoHyphens w:val="0"/>
        <w:rPr>
          <w:b/>
          <w:sz w:val="20"/>
          <w:szCs w:val="20"/>
        </w:rPr>
      </w:pPr>
      <w:r w:rsidRPr="003A48E3">
        <w:rPr>
          <w:b/>
          <w:sz w:val="20"/>
          <w:szCs w:val="20"/>
        </w:rPr>
        <w:t>VII.</w:t>
      </w:r>
      <w:r>
        <w:rPr>
          <w:b/>
          <w:sz w:val="20"/>
          <w:szCs w:val="20"/>
        </w:rPr>
        <w:t xml:space="preserve"> DFB - Ehrennamt</w:t>
      </w:r>
    </w:p>
    <w:p w:rsidR="00FB202E" w:rsidRDefault="00FB202E" w:rsidP="00FB202E">
      <w:pPr>
        <w:rPr>
          <w:b/>
          <w:sz w:val="20"/>
          <w:szCs w:val="20"/>
        </w:rPr>
      </w:pPr>
      <w:r w:rsidRPr="003A48E3">
        <w:rPr>
          <w:b/>
          <w:sz w:val="20"/>
          <w:szCs w:val="20"/>
        </w:rPr>
        <w:t xml:space="preserve">V.: SK </w:t>
      </w:r>
      <w:r>
        <w:rPr>
          <w:b/>
          <w:sz w:val="20"/>
          <w:szCs w:val="20"/>
        </w:rPr>
        <w:t>Ospalek</w:t>
      </w:r>
    </w:p>
    <w:p w:rsidR="000D2050" w:rsidRDefault="000D2050" w:rsidP="00FB202E">
      <w:pPr>
        <w:rPr>
          <w:b/>
          <w:sz w:val="20"/>
          <w:szCs w:val="20"/>
        </w:rPr>
      </w:pPr>
    </w:p>
    <w:p w:rsidR="000D2050" w:rsidRPr="00E80F9F" w:rsidRDefault="000D2050" w:rsidP="000D2050">
      <w:pPr>
        <w:suppressAutoHyphens w:val="0"/>
        <w:rPr>
          <w:b/>
          <w:color w:val="FF0000"/>
          <w:sz w:val="20"/>
          <w:szCs w:val="20"/>
        </w:rPr>
      </w:pPr>
      <w:r w:rsidRPr="00E80F9F">
        <w:rPr>
          <w:b/>
          <w:color w:val="FF0000"/>
          <w:sz w:val="20"/>
          <w:szCs w:val="20"/>
        </w:rPr>
        <w:t xml:space="preserve">Ausschreibung zur Sepp Herberger-Urkunde </w:t>
      </w:r>
    </w:p>
    <w:p w:rsidR="000D2050" w:rsidRPr="00E80F9F" w:rsidRDefault="000D2050" w:rsidP="000D2050">
      <w:pPr>
        <w:suppressAutoHyphens w:val="0"/>
        <w:rPr>
          <w:b/>
          <w:color w:val="FF0000"/>
          <w:sz w:val="20"/>
          <w:szCs w:val="20"/>
        </w:rPr>
      </w:pPr>
      <w:r w:rsidRPr="00E80F9F">
        <w:rPr>
          <w:b/>
          <w:color w:val="FF0000"/>
          <w:sz w:val="20"/>
          <w:szCs w:val="20"/>
        </w:rPr>
        <w:t xml:space="preserve">(Es wird um die Beachtung der Zusendung über das Postfach, </w:t>
      </w:r>
      <w:r w:rsidR="00E80F9F" w:rsidRPr="00E80F9F">
        <w:rPr>
          <w:b/>
          <w:color w:val="FF0000"/>
          <w:sz w:val="20"/>
          <w:szCs w:val="20"/>
        </w:rPr>
        <w:t>DFB-Net</w:t>
      </w:r>
      <w:r w:rsidRPr="00E80F9F">
        <w:rPr>
          <w:b/>
          <w:color w:val="FF0000"/>
          <w:sz w:val="20"/>
          <w:szCs w:val="20"/>
        </w:rPr>
        <w:t xml:space="preserve"> gebeten.)</w:t>
      </w:r>
    </w:p>
    <w:p w:rsidR="000D2050" w:rsidRPr="000D2050" w:rsidRDefault="000D2050" w:rsidP="000D2050">
      <w:pPr>
        <w:suppressAutoHyphens w:val="0"/>
        <w:rPr>
          <w:b/>
          <w:sz w:val="20"/>
          <w:szCs w:val="20"/>
        </w:rPr>
      </w:pPr>
    </w:p>
    <w:p w:rsidR="000D2050" w:rsidRPr="000D2050" w:rsidRDefault="00E80F9F" w:rsidP="000D2050">
      <w:pPr>
        <w:suppressAutoHyphens w:val="0"/>
        <w:rPr>
          <w:sz w:val="20"/>
          <w:szCs w:val="20"/>
        </w:rPr>
      </w:pPr>
      <w:r>
        <w:rPr>
          <w:sz w:val="20"/>
          <w:szCs w:val="20"/>
        </w:rPr>
        <w:t>In der Anlage sind die </w:t>
      </w:r>
      <w:r w:rsidR="000D2050" w:rsidRPr="000D2050">
        <w:rPr>
          <w:sz w:val="20"/>
          <w:szCs w:val="20"/>
        </w:rPr>
        <w:t>(fünf) Kategorien benannt, die thematischer Inhalt dieser Ausschreibung sind</w:t>
      </w:r>
      <w:r>
        <w:rPr>
          <w:sz w:val="20"/>
          <w:szCs w:val="20"/>
        </w:rPr>
        <w:t>,</w:t>
      </w:r>
      <w:r w:rsidR="000D2050">
        <w:rPr>
          <w:sz w:val="20"/>
          <w:szCs w:val="20"/>
        </w:rPr>
        <w:t xml:space="preserve"> sowie d</w:t>
      </w:r>
      <w:r w:rsidR="000D2050" w:rsidRPr="000D2050">
        <w:rPr>
          <w:sz w:val="20"/>
          <w:szCs w:val="20"/>
        </w:rPr>
        <w:t>as entsprechende Melde-Formular</w:t>
      </w:r>
      <w:r w:rsidR="000D2050">
        <w:rPr>
          <w:sz w:val="20"/>
          <w:szCs w:val="20"/>
        </w:rPr>
        <w:t xml:space="preserve"> ist beigefügt.</w:t>
      </w:r>
      <w:r w:rsidR="000D2050" w:rsidRPr="000D2050">
        <w:rPr>
          <w:sz w:val="20"/>
          <w:szCs w:val="20"/>
        </w:rPr>
        <w:t xml:space="preserve"> </w:t>
      </w:r>
    </w:p>
    <w:p w:rsidR="000D2050" w:rsidRPr="000D2050" w:rsidRDefault="000D2050" w:rsidP="000D2050">
      <w:pPr>
        <w:suppressAutoHyphens w:val="0"/>
        <w:rPr>
          <w:sz w:val="20"/>
          <w:szCs w:val="20"/>
        </w:rPr>
      </w:pPr>
      <w:r w:rsidRPr="000D2050">
        <w:rPr>
          <w:sz w:val="20"/>
          <w:szCs w:val="20"/>
        </w:rPr>
        <w:t> </w:t>
      </w:r>
    </w:p>
    <w:p w:rsidR="00E80F9F" w:rsidRDefault="000D2050" w:rsidP="000D2050">
      <w:pPr>
        <w:suppressAutoHyphens w:val="0"/>
        <w:rPr>
          <w:sz w:val="20"/>
          <w:szCs w:val="20"/>
        </w:rPr>
      </w:pPr>
      <w:r w:rsidRPr="000D2050">
        <w:rPr>
          <w:sz w:val="20"/>
          <w:szCs w:val="20"/>
        </w:rPr>
        <w:t>Als Termin für den</w:t>
      </w:r>
      <w:r w:rsidR="00E80F9F">
        <w:rPr>
          <w:sz w:val="20"/>
          <w:szCs w:val="20"/>
        </w:rPr>
        <w:t xml:space="preserve"> Bewerbungsschluss hat der DFB </w:t>
      </w:r>
      <w:r w:rsidRPr="000D2050">
        <w:rPr>
          <w:sz w:val="20"/>
          <w:szCs w:val="20"/>
        </w:rPr>
        <w:t xml:space="preserve">den </w:t>
      </w:r>
    </w:p>
    <w:p w:rsidR="00E80F9F" w:rsidRDefault="00E80F9F" w:rsidP="000D2050">
      <w:pPr>
        <w:suppressAutoHyphens w:val="0"/>
        <w:rPr>
          <w:sz w:val="20"/>
          <w:szCs w:val="20"/>
        </w:rPr>
      </w:pPr>
    </w:p>
    <w:p w:rsidR="000D2050" w:rsidRPr="000D2050" w:rsidRDefault="000D2050" w:rsidP="00E80F9F">
      <w:pPr>
        <w:suppressAutoHyphens w:val="0"/>
        <w:jc w:val="center"/>
        <w:rPr>
          <w:sz w:val="20"/>
          <w:szCs w:val="20"/>
        </w:rPr>
      </w:pPr>
      <w:r w:rsidRPr="00E80F9F">
        <w:rPr>
          <w:b/>
          <w:i/>
          <w:color w:val="FF0000"/>
          <w:sz w:val="40"/>
          <w:szCs w:val="20"/>
        </w:rPr>
        <w:t>03.01.2020</w:t>
      </w:r>
      <w:r w:rsidRPr="00E80F9F">
        <w:rPr>
          <w:color w:val="FF0000"/>
          <w:sz w:val="40"/>
          <w:szCs w:val="20"/>
        </w:rPr>
        <w:t> </w:t>
      </w:r>
      <w:r w:rsidRPr="000D2050">
        <w:rPr>
          <w:sz w:val="20"/>
          <w:szCs w:val="20"/>
        </w:rPr>
        <w:t>benannt.</w:t>
      </w:r>
    </w:p>
    <w:p w:rsidR="00852451" w:rsidRDefault="00852451" w:rsidP="00FB202E">
      <w:pPr>
        <w:rPr>
          <w:sz w:val="20"/>
          <w:szCs w:val="20"/>
        </w:rPr>
      </w:pPr>
    </w:p>
    <w:p w:rsidR="005F06E6" w:rsidRDefault="005F06E6" w:rsidP="00FB202E">
      <w:pPr>
        <w:rPr>
          <w:sz w:val="20"/>
          <w:szCs w:val="20"/>
        </w:rPr>
      </w:pPr>
    </w:p>
    <w:p w:rsidR="005F06E6" w:rsidRDefault="005F06E6" w:rsidP="00FB202E">
      <w:pPr>
        <w:rPr>
          <w:sz w:val="20"/>
          <w:szCs w:val="20"/>
        </w:rPr>
      </w:pPr>
    </w:p>
    <w:p w:rsidR="00E672E0" w:rsidRPr="005F68E6" w:rsidRDefault="001D7BEA"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EC2250">
        <w:rPr>
          <w:b/>
          <w:sz w:val="20"/>
          <w:szCs w:val="20"/>
          <w:u w:val="single"/>
        </w:rPr>
        <w:t xml:space="preserve">In eigener Sache von </w:t>
      </w:r>
      <w:r w:rsidR="005F06E6">
        <w:rPr>
          <w:b/>
          <w:sz w:val="20"/>
          <w:szCs w:val="20"/>
          <w:u w:val="single"/>
        </w:rPr>
        <w:t xml:space="preserve">SK </w:t>
      </w:r>
      <w:r w:rsidRPr="00EC2250">
        <w:rPr>
          <w:b/>
          <w:sz w:val="20"/>
          <w:szCs w:val="20"/>
          <w:u w:val="single"/>
        </w:rPr>
        <w:t>Jürgen Sünder</w:t>
      </w:r>
      <w:r w:rsidRPr="005F68E6">
        <w:rPr>
          <w:b/>
          <w:sz w:val="20"/>
          <w:szCs w:val="20"/>
          <w:u w:val="single"/>
        </w:rPr>
        <w:t>:</w:t>
      </w:r>
      <w:r w:rsidR="005F06E6" w:rsidRPr="005F68E6">
        <w:rPr>
          <w:b/>
          <w:sz w:val="20"/>
          <w:szCs w:val="20"/>
        </w:rPr>
        <w:t xml:space="preserve">                                             11</w:t>
      </w:r>
    </w:p>
    <w:p w:rsidR="00E672E0" w:rsidRPr="00EC2250" w:rsidRDefault="00E672E0" w:rsidP="002B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u w:val="single"/>
        </w:rPr>
      </w:pPr>
    </w:p>
    <w:p w:rsidR="00E672E0" w:rsidRDefault="00E672E0" w:rsidP="002B1015">
      <w:pPr>
        <w:jc w:val="both"/>
        <w:rPr>
          <w:b/>
          <w:sz w:val="20"/>
          <w:szCs w:val="20"/>
        </w:rPr>
      </w:pPr>
      <w:r w:rsidRPr="00E672E0">
        <w:rPr>
          <w:b/>
          <w:sz w:val="20"/>
          <w:szCs w:val="20"/>
        </w:rPr>
        <w:t xml:space="preserve">Information zur veränderten Sportberichterstattung in der </w:t>
      </w:r>
    </w:p>
    <w:p w:rsidR="00E672E0" w:rsidRPr="00E672E0" w:rsidRDefault="00E672E0" w:rsidP="002B1015">
      <w:pPr>
        <w:jc w:val="both"/>
        <w:rPr>
          <w:b/>
          <w:sz w:val="20"/>
          <w:szCs w:val="20"/>
        </w:rPr>
      </w:pPr>
      <w:r>
        <w:rPr>
          <w:b/>
          <w:sz w:val="20"/>
          <w:szCs w:val="20"/>
        </w:rPr>
        <w:t>„</w:t>
      </w:r>
      <w:r w:rsidRPr="00E672E0">
        <w:rPr>
          <w:b/>
          <w:sz w:val="20"/>
          <w:szCs w:val="20"/>
        </w:rPr>
        <w:t>Lausitzer Rundschau</w:t>
      </w:r>
      <w:r>
        <w:rPr>
          <w:b/>
          <w:sz w:val="20"/>
          <w:szCs w:val="20"/>
        </w:rPr>
        <w:t>“</w:t>
      </w:r>
    </w:p>
    <w:p w:rsidR="00E672E0" w:rsidRPr="00E672E0" w:rsidRDefault="00E672E0" w:rsidP="002B1015">
      <w:pPr>
        <w:jc w:val="both"/>
        <w:rPr>
          <w:sz w:val="20"/>
          <w:szCs w:val="20"/>
        </w:rPr>
      </w:pPr>
      <w:r w:rsidRPr="00E672E0">
        <w:rPr>
          <w:sz w:val="20"/>
          <w:szCs w:val="20"/>
        </w:rPr>
        <w:t xml:space="preserve">Seit Anfang November wird die „Lausitzer Rundschau“ mit einem neuen Erscheinungsbild herausgegeben. Für dieses wurde für den Sportteil von der Sportredaktion ein neues Konzept der Berichterstattung erarbeitet, welches sowohl für die Papierausgabe als auch für den Onlineauftritt Gültigkeit hat. Darin ist festgehalten, dass es künftig regelmäßige regionale Sportberichterstattung nur noch für die „Lausitzer Leuchttürme“ FC Energie Cottbus, Lausitzer Füchse, SC Cottbus Turnen und Asahi Spremberg geben wird. Darüber hinaus wird von überregional bedeutenden Sportveranstaltungen wie DTM auf dem Lausitzring, Leichtathletik (Springermeeting, Spreewaldmarathon), Bahnradsport in Cottbus und Forst sowie vom Turnturnier der Meister berichtet. </w:t>
      </w:r>
    </w:p>
    <w:p w:rsidR="00E672E0" w:rsidRPr="00E672E0" w:rsidRDefault="00E672E0" w:rsidP="002B1015">
      <w:pPr>
        <w:jc w:val="both"/>
        <w:rPr>
          <w:sz w:val="20"/>
          <w:szCs w:val="20"/>
        </w:rPr>
      </w:pPr>
      <w:r w:rsidRPr="00E672E0">
        <w:rPr>
          <w:sz w:val="20"/>
          <w:szCs w:val="20"/>
        </w:rPr>
        <w:t>Die Berichterstattung vom lokalen Sport erstreckt sich künftig auf die Fußballmannschaften von der Oberliga bis zur Landesklasse sowie auf den Oberligahandball des LHC Cottbus. Aufgrund der Vielzahl von Vereinen auf Kreisebene im Fußball und in anderen Sportarten wird es keine Berichte zu einzelnen Spielen und Wettkämpfen mehr geben, weil man nicht allen gerecht werden kann und diese Berichterstattung nach Auffassung der Sportredaktion ein zu geringes Interesse unter der Leserschaft findet.</w:t>
      </w:r>
    </w:p>
    <w:p w:rsidR="00E672E0" w:rsidRPr="00E672E0" w:rsidRDefault="00E672E0" w:rsidP="002B1015">
      <w:pPr>
        <w:jc w:val="both"/>
        <w:rPr>
          <w:sz w:val="20"/>
          <w:szCs w:val="20"/>
        </w:rPr>
      </w:pPr>
      <w:r w:rsidRPr="00E672E0">
        <w:rPr>
          <w:sz w:val="20"/>
          <w:szCs w:val="20"/>
        </w:rPr>
        <w:t>Für interessante Storys aus dem Breitensportbereich wird es vereinzelt Berichte geben. Die bisher am Dienstag erschienenen Berichte von den Kreisoberligaspielen werden seit Ende Oktober im Internetportal FuPa veröffentlicht.</w:t>
      </w:r>
    </w:p>
    <w:p w:rsidR="00913655" w:rsidRDefault="00913655" w:rsidP="002B1015">
      <w:pPr>
        <w:jc w:val="both"/>
        <w:rPr>
          <w:b/>
          <w:sz w:val="20"/>
          <w:szCs w:val="20"/>
        </w:rPr>
      </w:pPr>
    </w:p>
    <w:p w:rsidR="00852451" w:rsidRDefault="00852451" w:rsidP="002B1015">
      <w:pPr>
        <w:jc w:val="both"/>
        <w:rPr>
          <w:b/>
          <w:sz w:val="20"/>
          <w:szCs w:val="20"/>
        </w:rPr>
      </w:pPr>
    </w:p>
    <w:p w:rsidR="00852451" w:rsidRDefault="00852451" w:rsidP="002B1015">
      <w:pPr>
        <w:jc w:val="both"/>
        <w:rPr>
          <w:b/>
          <w:sz w:val="20"/>
          <w:szCs w:val="20"/>
        </w:rPr>
      </w:pPr>
      <w:r>
        <w:rPr>
          <w:b/>
          <w:sz w:val="20"/>
          <w:szCs w:val="20"/>
        </w:rPr>
        <w:t>Anmerkungen des Vorstandes:</w:t>
      </w:r>
    </w:p>
    <w:p w:rsidR="00852451" w:rsidRDefault="00852451" w:rsidP="002B1015">
      <w:pPr>
        <w:jc w:val="both"/>
        <w:rPr>
          <w:b/>
          <w:sz w:val="20"/>
          <w:szCs w:val="20"/>
        </w:rPr>
      </w:pPr>
      <w:r>
        <w:rPr>
          <w:b/>
          <w:sz w:val="20"/>
          <w:szCs w:val="20"/>
        </w:rPr>
        <w:t>(bereits gesendet über das E-Postfach am 16.11.2019)</w:t>
      </w:r>
    </w:p>
    <w:p w:rsidR="00852451" w:rsidRPr="00E672E0" w:rsidRDefault="00852451" w:rsidP="002B1015">
      <w:pPr>
        <w:jc w:val="both"/>
        <w:rPr>
          <w:b/>
          <w:sz w:val="20"/>
          <w:szCs w:val="20"/>
        </w:rPr>
      </w:pPr>
    </w:p>
    <w:p w:rsidR="00852451" w:rsidRPr="00852451" w:rsidRDefault="00852451" w:rsidP="002B1015">
      <w:pPr>
        <w:suppressAutoHyphens w:val="0"/>
        <w:jc w:val="both"/>
        <w:rPr>
          <w:sz w:val="20"/>
          <w:szCs w:val="20"/>
        </w:rPr>
      </w:pPr>
      <w:r w:rsidRPr="00852451">
        <w:rPr>
          <w:sz w:val="20"/>
          <w:szCs w:val="20"/>
        </w:rPr>
        <w:t>Sehr geehrte Sportfreundinnen, sehr geehrte Sportfreunde,</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im Namen des Vorstandes des FK Niederlausitz wende ich mich an euch, um euch darüber zu informieren, dass die Lausitzer Rundschau ab sofort die Berichterstattung über den lokalen Fußballsport des FK Niederlausitz eingestellt hat und nur noch ab Landesklasse aufwärts berichten wird. Dazu gehört auch, dass es keine Vorberichte, bzw. auch Ergebnisse und Tabellen in allen Spielklassen geben wird. Das betrifft die Männer, Altherren, Frauen und Kinder.</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Ihr könnt euch sicher vorstellen, dass uns dieses Verhalten seitens der Lausitzer Rundschau sprachlos, sogar fassungslos macht. Die Vorberichte, die Ergebnisse und Tabellen waren das einzige Medium, dass denen zur Verfügung stand, die sich nicht online informieren konnten.</w:t>
      </w:r>
    </w:p>
    <w:p w:rsidR="00852451" w:rsidRPr="00852451" w:rsidRDefault="00852451" w:rsidP="002B1015">
      <w:pPr>
        <w:suppressAutoHyphens w:val="0"/>
        <w:jc w:val="both"/>
        <w:rPr>
          <w:sz w:val="20"/>
          <w:szCs w:val="20"/>
        </w:rPr>
      </w:pPr>
    </w:p>
    <w:p w:rsidR="000D2050" w:rsidRPr="000D2050" w:rsidRDefault="000D2050" w:rsidP="002B1015">
      <w:pPr>
        <w:suppressAutoHyphens w:val="0"/>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12</w:t>
      </w:r>
    </w:p>
    <w:p w:rsidR="00852451" w:rsidRPr="00852451" w:rsidRDefault="00852451" w:rsidP="002B1015">
      <w:pPr>
        <w:suppressAutoHyphens w:val="0"/>
        <w:jc w:val="both"/>
        <w:rPr>
          <w:sz w:val="20"/>
          <w:szCs w:val="20"/>
        </w:rPr>
      </w:pPr>
      <w:r w:rsidRPr="00852451">
        <w:rPr>
          <w:sz w:val="20"/>
          <w:szCs w:val="20"/>
        </w:rPr>
        <w:t>Selbst auf Nachfrage durch unseren GF Bernd Ospalek wollte man keine nachvollziehbare Antwort geben.</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Zwischen dem Vorstand des FK Niederlausitz und der Sportabteilung der Lausitzer Rundschau gab es früher schon zahlreiche Gespräche, eigentlich konnte immer ein Mittelweg gefunden werden, doch noch eine annehmbare Berichterstattung in der Lausitzer Rundschau zu realisieren. Das ist nun vorbei.</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Ohne jegliche Vorinformation an den Vorstand des FK NL hat die LR ihre Berichterstattung eingestellt. Das können und wollen wir so nicht hinnehmen.</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b/>
          <w:bCs/>
          <w:sz w:val="20"/>
          <w:szCs w:val="20"/>
        </w:rPr>
        <w:t>Aber jetzt seit auch ihr gefragt. Wir benötigen eure Unterstützung.</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Wie ich bereits oben erwähnte, viele Interessierte, Leser, Fans haben ihre Informationen über bevorstehende Spiele, Veranstaltungen aus der LR gezogen. Es ist nun zu befürchten, dass mit erheblichen Zuschauerschwund zu rechnen ist, demzufolge auch mit fehlenden Zuschauereinnahmen und ich weiß, dass ihr dringend jeden Cent benötigt.</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Daher möchte ich jetzt auch zur Diskussion anregen, bzw. Vorschläge erbitten, damit trotzdem für alle Vereine, deren Mitglieder und Fans die gewünschten Informationen bereit gestellt werden können.</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b/>
          <w:bCs/>
          <w:sz w:val="20"/>
          <w:szCs w:val="20"/>
        </w:rPr>
        <w:t>Wir zählen auf euch.</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Gern stehen wir für weitere Fragen, Anregungen zur Verfügung.</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Mit sportlichen Grüßen</w:t>
      </w:r>
    </w:p>
    <w:p w:rsidR="00852451" w:rsidRPr="00852451" w:rsidRDefault="00852451" w:rsidP="002B1015">
      <w:pPr>
        <w:suppressAutoHyphens w:val="0"/>
        <w:jc w:val="both"/>
        <w:rPr>
          <w:sz w:val="20"/>
          <w:szCs w:val="20"/>
        </w:rPr>
      </w:pPr>
    </w:p>
    <w:p w:rsidR="00852451" w:rsidRPr="00852451" w:rsidRDefault="00852451" w:rsidP="002B1015">
      <w:pPr>
        <w:suppressAutoHyphens w:val="0"/>
        <w:jc w:val="both"/>
        <w:rPr>
          <w:sz w:val="20"/>
          <w:szCs w:val="20"/>
        </w:rPr>
      </w:pPr>
      <w:r w:rsidRPr="00852451">
        <w:rPr>
          <w:sz w:val="20"/>
          <w:szCs w:val="20"/>
        </w:rPr>
        <w:t>David Chollee</w:t>
      </w:r>
    </w:p>
    <w:p w:rsidR="00852451" w:rsidRPr="00852451" w:rsidRDefault="00852451" w:rsidP="002B1015">
      <w:pPr>
        <w:suppressAutoHyphens w:val="0"/>
        <w:jc w:val="both"/>
        <w:rPr>
          <w:sz w:val="20"/>
          <w:szCs w:val="20"/>
        </w:rPr>
      </w:pPr>
      <w:r w:rsidRPr="00852451">
        <w:rPr>
          <w:sz w:val="20"/>
          <w:szCs w:val="20"/>
        </w:rPr>
        <w:t>Vorsitzender</w:t>
      </w:r>
    </w:p>
    <w:p w:rsidR="00E672E0" w:rsidRPr="00852451" w:rsidRDefault="00E672E0" w:rsidP="00526188">
      <w:pPr>
        <w:rPr>
          <w:b/>
          <w:sz w:val="20"/>
          <w:szCs w:val="20"/>
        </w:rPr>
      </w:pPr>
    </w:p>
    <w:p w:rsidR="00852451" w:rsidRPr="00852451" w:rsidRDefault="00852451" w:rsidP="00526188">
      <w:pPr>
        <w:rPr>
          <w:b/>
          <w:sz w:val="20"/>
          <w:szCs w:val="20"/>
        </w:rPr>
      </w:pPr>
    </w:p>
    <w:p w:rsidR="00852451" w:rsidRDefault="00852451"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Default="005F06E6" w:rsidP="00526188">
      <w:pPr>
        <w:rPr>
          <w:b/>
          <w:sz w:val="20"/>
          <w:szCs w:val="20"/>
        </w:rPr>
      </w:pPr>
    </w:p>
    <w:p w:rsidR="005F06E6" w:rsidRPr="00852451" w:rsidRDefault="000D2050" w:rsidP="00526188">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13</w:t>
      </w:r>
    </w:p>
    <w:p w:rsidR="00852451" w:rsidRPr="00852451" w:rsidRDefault="00852451" w:rsidP="00526188">
      <w:pPr>
        <w:rPr>
          <w:b/>
          <w:sz w:val="20"/>
          <w:szCs w:val="20"/>
        </w:rPr>
      </w:pPr>
    </w:p>
    <w:p w:rsidR="00E672E0" w:rsidRPr="00852451" w:rsidRDefault="00E672E0" w:rsidP="00E672E0">
      <w:pPr>
        <w:rPr>
          <w:b/>
          <w:sz w:val="20"/>
          <w:szCs w:val="20"/>
        </w:rPr>
      </w:pPr>
      <w:r w:rsidRPr="00852451">
        <w:rPr>
          <w:b/>
          <w:sz w:val="20"/>
          <w:szCs w:val="20"/>
        </w:rPr>
        <w:t>IV. Altligaausschuss</w:t>
      </w:r>
    </w:p>
    <w:p w:rsidR="00913655" w:rsidRPr="00852451" w:rsidRDefault="00E672E0" w:rsidP="00526188">
      <w:pPr>
        <w:rPr>
          <w:b/>
          <w:sz w:val="20"/>
          <w:szCs w:val="20"/>
        </w:rPr>
      </w:pPr>
      <w:r w:rsidRPr="00852451">
        <w:rPr>
          <w:b/>
          <w:sz w:val="20"/>
          <w:szCs w:val="20"/>
        </w:rPr>
        <w:t>V.: SK Donath</w:t>
      </w:r>
    </w:p>
    <w:p w:rsidR="00FA5B9B" w:rsidRPr="00852451" w:rsidRDefault="00FA5B9B" w:rsidP="00FA5B9B">
      <w:pPr>
        <w:suppressAutoHyphens w:val="0"/>
        <w:rPr>
          <w:b/>
          <w:sz w:val="20"/>
          <w:szCs w:val="20"/>
        </w:rPr>
      </w:pPr>
      <w:r w:rsidRPr="00852451">
        <w:rPr>
          <w:b/>
          <w:sz w:val="20"/>
          <w:szCs w:val="20"/>
        </w:rPr>
        <w:t>IV. Frauenausschuss</w:t>
      </w:r>
    </w:p>
    <w:p w:rsidR="00FA5B9B" w:rsidRDefault="00FA5B9B" w:rsidP="00FA5B9B">
      <w:pPr>
        <w:rPr>
          <w:b/>
          <w:sz w:val="20"/>
          <w:szCs w:val="20"/>
        </w:rPr>
      </w:pPr>
      <w:r w:rsidRPr="00852451">
        <w:rPr>
          <w:b/>
          <w:sz w:val="20"/>
          <w:szCs w:val="20"/>
        </w:rPr>
        <w:t>V.: SKn Pösch</w:t>
      </w:r>
      <w:r w:rsidRPr="00E137BC">
        <w:rPr>
          <w:b/>
          <w:sz w:val="20"/>
          <w:szCs w:val="20"/>
        </w:rPr>
        <w:t>ick</w:t>
      </w:r>
    </w:p>
    <w:p w:rsidR="00526188" w:rsidRPr="00E07CD8" w:rsidRDefault="00526188" w:rsidP="00526188">
      <w:pPr>
        <w:autoSpaceDE w:val="0"/>
        <w:autoSpaceDN w:val="0"/>
        <w:adjustRightInd w:val="0"/>
        <w:rPr>
          <w:b/>
          <w:sz w:val="20"/>
          <w:szCs w:val="20"/>
        </w:rPr>
      </w:pPr>
      <w:r w:rsidRPr="00E07CD8">
        <w:rPr>
          <w:b/>
          <w:sz w:val="20"/>
          <w:szCs w:val="20"/>
        </w:rPr>
        <w:t>VII.: Jugendsportgericht</w:t>
      </w:r>
    </w:p>
    <w:p w:rsidR="00526188" w:rsidRPr="00E07CD8" w:rsidRDefault="00526188" w:rsidP="00526188">
      <w:pPr>
        <w:suppressAutoHyphens w:val="0"/>
        <w:rPr>
          <w:b/>
          <w:sz w:val="20"/>
          <w:szCs w:val="20"/>
        </w:rPr>
      </w:pPr>
      <w:r w:rsidRPr="00E07CD8">
        <w:rPr>
          <w:b/>
          <w:sz w:val="20"/>
          <w:szCs w:val="20"/>
        </w:rPr>
        <w:t xml:space="preserve">V.: SK Hartmann </w:t>
      </w:r>
    </w:p>
    <w:p w:rsidR="00EF7970" w:rsidRPr="00E07CD8" w:rsidRDefault="00EF7970" w:rsidP="00EF7970">
      <w:pPr>
        <w:rPr>
          <w:sz w:val="20"/>
          <w:szCs w:val="20"/>
        </w:rPr>
      </w:pPr>
      <w:r w:rsidRPr="00E07CD8">
        <w:rPr>
          <w:sz w:val="20"/>
          <w:szCs w:val="20"/>
        </w:rPr>
        <w:t xml:space="preserve">Im Amtlichen Mitteilungsblatt </w:t>
      </w:r>
      <w:r w:rsidR="00BD075B">
        <w:rPr>
          <w:sz w:val="20"/>
          <w:szCs w:val="20"/>
        </w:rPr>
        <w:t>1</w:t>
      </w:r>
      <w:r w:rsidR="00E672E0">
        <w:rPr>
          <w:sz w:val="20"/>
          <w:szCs w:val="20"/>
        </w:rPr>
        <w:t>2</w:t>
      </w:r>
      <w:r w:rsidR="00BD075B">
        <w:rPr>
          <w:sz w:val="20"/>
          <w:szCs w:val="20"/>
        </w:rPr>
        <w:t>/</w:t>
      </w:r>
      <w:r w:rsidRPr="00E07CD8">
        <w:rPr>
          <w:sz w:val="20"/>
          <w:szCs w:val="20"/>
        </w:rPr>
        <w:t xml:space="preserve">/2019 sind keine Mitteilungen enthalten! </w:t>
      </w:r>
    </w:p>
    <w:p w:rsidR="00BE7AFC" w:rsidRPr="00E07CD8" w:rsidRDefault="00BE7AFC" w:rsidP="00EF7970">
      <w:pPr>
        <w:rPr>
          <w:sz w:val="20"/>
          <w:szCs w:val="20"/>
        </w:rPr>
      </w:pPr>
    </w:p>
    <w:p w:rsidR="00EF7970" w:rsidRDefault="00EF7970" w:rsidP="00EF7970">
      <w:pPr>
        <w:rPr>
          <w:sz w:val="20"/>
          <w:szCs w:val="20"/>
        </w:rPr>
      </w:pPr>
    </w:p>
    <w:p w:rsidR="00BD075B" w:rsidRDefault="00BD075B"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0D2050" w:rsidRDefault="000D2050" w:rsidP="00EF7970">
      <w:pPr>
        <w:rPr>
          <w:sz w:val="20"/>
          <w:szCs w:val="20"/>
        </w:rPr>
      </w:pPr>
    </w:p>
    <w:p w:rsidR="00EF7970" w:rsidRDefault="00EF7970" w:rsidP="00EF7970">
      <w:pPr>
        <w:rPr>
          <w:sz w:val="20"/>
          <w:szCs w:val="20"/>
        </w:rPr>
      </w:pPr>
      <w:r w:rsidRPr="0016118D">
        <w:rPr>
          <w:sz w:val="20"/>
          <w:szCs w:val="20"/>
        </w:rPr>
        <w:t xml:space="preserve">Für die fachlichen und inhaltlichen Mitteilungen sind die jeweiligen Ausschussvorsitzenden verantwortlich! </w:t>
      </w:r>
    </w:p>
    <w:p w:rsidR="00E441CF" w:rsidRDefault="00E441CF" w:rsidP="00EF7970">
      <w:pPr>
        <w:rPr>
          <w:sz w:val="20"/>
          <w:szCs w:val="20"/>
        </w:rPr>
      </w:pPr>
    </w:p>
    <w:p w:rsidR="00E441CF" w:rsidRDefault="00EF7970" w:rsidP="00EF7970">
      <w:pPr>
        <w:rPr>
          <w:sz w:val="20"/>
          <w:szCs w:val="20"/>
        </w:rPr>
      </w:pPr>
      <w:r w:rsidRPr="0016118D">
        <w:rPr>
          <w:sz w:val="20"/>
          <w:szCs w:val="20"/>
        </w:rPr>
        <w:t>Angaben ohne Gewähr!</w:t>
      </w:r>
    </w:p>
    <w:p w:rsidR="00E441CF" w:rsidRDefault="00E441CF" w:rsidP="00EF7970">
      <w:pPr>
        <w:rPr>
          <w:sz w:val="20"/>
          <w:szCs w:val="20"/>
        </w:rPr>
      </w:pPr>
    </w:p>
    <w:p w:rsidR="00EF7970" w:rsidRPr="0016118D" w:rsidRDefault="00EF7970" w:rsidP="00E137BC">
      <w:pPr>
        <w:rPr>
          <w:b/>
          <w:sz w:val="20"/>
          <w:szCs w:val="20"/>
        </w:rPr>
      </w:pPr>
      <w:r w:rsidRPr="0016118D">
        <w:rPr>
          <w:b/>
          <w:sz w:val="20"/>
          <w:szCs w:val="20"/>
        </w:rPr>
        <w:t xml:space="preserve">Redaktionsschluss </w:t>
      </w:r>
      <w:r w:rsidR="00ED71F5">
        <w:rPr>
          <w:b/>
          <w:sz w:val="20"/>
          <w:szCs w:val="20"/>
        </w:rPr>
        <w:t xml:space="preserve"> </w:t>
      </w:r>
      <w:r w:rsidR="00FA5B9B">
        <w:rPr>
          <w:b/>
          <w:sz w:val="20"/>
          <w:szCs w:val="20"/>
        </w:rPr>
        <w:t xml:space="preserve">10. </w:t>
      </w:r>
      <w:r w:rsidR="00E672E0">
        <w:rPr>
          <w:b/>
          <w:sz w:val="20"/>
          <w:szCs w:val="20"/>
        </w:rPr>
        <w:t>Dezember</w:t>
      </w:r>
      <w:r w:rsidRPr="0016118D">
        <w:rPr>
          <w:b/>
          <w:sz w:val="20"/>
          <w:szCs w:val="20"/>
        </w:rPr>
        <w:t xml:space="preserve"> 2019</w:t>
      </w:r>
      <w:r w:rsidRPr="0016118D">
        <w:rPr>
          <w:b/>
          <w:sz w:val="20"/>
          <w:szCs w:val="20"/>
        </w:rPr>
        <w:br/>
      </w:r>
    </w:p>
    <w:p w:rsidR="003F5AB0" w:rsidRPr="0016118D" w:rsidRDefault="003F5AB0" w:rsidP="003D0F44">
      <w:pPr>
        <w:rPr>
          <w:b/>
          <w:sz w:val="20"/>
          <w:szCs w:val="20"/>
        </w:rPr>
      </w:pPr>
    </w:p>
    <w:sectPr w:rsidR="003F5AB0" w:rsidRPr="0016118D" w:rsidSect="0022571D">
      <w:pgSz w:w="8420" w:h="11907" w:orient="landscape" w:code="9"/>
      <w:pgMar w:top="567" w:right="726" w:bottom="567" w:left="851" w:header="709" w:footer="709" w:gutter="0"/>
      <w:pgNumType w:start="3"/>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50" w:rsidRDefault="000D2050" w:rsidP="00DE3588">
      <w:r>
        <w:separator/>
      </w:r>
    </w:p>
  </w:endnote>
  <w:endnote w:type="continuationSeparator" w:id="0">
    <w:p w:rsidR="000D2050" w:rsidRDefault="000D2050"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50" w:rsidRDefault="000D2050" w:rsidP="00DE3588">
      <w:r>
        <w:separator/>
      </w:r>
    </w:p>
  </w:footnote>
  <w:footnote w:type="continuationSeparator" w:id="0">
    <w:p w:rsidR="000D2050" w:rsidRDefault="000D2050"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7"/>
  </w:num>
  <w:num w:numId="3">
    <w:abstractNumId w:val="17"/>
  </w:num>
  <w:num w:numId="4">
    <w:abstractNumId w:val="10"/>
  </w:num>
  <w:num w:numId="5">
    <w:abstractNumId w:val="21"/>
  </w:num>
  <w:num w:numId="6">
    <w:abstractNumId w:val="11"/>
  </w:num>
  <w:num w:numId="7">
    <w:abstractNumId w:val="19"/>
  </w:num>
  <w:num w:numId="8">
    <w:abstractNumId w:val="12"/>
  </w:num>
  <w:num w:numId="9">
    <w:abstractNumId w:val="28"/>
  </w:num>
  <w:num w:numId="10">
    <w:abstractNumId w:val="23"/>
  </w:num>
  <w:num w:numId="11">
    <w:abstractNumId w:val="24"/>
  </w:num>
  <w:num w:numId="12">
    <w:abstractNumId w:val="7"/>
  </w:num>
  <w:num w:numId="13">
    <w:abstractNumId w:val="26"/>
  </w:num>
  <w:num w:numId="14">
    <w:abstractNumId w:val="29"/>
  </w:num>
  <w:num w:numId="15">
    <w:abstractNumId w:val="5"/>
  </w:num>
  <w:num w:numId="16">
    <w:abstractNumId w:val="20"/>
  </w:num>
  <w:num w:numId="17">
    <w:abstractNumId w:val="16"/>
  </w:num>
  <w:num w:numId="18">
    <w:abstractNumId w:val="9"/>
  </w:num>
  <w:num w:numId="19">
    <w:abstractNumId w:val="13"/>
  </w:num>
  <w:num w:numId="20">
    <w:abstractNumId w:val="25"/>
  </w:num>
  <w:num w:numId="21">
    <w:abstractNumId w:val="22"/>
  </w:num>
  <w:num w:numId="22">
    <w:abstractNumId w:val="4"/>
  </w:num>
  <w:num w:numId="23">
    <w:abstractNumId w:val="18"/>
  </w:num>
  <w:num w:numId="24">
    <w:abstractNumId w:val="8"/>
  </w:num>
  <w:num w:numId="25">
    <w:abstractNumId w:val="6"/>
  </w:num>
  <w:num w:numId="26">
    <w:abstractNumId w:val="14"/>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77B"/>
    <w:rsid w:val="001511E4"/>
    <w:rsid w:val="001515B2"/>
    <w:rsid w:val="00151EBE"/>
    <w:rsid w:val="00152738"/>
    <w:rsid w:val="00152921"/>
    <w:rsid w:val="00153139"/>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528"/>
    <w:rsid w:val="001B37FF"/>
    <w:rsid w:val="001B3AA1"/>
    <w:rsid w:val="001B5005"/>
    <w:rsid w:val="001B72C0"/>
    <w:rsid w:val="001B7793"/>
    <w:rsid w:val="001B7D08"/>
    <w:rsid w:val="001C0798"/>
    <w:rsid w:val="001C1134"/>
    <w:rsid w:val="001C17EE"/>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EDA"/>
    <w:rsid w:val="0023238F"/>
    <w:rsid w:val="00232A4B"/>
    <w:rsid w:val="00232BC0"/>
    <w:rsid w:val="002334FD"/>
    <w:rsid w:val="00233796"/>
    <w:rsid w:val="00234E6A"/>
    <w:rsid w:val="0023568B"/>
    <w:rsid w:val="00235C01"/>
    <w:rsid w:val="0023612D"/>
    <w:rsid w:val="00237B1C"/>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015"/>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454"/>
    <w:rsid w:val="00331641"/>
    <w:rsid w:val="00331989"/>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370"/>
    <w:rsid w:val="00345107"/>
    <w:rsid w:val="00345320"/>
    <w:rsid w:val="00345957"/>
    <w:rsid w:val="00345F32"/>
    <w:rsid w:val="00346EA4"/>
    <w:rsid w:val="003509AF"/>
    <w:rsid w:val="00350C3F"/>
    <w:rsid w:val="00351534"/>
    <w:rsid w:val="003552AA"/>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216F"/>
    <w:rsid w:val="0038291B"/>
    <w:rsid w:val="00383BD4"/>
    <w:rsid w:val="0038449D"/>
    <w:rsid w:val="0038486A"/>
    <w:rsid w:val="003872F9"/>
    <w:rsid w:val="00387384"/>
    <w:rsid w:val="003877E6"/>
    <w:rsid w:val="003878CB"/>
    <w:rsid w:val="00387E2E"/>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EC4"/>
    <w:rsid w:val="00402618"/>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A66"/>
    <w:rsid w:val="00414DB1"/>
    <w:rsid w:val="00415CB4"/>
    <w:rsid w:val="0041714D"/>
    <w:rsid w:val="00417CE3"/>
    <w:rsid w:val="00417F65"/>
    <w:rsid w:val="00420829"/>
    <w:rsid w:val="00421255"/>
    <w:rsid w:val="0042192B"/>
    <w:rsid w:val="00421E3B"/>
    <w:rsid w:val="00422AF4"/>
    <w:rsid w:val="00423EA3"/>
    <w:rsid w:val="00424662"/>
    <w:rsid w:val="00424A16"/>
    <w:rsid w:val="004253F0"/>
    <w:rsid w:val="00426380"/>
    <w:rsid w:val="0043103A"/>
    <w:rsid w:val="00431A17"/>
    <w:rsid w:val="00431A98"/>
    <w:rsid w:val="00431C09"/>
    <w:rsid w:val="0043323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DF6"/>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76E1"/>
    <w:rsid w:val="00617D5D"/>
    <w:rsid w:val="00617F97"/>
    <w:rsid w:val="00620085"/>
    <w:rsid w:val="006212DA"/>
    <w:rsid w:val="00621779"/>
    <w:rsid w:val="00623C83"/>
    <w:rsid w:val="00623EB7"/>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0C14"/>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7E56"/>
    <w:rsid w:val="006E0151"/>
    <w:rsid w:val="006E1041"/>
    <w:rsid w:val="006E1AE4"/>
    <w:rsid w:val="006E2AF6"/>
    <w:rsid w:val="006E2B22"/>
    <w:rsid w:val="006E2E9A"/>
    <w:rsid w:val="006E3122"/>
    <w:rsid w:val="006E3278"/>
    <w:rsid w:val="006E339E"/>
    <w:rsid w:val="006E341B"/>
    <w:rsid w:val="006E4839"/>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A153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C94"/>
    <w:rsid w:val="008D6CEF"/>
    <w:rsid w:val="008D6E7E"/>
    <w:rsid w:val="008D7288"/>
    <w:rsid w:val="008D7850"/>
    <w:rsid w:val="008D7FB7"/>
    <w:rsid w:val="008E09B5"/>
    <w:rsid w:val="008E0CB6"/>
    <w:rsid w:val="008E0CF9"/>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48A"/>
    <w:rsid w:val="00903223"/>
    <w:rsid w:val="00903B0F"/>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9BD"/>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50E"/>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499"/>
    <w:rsid w:val="009A1FD6"/>
    <w:rsid w:val="009A20B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2C0F"/>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4CC"/>
    <w:rsid w:val="00B03AB0"/>
    <w:rsid w:val="00B03B6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E91"/>
    <w:rsid w:val="00B71957"/>
    <w:rsid w:val="00B71E93"/>
    <w:rsid w:val="00B7242B"/>
    <w:rsid w:val="00B74965"/>
    <w:rsid w:val="00B74C6B"/>
    <w:rsid w:val="00B75298"/>
    <w:rsid w:val="00B757FD"/>
    <w:rsid w:val="00B762AF"/>
    <w:rsid w:val="00B76A78"/>
    <w:rsid w:val="00B7709F"/>
    <w:rsid w:val="00B77AE2"/>
    <w:rsid w:val="00B80013"/>
    <w:rsid w:val="00B8019B"/>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4039"/>
    <w:rsid w:val="00C148D3"/>
    <w:rsid w:val="00C14A35"/>
    <w:rsid w:val="00C14D44"/>
    <w:rsid w:val="00C14DB4"/>
    <w:rsid w:val="00C15AA8"/>
    <w:rsid w:val="00C15CFD"/>
    <w:rsid w:val="00C163F8"/>
    <w:rsid w:val="00C164E8"/>
    <w:rsid w:val="00C1708A"/>
    <w:rsid w:val="00C2020A"/>
    <w:rsid w:val="00C21123"/>
    <w:rsid w:val="00C21EE9"/>
    <w:rsid w:val="00C22D1B"/>
    <w:rsid w:val="00C23B35"/>
    <w:rsid w:val="00C23E4F"/>
    <w:rsid w:val="00C25F82"/>
    <w:rsid w:val="00C26D90"/>
    <w:rsid w:val="00C30A0F"/>
    <w:rsid w:val="00C315C9"/>
    <w:rsid w:val="00C3298D"/>
    <w:rsid w:val="00C32DDB"/>
    <w:rsid w:val="00C33D01"/>
    <w:rsid w:val="00C33D7B"/>
    <w:rsid w:val="00C34087"/>
    <w:rsid w:val="00C343B6"/>
    <w:rsid w:val="00C345EC"/>
    <w:rsid w:val="00C362FB"/>
    <w:rsid w:val="00C36785"/>
    <w:rsid w:val="00C37030"/>
    <w:rsid w:val="00C40AC6"/>
    <w:rsid w:val="00C420AA"/>
    <w:rsid w:val="00C42615"/>
    <w:rsid w:val="00C42A4C"/>
    <w:rsid w:val="00C44F1A"/>
    <w:rsid w:val="00C453FF"/>
    <w:rsid w:val="00C45847"/>
    <w:rsid w:val="00C46139"/>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5B00"/>
    <w:rsid w:val="00CB5CB0"/>
    <w:rsid w:val="00CB6D23"/>
    <w:rsid w:val="00CB74D1"/>
    <w:rsid w:val="00CB7658"/>
    <w:rsid w:val="00CB7914"/>
    <w:rsid w:val="00CC11A2"/>
    <w:rsid w:val="00CC1405"/>
    <w:rsid w:val="00CC1799"/>
    <w:rsid w:val="00CC246B"/>
    <w:rsid w:val="00CC281F"/>
    <w:rsid w:val="00CC2E24"/>
    <w:rsid w:val="00CC4089"/>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0F9F"/>
    <w:rsid w:val="00E82119"/>
    <w:rsid w:val="00E8248E"/>
    <w:rsid w:val="00E82866"/>
    <w:rsid w:val="00E82B03"/>
    <w:rsid w:val="00E8390E"/>
    <w:rsid w:val="00E83B6A"/>
    <w:rsid w:val="00E8440C"/>
    <w:rsid w:val="00E8627C"/>
    <w:rsid w:val="00E862A8"/>
    <w:rsid w:val="00E86C03"/>
    <w:rsid w:val="00E91A87"/>
    <w:rsid w:val="00E91AB6"/>
    <w:rsid w:val="00E91B28"/>
    <w:rsid w:val="00E92C46"/>
    <w:rsid w:val="00E93E06"/>
    <w:rsid w:val="00E93EC1"/>
    <w:rsid w:val="00E94ED4"/>
    <w:rsid w:val="00E94F1B"/>
    <w:rsid w:val="00E95C9A"/>
    <w:rsid w:val="00E95D8E"/>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C53"/>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731EA26"/>
  <w15:docId w15:val="{36D9939D-CFD7-42CF-97BF-C3E2FE88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semiHidden/>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F59E-9D70-478D-930B-DA33A6DC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EEFE7D1E.dotm</Template>
  <TotalTime>0</TotalTime>
  <Pages>13</Pages>
  <Words>2410</Words>
  <Characters>16141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9</cp:revision>
  <cp:lastPrinted>2019-12-10T14:29:00Z</cp:lastPrinted>
  <dcterms:created xsi:type="dcterms:W3CDTF">2019-12-10T14:23:00Z</dcterms:created>
  <dcterms:modified xsi:type="dcterms:W3CDTF">2019-12-10T14:32:00Z</dcterms:modified>
</cp:coreProperties>
</file>