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BE0E7" w14:textId="35FCE009" w:rsidR="00DF511B" w:rsidRPr="004A07F2" w:rsidRDefault="0075351E" w:rsidP="00DF511B">
      <w:pPr>
        <w:rPr>
          <w:rFonts w:ascii="DFB Sans Ofc" w:hAnsi="DFB Sans Ofc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1824" behindDoc="1" locked="0" layoutInCell="1" allowOverlap="1" wp14:anchorId="52A379CC" wp14:editId="648467B1">
            <wp:simplePos x="0" y="0"/>
            <wp:positionH relativeFrom="column">
              <wp:posOffset>3554183</wp:posOffset>
            </wp:positionH>
            <wp:positionV relativeFrom="paragraph">
              <wp:posOffset>-152538</wp:posOffset>
            </wp:positionV>
            <wp:extent cx="2391410" cy="988060"/>
            <wp:effectExtent l="0" t="0" r="8890" b="2540"/>
            <wp:wrapNone/>
            <wp:docPr id="6" name="Grafik 6" descr="C:\Users\Kempf\AppData\Local\Microsoft\Windows\INetCache\Content.Word\Logo_SH_Urku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mpf\AppData\Local\Microsoft\Windows\INetCache\Content.Word\Logo_SH_Urkun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5C9E" w:rsidRPr="004A07F2">
        <w:rPr>
          <w:rFonts w:ascii="DFB Sans Ofc" w:hAnsi="DFB Sans Of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8AD04F" wp14:editId="2DF0F835">
                <wp:simplePos x="0" y="0"/>
                <wp:positionH relativeFrom="column">
                  <wp:posOffset>5080</wp:posOffset>
                </wp:positionH>
                <wp:positionV relativeFrom="paragraph">
                  <wp:posOffset>338455</wp:posOffset>
                </wp:positionV>
                <wp:extent cx="2419350" cy="49530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A8F3C" w14:textId="708624C4" w:rsidR="00F25C9E" w:rsidRPr="007C3105" w:rsidRDefault="00F25C9E" w:rsidP="00B3509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7C3105">
                              <w:rPr>
                                <w:b/>
                                <w:sz w:val="20"/>
                              </w:rPr>
                              <w:t xml:space="preserve">Meldeschluss: </w:t>
                            </w:r>
                            <w:r w:rsidR="002024F0">
                              <w:rPr>
                                <w:b/>
                                <w:sz w:val="20"/>
                              </w:rPr>
                              <w:t>Freitag</w:t>
                            </w:r>
                            <w:r w:rsidRPr="007C3105"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 w:rsidR="00AE00D1">
                              <w:rPr>
                                <w:b/>
                                <w:sz w:val="20"/>
                              </w:rPr>
                              <w:t>3</w:t>
                            </w:r>
                            <w:r w:rsidRPr="007C3105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="00BE6AD5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AE00D1">
                              <w:rPr>
                                <w:b/>
                                <w:sz w:val="20"/>
                              </w:rPr>
                              <w:t>Januar</w:t>
                            </w:r>
                            <w:r w:rsidR="004A07F2">
                              <w:rPr>
                                <w:b/>
                                <w:sz w:val="20"/>
                              </w:rPr>
                              <w:t xml:space="preserve"> 20</w:t>
                            </w:r>
                            <w:r w:rsidR="00AE00D1">
                              <w:rPr>
                                <w:b/>
                                <w:sz w:val="20"/>
                              </w:rPr>
                              <w:t>20</w:t>
                            </w:r>
                          </w:p>
                          <w:p w14:paraId="0755D7FA" w14:textId="47B95787" w:rsidR="00B35094" w:rsidRDefault="00B35094" w:rsidP="00B35094">
                            <w:pPr>
                              <w:spacing w:after="0" w:line="240" w:lineRule="auto"/>
                            </w:pPr>
                            <w:r>
                              <w:t>(Ausschlussfrist)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8AD04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4pt;margin-top:26.65pt;width:190.5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">
                <v:textbox>
                  <w:txbxContent>
                    <w:p w14:paraId="60FA8F3C" w14:textId="708624C4" w:rsidR="00F25C9E" w:rsidRPr="007C3105" w:rsidRDefault="00F25C9E" w:rsidP="00B35094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7C3105">
                        <w:rPr>
                          <w:b/>
                          <w:sz w:val="20"/>
                        </w:rPr>
                        <w:t xml:space="preserve">Meldeschluss: </w:t>
                      </w:r>
                      <w:r w:rsidR="002024F0">
                        <w:rPr>
                          <w:b/>
                          <w:sz w:val="20"/>
                        </w:rPr>
                        <w:t>Freitag</w:t>
                      </w:r>
                      <w:r w:rsidRPr="007C3105">
                        <w:rPr>
                          <w:b/>
                          <w:sz w:val="20"/>
                        </w:rPr>
                        <w:t xml:space="preserve">, </w:t>
                      </w:r>
                      <w:r w:rsidR="00AE00D1">
                        <w:rPr>
                          <w:b/>
                          <w:sz w:val="20"/>
                        </w:rPr>
                        <w:t>3</w:t>
                      </w:r>
                      <w:r w:rsidRPr="007C3105">
                        <w:rPr>
                          <w:b/>
                          <w:sz w:val="20"/>
                        </w:rPr>
                        <w:t>.</w:t>
                      </w:r>
                      <w:r w:rsidR="00BE6AD5">
                        <w:rPr>
                          <w:b/>
                          <w:sz w:val="20"/>
                        </w:rPr>
                        <w:t xml:space="preserve"> </w:t>
                      </w:r>
                      <w:r w:rsidR="00AE00D1">
                        <w:rPr>
                          <w:b/>
                          <w:sz w:val="20"/>
                        </w:rPr>
                        <w:t>Januar</w:t>
                      </w:r>
                      <w:r w:rsidR="004A07F2">
                        <w:rPr>
                          <w:b/>
                          <w:sz w:val="20"/>
                        </w:rPr>
                        <w:t xml:space="preserve"> 20</w:t>
                      </w:r>
                      <w:r w:rsidR="00AE00D1">
                        <w:rPr>
                          <w:b/>
                          <w:sz w:val="20"/>
                        </w:rPr>
                        <w:t>20</w:t>
                      </w:r>
                    </w:p>
                    <w:p w14:paraId="0755D7FA" w14:textId="47B95787" w:rsidR="00B35094" w:rsidRDefault="00B35094" w:rsidP="00B35094">
                      <w:pPr>
                        <w:spacing w:after="0" w:line="240" w:lineRule="auto"/>
                      </w:pPr>
                      <w:r>
                        <w:t>(Ausschlussfrist)</w:t>
                      </w:r>
                    </w:p>
                  </w:txbxContent>
                </v:textbox>
              </v:shape>
            </w:pict>
          </mc:Fallback>
        </mc:AlternateContent>
      </w:r>
      <w:r w:rsidR="004A07F2" w:rsidRPr="004A07F2">
        <w:rPr>
          <w:rFonts w:ascii="DFB Sans Ofc" w:hAnsi="DFB Sans Ofc"/>
          <w:sz w:val="32"/>
        </w:rPr>
        <w:t>Vorschlag 20</w:t>
      </w:r>
      <w:r w:rsidR="00AE00D1">
        <w:rPr>
          <w:rFonts w:ascii="DFB Sans Ofc" w:hAnsi="DFB Sans Ofc"/>
          <w:sz w:val="32"/>
        </w:rPr>
        <w:t>20</w:t>
      </w:r>
    </w:p>
    <w:p w14:paraId="7B2FACAC" w14:textId="77777777" w:rsidR="00CA32FD" w:rsidRPr="004A07F2" w:rsidRDefault="00CA32FD" w:rsidP="00DF511B">
      <w:pPr>
        <w:rPr>
          <w:rFonts w:ascii="DFB Sans Ofc" w:hAnsi="DFB Sans Ofc"/>
          <w:sz w:val="32"/>
        </w:rPr>
      </w:pPr>
    </w:p>
    <w:p w14:paraId="6F003502" w14:textId="77777777" w:rsidR="00F25C9E" w:rsidRPr="004A07F2" w:rsidRDefault="00F25C9E" w:rsidP="00DF511B">
      <w:pPr>
        <w:rPr>
          <w:rFonts w:ascii="DFB Sans Ofc" w:hAnsi="DFB Sans Ofc"/>
          <w:sz w:val="24"/>
          <w:szCs w:val="24"/>
        </w:rPr>
      </w:pPr>
    </w:p>
    <w:p w14:paraId="75FE9352" w14:textId="77777777" w:rsidR="0075351E" w:rsidRDefault="00DF511B" w:rsidP="00DF511B">
      <w:pPr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Landesverband:</w:t>
      </w:r>
    </w:p>
    <w:p w14:paraId="4266ABE5" w14:textId="77777777" w:rsidR="00DF511B" w:rsidRPr="004A07F2" w:rsidRDefault="00DF511B" w:rsidP="00DF511B">
      <w:pPr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_________________________________________________________</w:t>
      </w:r>
    </w:p>
    <w:p w14:paraId="77DD5AD0" w14:textId="77777777" w:rsidR="00DF511B" w:rsidRPr="004A07F2" w:rsidRDefault="00DF511B" w:rsidP="00DF511B">
      <w:pPr>
        <w:rPr>
          <w:rFonts w:ascii="DFB Sans Ofc" w:hAnsi="DFB Sans Ofc"/>
          <w:sz w:val="24"/>
          <w:szCs w:val="24"/>
        </w:rPr>
      </w:pPr>
    </w:p>
    <w:p w14:paraId="01F1C99D" w14:textId="77777777" w:rsidR="0075351E" w:rsidRDefault="0075351E" w:rsidP="00DF511B">
      <w:pPr>
        <w:rPr>
          <w:rFonts w:ascii="DFB Sans Ofc" w:hAnsi="DFB Sans Ofc"/>
          <w:sz w:val="24"/>
          <w:szCs w:val="24"/>
        </w:rPr>
      </w:pPr>
      <w:r>
        <w:rPr>
          <w:rFonts w:ascii="DFB Sans Ofc" w:hAnsi="DFB Sans Ofc"/>
          <w:sz w:val="24"/>
          <w:szCs w:val="24"/>
        </w:rPr>
        <w:t>Ansprechpartner:</w:t>
      </w:r>
    </w:p>
    <w:p w14:paraId="33D03CD1" w14:textId="77777777" w:rsidR="00DF511B" w:rsidRPr="004A07F2" w:rsidRDefault="00DF511B" w:rsidP="00DF511B">
      <w:pPr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_________________________________________________________</w:t>
      </w:r>
    </w:p>
    <w:p w14:paraId="56B9DAEB" w14:textId="77777777" w:rsidR="00DF511B" w:rsidRPr="004A07F2" w:rsidRDefault="00DF511B" w:rsidP="00DF511B">
      <w:pPr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9E2A99" wp14:editId="27D4F14C">
                <wp:simplePos x="0" y="0"/>
                <wp:positionH relativeFrom="column">
                  <wp:posOffset>1329055</wp:posOffset>
                </wp:positionH>
                <wp:positionV relativeFrom="paragraph">
                  <wp:posOffset>312420</wp:posOffset>
                </wp:positionV>
                <wp:extent cx="228600" cy="2190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5F66EB" id="Rechteck 2" o:spid="_x0000_s1026" style="position:absolute;margin-left:104.65pt;margin-top:24.6pt;width:18pt;height:17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" filled="f" strokecolor="black [3213]" strokeweight="2pt"/>
            </w:pict>
          </mc:Fallback>
        </mc:AlternateContent>
      </w:r>
      <w:r w:rsidRPr="004A07F2">
        <w:rPr>
          <w:rFonts w:ascii="DFB Sans Ofc" w:hAnsi="DFB Sans Of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39AF8D" wp14:editId="53107DE0">
                <wp:simplePos x="0" y="0"/>
                <wp:positionH relativeFrom="column">
                  <wp:posOffset>3557905</wp:posOffset>
                </wp:positionH>
                <wp:positionV relativeFrom="paragraph">
                  <wp:posOffset>312420</wp:posOffset>
                </wp:positionV>
                <wp:extent cx="228600" cy="21907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94E026" id="Rechteck 5" o:spid="_x0000_s1026" style="position:absolute;margin-left:280.15pt;margin-top:24.6pt;width:18pt;height:17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" filled="f" strokecolor="windowText" strokeweight="2pt"/>
            </w:pict>
          </mc:Fallback>
        </mc:AlternateContent>
      </w:r>
    </w:p>
    <w:p w14:paraId="331054AB" w14:textId="77777777" w:rsidR="00DF511B" w:rsidRPr="004A07F2" w:rsidRDefault="00DF511B" w:rsidP="00DF511B">
      <w:pPr>
        <w:tabs>
          <w:tab w:val="left" w:pos="2985"/>
          <w:tab w:val="left" w:pos="3540"/>
          <w:tab w:val="left" w:pos="4248"/>
          <w:tab w:val="left" w:pos="4956"/>
          <w:tab w:val="left" w:pos="5664"/>
          <w:tab w:val="left" w:pos="6450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Kategorie:</w:t>
      </w:r>
      <w:r w:rsidRPr="004A07F2">
        <w:rPr>
          <w:rFonts w:ascii="DFB Sans Ofc" w:hAnsi="DFB Sans Ofc"/>
          <w:sz w:val="24"/>
          <w:szCs w:val="24"/>
        </w:rPr>
        <w:tab/>
        <w:t>Behindertenfußball</w:t>
      </w:r>
      <w:r w:rsidRPr="004A07F2">
        <w:rPr>
          <w:rFonts w:ascii="DFB Sans Ofc" w:hAnsi="DFB Sans Ofc"/>
          <w:sz w:val="24"/>
          <w:szCs w:val="24"/>
        </w:rPr>
        <w:tab/>
      </w:r>
      <w:r w:rsidRPr="004A07F2">
        <w:rPr>
          <w:rFonts w:ascii="DFB Sans Ofc" w:hAnsi="DFB Sans Ofc"/>
          <w:sz w:val="24"/>
          <w:szCs w:val="24"/>
        </w:rPr>
        <w:tab/>
        <w:t>Resozialisierung</w:t>
      </w:r>
    </w:p>
    <w:p w14:paraId="148D0229" w14:textId="70FF3E6E" w:rsidR="003D61DA" w:rsidRPr="004A07F2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9E96B" wp14:editId="093C8F0F">
                <wp:simplePos x="0" y="0"/>
                <wp:positionH relativeFrom="column">
                  <wp:posOffset>3557905</wp:posOffset>
                </wp:positionH>
                <wp:positionV relativeFrom="paragraph">
                  <wp:posOffset>3810</wp:posOffset>
                </wp:positionV>
                <wp:extent cx="228600" cy="2190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48D718" id="Rechteck 4" o:spid="_x0000_s1026" style="position:absolute;margin-left:280.15pt;margin-top:.3pt;width:18pt;height:1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" filled="f" strokecolor="windowText" strokeweight="2pt"/>
            </w:pict>
          </mc:Fallback>
        </mc:AlternateContent>
      </w:r>
      <w:r w:rsidRPr="004A07F2">
        <w:rPr>
          <w:rFonts w:ascii="DFB Sans Ofc" w:hAnsi="DFB Sans Of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48D61D" wp14:editId="4C4B020F">
                <wp:simplePos x="0" y="0"/>
                <wp:positionH relativeFrom="column">
                  <wp:posOffset>1329055</wp:posOffset>
                </wp:positionH>
                <wp:positionV relativeFrom="paragraph">
                  <wp:posOffset>3810</wp:posOffset>
                </wp:positionV>
                <wp:extent cx="228600" cy="2190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04027F" id="Rechteck 3" o:spid="_x0000_s1026" style="position:absolute;margin-left:104.65pt;margin-top:.3pt;width:18pt;height:17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" filled="f" strokecolor="windowText" strokeweight="2pt"/>
            </w:pict>
          </mc:Fallback>
        </mc:AlternateContent>
      </w:r>
      <w:r w:rsidRPr="004A07F2">
        <w:rPr>
          <w:rFonts w:ascii="DFB Sans Ofc" w:hAnsi="DFB Sans Ofc"/>
          <w:sz w:val="24"/>
          <w:szCs w:val="24"/>
        </w:rPr>
        <w:tab/>
        <w:t>Schule und Verein</w:t>
      </w:r>
      <w:r w:rsidRPr="004A07F2">
        <w:rPr>
          <w:rFonts w:ascii="DFB Sans Ofc" w:hAnsi="DFB Sans Ofc"/>
          <w:sz w:val="24"/>
          <w:szCs w:val="24"/>
        </w:rPr>
        <w:tab/>
      </w:r>
      <w:r w:rsidRPr="004A07F2">
        <w:rPr>
          <w:rFonts w:ascii="DFB Sans Ofc" w:hAnsi="DFB Sans Ofc"/>
          <w:sz w:val="24"/>
          <w:szCs w:val="24"/>
        </w:rPr>
        <w:tab/>
      </w:r>
      <w:r w:rsidR="001527CB" w:rsidRPr="004A07F2">
        <w:rPr>
          <w:rFonts w:ascii="DFB Sans Ofc" w:hAnsi="DFB Sans Ofc"/>
          <w:sz w:val="24"/>
          <w:szCs w:val="24"/>
        </w:rPr>
        <w:t xml:space="preserve"> </w:t>
      </w:r>
      <w:r w:rsidR="003D61DA" w:rsidRPr="004A07F2">
        <w:rPr>
          <w:rFonts w:ascii="DFB Sans Ofc" w:hAnsi="DFB Sans Ofc"/>
          <w:sz w:val="24"/>
          <w:szCs w:val="24"/>
        </w:rPr>
        <w:t>Fußball digital</w:t>
      </w:r>
    </w:p>
    <w:p w14:paraId="009890CD" w14:textId="77777777" w:rsidR="007C3105" w:rsidRPr="004A07F2" w:rsidRDefault="003D61DA" w:rsidP="003D61DA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749AC619" wp14:editId="70AEA650">
            <wp:simplePos x="0" y="0"/>
            <wp:positionH relativeFrom="column">
              <wp:posOffset>1329055</wp:posOffset>
            </wp:positionH>
            <wp:positionV relativeFrom="paragraph">
              <wp:posOffset>7620</wp:posOffset>
            </wp:positionV>
            <wp:extent cx="255905" cy="243840"/>
            <wp:effectExtent l="0" t="0" r="0" b="381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7F2">
        <w:rPr>
          <w:rFonts w:ascii="DFB Sans Ofc" w:hAnsi="DFB Sans Ofc"/>
          <w:sz w:val="24"/>
          <w:szCs w:val="24"/>
        </w:rPr>
        <w:t xml:space="preserve">   </w:t>
      </w:r>
      <w:r w:rsidRPr="004A07F2">
        <w:rPr>
          <w:rFonts w:ascii="DFB Sans Ofc" w:hAnsi="DFB Sans Ofc"/>
          <w:sz w:val="24"/>
          <w:szCs w:val="24"/>
        </w:rPr>
        <w:tab/>
      </w:r>
      <w:r w:rsidR="00DF511B" w:rsidRPr="004A07F2">
        <w:rPr>
          <w:rFonts w:ascii="DFB Sans Ofc" w:hAnsi="DFB Sans Ofc"/>
          <w:sz w:val="24"/>
          <w:szCs w:val="24"/>
        </w:rPr>
        <w:t>Sozialwerk/Sonderpreis</w:t>
      </w:r>
    </w:p>
    <w:p w14:paraId="77F7BAE5" w14:textId="77777777" w:rsidR="006D170A" w:rsidRPr="004A07F2" w:rsidRDefault="006D170A" w:rsidP="003D61DA">
      <w:pPr>
        <w:tabs>
          <w:tab w:val="left" w:pos="2985"/>
        </w:tabs>
        <w:rPr>
          <w:rFonts w:ascii="DFB Sans Ofc" w:hAnsi="DFB Sans Ofc"/>
          <w:sz w:val="24"/>
          <w:szCs w:val="24"/>
        </w:rPr>
      </w:pPr>
    </w:p>
    <w:p w14:paraId="75C9ECC2" w14:textId="77777777" w:rsidR="00DF511B" w:rsidRPr="004A07F2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In</w:t>
      </w:r>
      <w:r w:rsidR="00E572EE" w:rsidRPr="004A07F2">
        <w:rPr>
          <w:rFonts w:ascii="DFB Sans Ofc" w:hAnsi="DFB Sans Ofc"/>
          <w:sz w:val="24"/>
          <w:szCs w:val="24"/>
        </w:rPr>
        <w:t xml:space="preserve">formationen zu Ihrem Vorschlag: </w:t>
      </w:r>
    </w:p>
    <w:p w14:paraId="5E8CC6BC" w14:textId="77777777" w:rsidR="00DF511B" w:rsidRPr="004A07F2" w:rsidRDefault="00DF511B" w:rsidP="00DF511B">
      <w:pPr>
        <w:tabs>
          <w:tab w:val="left" w:pos="2985"/>
        </w:tabs>
        <w:rPr>
          <w:rFonts w:ascii="DFB Sans Ofc" w:hAnsi="DFB Sans Ofc"/>
          <w:b/>
          <w:sz w:val="24"/>
          <w:szCs w:val="24"/>
        </w:rPr>
      </w:pPr>
      <w:r w:rsidRPr="004A07F2">
        <w:rPr>
          <w:rFonts w:ascii="DFB Sans Ofc" w:hAnsi="DFB Sans Ofc"/>
          <w:b/>
          <w:sz w:val="24"/>
          <w:szCs w:val="24"/>
        </w:rPr>
        <w:t>1. Kontaktdaten: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06"/>
        <w:gridCol w:w="4056"/>
      </w:tblGrid>
      <w:tr w:rsidR="00DF511B" w:rsidRPr="004A07F2" w14:paraId="427C6965" w14:textId="77777777" w:rsidTr="007C3105">
        <w:tc>
          <w:tcPr>
            <w:tcW w:w="5070" w:type="dxa"/>
          </w:tcPr>
          <w:p w14:paraId="59B108AA" w14:textId="77777777" w:rsidR="00DF511B" w:rsidRPr="004A07F2" w:rsidRDefault="006D170A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  <w:r w:rsidRPr="004A07F2">
              <w:rPr>
                <w:rFonts w:ascii="DFB Sans Ofc" w:hAnsi="DFB Sans Ofc"/>
                <w:sz w:val="32"/>
                <w:szCs w:val="32"/>
              </w:rPr>
              <w:t>Institution</w:t>
            </w:r>
          </w:p>
        </w:tc>
        <w:tc>
          <w:tcPr>
            <w:tcW w:w="4142" w:type="dxa"/>
          </w:tcPr>
          <w:p w14:paraId="77A650F3" w14:textId="77777777" w:rsidR="00DF511B" w:rsidRPr="004A07F2" w:rsidRDefault="00DF511B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</w:p>
        </w:tc>
      </w:tr>
      <w:tr w:rsidR="00DF511B" w:rsidRPr="004A07F2" w14:paraId="17FBB3AA" w14:textId="77777777" w:rsidTr="007C3105">
        <w:tc>
          <w:tcPr>
            <w:tcW w:w="5070" w:type="dxa"/>
          </w:tcPr>
          <w:p w14:paraId="39E42FEB" w14:textId="77777777" w:rsidR="00DF511B" w:rsidRPr="004A07F2" w:rsidRDefault="00DF511B" w:rsidP="00F447CE">
            <w:pPr>
              <w:rPr>
                <w:rFonts w:ascii="DFB Sans Ofc" w:hAnsi="DFB Sans Ofc"/>
                <w:sz w:val="32"/>
                <w:szCs w:val="32"/>
              </w:rPr>
            </w:pPr>
            <w:r w:rsidRPr="004A07F2">
              <w:rPr>
                <w:rFonts w:ascii="DFB Sans Ofc" w:hAnsi="DFB Sans Ofc"/>
                <w:sz w:val="32"/>
                <w:szCs w:val="32"/>
              </w:rPr>
              <w:t>Name, Vorname</w:t>
            </w:r>
            <w:r w:rsidR="007C3105" w:rsidRPr="004A07F2">
              <w:rPr>
                <w:rFonts w:ascii="DFB Sans Ofc" w:hAnsi="DFB Sans Ofc"/>
                <w:sz w:val="32"/>
                <w:szCs w:val="32"/>
              </w:rPr>
              <w:t xml:space="preserve"> (1. Vorsitzender)</w:t>
            </w:r>
          </w:p>
        </w:tc>
        <w:tc>
          <w:tcPr>
            <w:tcW w:w="4142" w:type="dxa"/>
          </w:tcPr>
          <w:p w14:paraId="020F1740" w14:textId="77777777" w:rsidR="00DF511B" w:rsidRPr="004A07F2" w:rsidRDefault="00DF511B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</w:p>
        </w:tc>
      </w:tr>
      <w:tr w:rsidR="00DF511B" w:rsidRPr="004A07F2" w14:paraId="20C3863F" w14:textId="77777777" w:rsidTr="007C3105">
        <w:tc>
          <w:tcPr>
            <w:tcW w:w="5070" w:type="dxa"/>
          </w:tcPr>
          <w:p w14:paraId="2E284A31" w14:textId="77777777" w:rsidR="00DF511B" w:rsidRPr="004A07F2" w:rsidRDefault="00DF511B" w:rsidP="00F447CE">
            <w:pPr>
              <w:rPr>
                <w:rFonts w:ascii="DFB Sans Ofc" w:hAnsi="DFB Sans Ofc"/>
                <w:sz w:val="32"/>
                <w:szCs w:val="32"/>
              </w:rPr>
            </w:pPr>
            <w:r w:rsidRPr="004A07F2">
              <w:rPr>
                <w:rFonts w:ascii="DFB Sans Ofc" w:hAnsi="DFB Sans Ofc"/>
                <w:sz w:val="32"/>
                <w:szCs w:val="32"/>
              </w:rPr>
              <w:t>Straße, Nr.</w:t>
            </w:r>
          </w:p>
        </w:tc>
        <w:tc>
          <w:tcPr>
            <w:tcW w:w="4142" w:type="dxa"/>
          </w:tcPr>
          <w:p w14:paraId="5AB30494" w14:textId="77777777" w:rsidR="00DF511B" w:rsidRPr="004A07F2" w:rsidRDefault="00DF511B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</w:p>
        </w:tc>
      </w:tr>
      <w:tr w:rsidR="00DF511B" w:rsidRPr="004A07F2" w14:paraId="2BA53A6C" w14:textId="77777777" w:rsidTr="007C3105">
        <w:tc>
          <w:tcPr>
            <w:tcW w:w="5070" w:type="dxa"/>
          </w:tcPr>
          <w:p w14:paraId="0801E89F" w14:textId="77777777" w:rsidR="00DF511B" w:rsidRPr="004A07F2" w:rsidRDefault="00DF511B" w:rsidP="00F447CE">
            <w:pPr>
              <w:rPr>
                <w:rFonts w:ascii="DFB Sans Ofc" w:hAnsi="DFB Sans Ofc"/>
                <w:sz w:val="32"/>
                <w:szCs w:val="32"/>
              </w:rPr>
            </w:pPr>
            <w:r w:rsidRPr="004A07F2">
              <w:rPr>
                <w:rFonts w:ascii="DFB Sans Ofc" w:hAnsi="DFB Sans Ofc"/>
                <w:sz w:val="32"/>
                <w:szCs w:val="32"/>
              </w:rPr>
              <w:t>PLZ, Ort</w:t>
            </w:r>
          </w:p>
        </w:tc>
        <w:tc>
          <w:tcPr>
            <w:tcW w:w="4142" w:type="dxa"/>
          </w:tcPr>
          <w:p w14:paraId="4C45C50C" w14:textId="77777777" w:rsidR="00DF511B" w:rsidRPr="004A07F2" w:rsidRDefault="00DF511B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</w:p>
        </w:tc>
      </w:tr>
      <w:tr w:rsidR="00DF511B" w:rsidRPr="004A07F2" w14:paraId="3461A051" w14:textId="77777777" w:rsidTr="007C3105">
        <w:tc>
          <w:tcPr>
            <w:tcW w:w="5070" w:type="dxa"/>
          </w:tcPr>
          <w:p w14:paraId="7CBF0BA3" w14:textId="77777777" w:rsidR="00DF511B" w:rsidRPr="004A07F2" w:rsidRDefault="00DF511B" w:rsidP="00F447CE">
            <w:pPr>
              <w:rPr>
                <w:rFonts w:ascii="DFB Sans Ofc" w:hAnsi="DFB Sans Ofc"/>
                <w:sz w:val="32"/>
                <w:szCs w:val="32"/>
              </w:rPr>
            </w:pPr>
            <w:r w:rsidRPr="004A07F2">
              <w:rPr>
                <w:rFonts w:ascii="DFB Sans Ofc" w:hAnsi="DFB Sans Ofc"/>
                <w:sz w:val="32"/>
                <w:szCs w:val="32"/>
              </w:rPr>
              <w:t>Telefon</w:t>
            </w:r>
          </w:p>
        </w:tc>
        <w:tc>
          <w:tcPr>
            <w:tcW w:w="4142" w:type="dxa"/>
          </w:tcPr>
          <w:p w14:paraId="482E5437" w14:textId="77777777" w:rsidR="00DF511B" w:rsidRPr="004A07F2" w:rsidRDefault="00DF511B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</w:p>
        </w:tc>
      </w:tr>
      <w:tr w:rsidR="00DF511B" w:rsidRPr="004A07F2" w14:paraId="29CA22DF" w14:textId="77777777" w:rsidTr="007C3105">
        <w:tc>
          <w:tcPr>
            <w:tcW w:w="5070" w:type="dxa"/>
          </w:tcPr>
          <w:p w14:paraId="20501134" w14:textId="77777777" w:rsidR="00DF511B" w:rsidRPr="004A07F2" w:rsidRDefault="00DF511B" w:rsidP="00F447CE">
            <w:pPr>
              <w:rPr>
                <w:rFonts w:ascii="DFB Sans Ofc" w:hAnsi="DFB Sans Ofc"/>
                <w:sz w:val="32"/>
                <w:szCs w:val="32"/>
              </w:rPr>
            </w:pPr>
            <w:r w:rsidRPr="004A07F2">
              <w:rPr>
                <w:rFonts w:ascii="DFB Sans Ofc" w:hAnsi="DFB Sans Ofc"/>
                <w:sz w:val="32"/>
                <w:szCs w:val="32"/>
              </w:rPr>
              <w:lastRenderedPageBreak/>
              <w:t>E-Mail</w:t>
            </w:r>
          </w:p>
        </w:tc>
        <w:tc>
          <w:tcPr>
            <w:tcW w:w="4142" w:type="dxa"/>
          </w:tcPr>
          <w:p w14:paraId="3AB0C032" w14:textId="77777777" w:rsidR="00DF511B" w:rsidRPr="004A07F2" w:rsidRDefault="00DF511B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</w:p>
        </w:tc>
      </w:tr>
    </w:tbl>
    <w:p w14:paraId="4AA87D48" w14:textId="77777777" w:rsidR="00F25C9E" w:rsidRPr="004A07F2" w:rsidRDefault="00F25C9E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</w:p>
    <w:p w14:paraId="3CDB1CCE" w14:textId="77777777" w:rsidR="00DF511B" w:rsidRPr="004A07F2" w:rsidRDefault="00DF511B" w:rsidP="00DF511B">
      <w:pPr>
        <w:tabs>
          <w:tab w:val="left" w:pos="2985"/>
        </w:tabs>
        <w:rPr>
          <w:rFonts w:ascii="DFB Sans Ofc" w:hAnsi="DFB Sans Ofc"/>
          <w:b/>
          <w:sz w:val="24"/>
          <w:szCs w:val="24"/>
        </w:rPr>
      </w:pPr>
      <w:r w:rsidRPr="004A07F2">
        <w:rPr>
          <w:rFonts w:ascii="DFB Sans Ofc" w:hAnsi="DFB Sans Ofc"/>
          <w:b/>
          <w:sz w:val="24"/>
          <w:szCs w:val="24"/>
        </w:rPr>
        <w:t>2. Beschreibung des Engagements:</w:t>
      </w:r>
    </w:p>
    <w:p w14:paraId="3CECE905" w14:textId="77777777" w:rsidR="00DF511B" w:rsidRPr="004A07F2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 w:rsidR="004A07F2">
        <w:rPr>
          <w:rFonts w:ascii="DFB Sans Ofc" w:hAnsi="DFB Sans Ofc"/>
          <w:sz w:val="24"/>
          <w:szCs w:val="24"/>
        </w:rPr>
        <w:t>_____________________________</w:t>
      </w:r>
    </w:p>
    <w:p w14:paraId="67B44B04" w14:textId="77777777" w:rsidR="00DF511B" w:rsidRPr="004A07F2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 w:rsidR="004A07F2">
        <w:rPr>
          <w:rFonts w:ascii="DFB Sans Ofc" w:hAnsi="DFB Sans Ofc"/>
          <w:sz w:val="24"/>
          <w:szCs w:val="24"/>
        </w:rPr>
        <w:t>_____________________________</w:t>
      </w:r>
    </w:p>
    <w:p w14:paraId="0AAECF5E" w14:textId="77777777" w:rsidR="00DF511B" w:rsidRPr="004A07F2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 w:rsidR="004A07F2">
        <w:rPr>
          <w:rFonts w:ascii="DFB Sans Ofc" w:hAnsi="DFB Sans Ofc"/>
          <w:sz w:val="24"/>
          <w:szCs w:val="24"/>
        </w:rPr>
        <w:t>_____________________________</w:t>
      </w:r>
    </w:p>
    <w:p w14:paraId="6F5606BD" w14:textId="77777777" w:rsidR="00DF511B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 w:rsidR="004A07F2">
        <w:rPr>
          <w:rFonts w:ascii="DFB Sans Ofc" w:hAnsi="DFB Sans Ofc"/>
          <w:sz w:val="24"/>
          <w:szCs w:val="24"/>
        </w:rPr>
        <w:t>_____________________________</w:t>
      </w:r>
    </w:p>
    <w:p w14:paraId="524D6656" w14:textId="77777777" w:rsidR="0075351E" w:rsidRPr="004A07F2" w:rsidRDefault="0075351E" w:rsidP="0075351E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>
        <w:rPr>
          <w:rFonts w:ascii="DFB Sans Ofc" w:hAnsi="DFB Sans Ofc"/>
          <w:sz w:val="24"/>
          <w:szCs w:val="24"/>
        </w:rPr>
        <w:t>_____________________________</w:t>
      </w:r>
    </w:p>
    <w:p w14:paraId="7E5BDDCF" w14:textId="77777777" w:rsidR="0075351E" w:rsidRPr="004A07F2" w:rsidRDefault="0075351E" w:rsidP="0075351E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>
        <w:rPr>
          <w:rFonts w:ascii="DFB Sans Ofc" w:hAnsi="DFB Sans Ofc"/>
          <w:sz w:val="24"/>
          <w:szCs w:val="24"/>
        </w:rPr>
        <w:t>_____________________________</w:t>
      </w:r>
    </w:p>
    <w:p w14:paraId="255955F9" w14:textId="77777777" w:rsidR="0075351E" w:rsidRPr="004A07F2" w:rsidRDefault="0075351E" w:rsidP="0075351E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>
        <w:rPr>
          <w:rFonts w:ascii="DFB Sans Ofc" w:hAnsi="DFB Sans Ofc"/>
          <w:sz w:val="24"/>
          <w:szCs w:val="24"/>
        </w:rPr>
        <w:t>_____________________________</w:t>
      </w:r>
    </w:p>
    <w:p w14:paraId="6F43EA06" w14:textId="77777777" w:rsidR="0075351E" w:rsidRPr="0075351E" w:rsidRDefault="0075351E" w:rsidP="0075351E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>
        <w:rPr>
          <w:rFonts w:ascii="DFB Sans Ofc" w:hAnsi="DFB Sans Ofc"/>
          <w:sz w:val="24"/>
          <w:szCs w:val="24"/>
        </w:rPr>
        <w:t>_____________________________</w:t>
      </w:r>
    </w:p>
    <w:p w14:paraId="1B75EDB4" w14:textId="77777777" w:rsidR="0075351E" w:rsidRPr="004A07F2" w:rsidRDefault="0075351E" w:rsidP="00DF511B">
      <w:pPr>
        <w:pBdr>
          <w:bottom w:val="single" w:sz="12" w:space="1" w:color="auto"/>
        </w:pBdr>
        <w:tabs>
          <w:tab w:val="left" w:pos="2985"/>
        </w:tabs>
        <w:rPr>
          <w:rFonts w:ascii="DFB Sans Ofc" w:hAnsi="DFB Sans Ofc"/>
          <w:sz w:val="20"/>
          <w:szCs w:val="20"/>
        </w:rPr>
      </w:pPr>
    </w:p>
    <w:p w14:paraId="162CE03E" w14:textId="77777777" w:rsidR="00DF511B" w:rsidRPr="004A07F2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Ort, Datum</w:t>
      </w:r>
      <w:r w:rsidRPr="004A07F2">
        <w:rPr>
          <w:rFonts w:ascii="DFB Sans Ofc" w:hAnsi="DFB Sans Ofc"/>
          <w:sz w:val="24"/>
          <w:szCs w:val="24"/>
        </w:rPr>
        <w:tab/>
      </w:r>
      <w:r w:rsidRPr="004A07F2">
        <w:rPr>
          <w:rFonts w:ascii="DFB Sans Ofc" w:hAnsi="DFB Sans Ofc"/>
          <w:sz w:val="24"/>
          <w:szCs w:val="24"/>
        </w:rPr>
        <w:tab/>
      </w:r>
      <w:r w:rsidRPr="004A07F2">
        <w:rPr>
          <w:rFonts w:ascii="DFB Sans Ofc" w:hAnsi="DFB Sans Ofc"/>
          <w:sz w:val="24"/>
          <w:szCs w:val="24"/>
        </w:rPr>
        <w:tab/>
      </w:r>
      <w:r w:rsidRPr="004A07F2">
        <w:rPr>
          <w:rFonts w:ascii="DFB Sans Ofc" w:hAnsi="DFB Sans Ofc"/>
          <w:sz w:val="24"/>
          <w:szCs w:val="24"/>
        </w:rPr>
        <w:tab/>
        <w:t>Unterschrift</w:t>
      </w:r>
      <w:r w:rsidR="00671E85">
        <w:rPr>
          <w:rFonts w:ascii="DFB Sans Ofc" w:hAnsi="DFB Sans Ofc"/>
          <w:sz w:val="24"/>
          <w:szCs w:val="24"/>
        </w:rPr>
        <w:t xml:space="preserve"> </w:t>
      </w:r>
      <w:r w:rsidR="00E40ABB">
        <w:rPr>
          <w:rFonts w:ascii="DFB Sans Ofc" w:hAnsi="DFB Sans Ofc"/>
          <w:sz w:val="24"/>
          <w:szCs w:val="24"/>
        </w:rPr>
        <w:t>LV / Bewerber</w:t>
      </w:r>
    </w:p>
    <w:sectPr w:rsidR="00DF511B" w:rsidRPr="004A07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81DE0" w14:textId="77777777" w:rsidR="005D6224" w:rsidRDefault="005D6224" w:rsidP="00DF511B">
      <w:pPr>
        <w:spacing w:after="0" w:line="240" w:lineRule="auto"/>
      </w:pPr>
      <w:r>
        <w:separator/>
      </w:r>
    </w:p>
  </w:endnote>
  <w:endnote w:type="continuationSeparator" w:id="0">
    <w:p w14:paraId="64FC345B" w14:textId="77777777" w:rsidR="005D6224" w:rsidRDefault="005D6224" w:rsidP="00DF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B Sans Ofc">
    <w:altName w:val="Malgun Gothic"/>
    <w:charset w:val="00"/>
    <w:family w:val="swiss"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4C427" w14:textId="77777777" w:rsidR="005D6224" w:rsidRDefault="005D6224" w:rsidP="00DF511B">
      <w:pPr>
        <w:spacing w:after="0" w:line="240" w:lineRule="auto"/>
      </w:pPr>
      <w:r>
        <w:separator/>
      </w:r>
    </w:p>
  </w:footnote>
  <w:footnote w:type="continuationSeparator" w:id="0">
    <w:p w14:paraId="3CBEF3E6" w14:textId="77777777" w:rsidR="005D6224" w:rsidRDefault="005D6224" w:rsidP="00DF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14A52"/>
    <w:multiLevelType w:val="hybridMultilevel"/>
    <w:tmpl w:val="61CEB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1B"/>
    <w:rsid w:val="00045261"/>
    <w:rsid w:val="000857D2"/>
    <w:rsid w:val="000B1B25"/>
    <w:rsid w:val="000B6B90"/>
    <w:rsid w:val="000E1D19"/>
    <w:rsid w:val="000E29C3"/>
    <w:rsid w:val="000F637C"/>
    <w:rsid w:val="00132DBD"/>
    <w:rsid w:val="001527CB"/>
    <w:rsid w:val="002024F0"/>
    <w:rsid w:val="00207252"/>
    <w:rsid w:val="0021125B"/>
    <w:rsid w:val="002926F0"/>
    <w:rsid w:val="002F3993"/>
    <w:rsid w:val="00320ACC"/>
    <w:rsid w:val="0039075F"/>
    <w:rsid w:val="003914E9"/>
    <w:rsid w:val="003C4C96"/>
    <w:rsid w:val="003D21A9"/>
    <w:rsid w:val="003D61DA"/>
    <w:rsid w:val="00405EDC"/>
    <w:rsid w:val="004102C2"/>
    <w:rsid w:val="0043656D"/>
    <w:rsid w:val="00436D94"/>
    <w:rsid w:val="004421FB"/>
    <w:rsid w:val="004446C7"/>
    <w:rsid w:val="004846E4"/>
    <w:rsid w:val="004A07F2"/>
    <w:rsid w:val="004A2214"/>
    <w:rsid w:val="004B59DE"/>
    <w:rsid w:val="004C02D6"/>
    <w:rsid w:val="004D6F22"/>
    <w:rsid w:val="00510DA8"/>
    <w:rsid w:val="005622B3"/>
    <w:rsid w:val="00581448"/>
    <w:rsid w:val="005A586B"/>
    <w:rsid w:val="005D6224"/>
    <w:rsid w:val="005D74BF"/>
    <w:rsid w:val="005E3B05"/>
    <w:rsid w:val="005F0517"/>
    <w:rsid w:val="00671E85"/>
    <w:rsid w:val="006863C0"/>
    <w:rsid w:val="006B332D"/>
    <w:rsid w:val="006B5496"/>
    <w:rsid w:val="006C125F"/>
    <w:rsid w:val="006D170A"/>
    <w:rsid w:val="006F02AB"/>
    <w:rsid w:val="00732F0C"/>
    <w:rsid w:val="00746B56"/>
    <w:rsid w:val="0075351E"/>
    <w:rsid w:val="00773CCC"/>
    <w:rsid w:val="007965CB"/>
    <w:rsid w:val="007C3105"/>
    <w:rsid w:val="00804722"/>
    <w:rsid w:val="0080734C"/>
    <w:rsid w:val="0083669A"/>
    <w:rsid w:val="00866C97"/>
    <w:rsid w:val="00882671"/>
    <w:rsid w:val="008F5E7D"/>
    <w:rsid w:val="00907563"/>
    <w:rsid w:val="00947641"/>
    <w:rsid w:val="009956B9"/>
    <w:rsid w:val="009D4CCA"/>
    <w:rsid w:val="009E43FB"/>
    <w:rsid w:val="009F38CB"/>
    <w:rsid w:val="00A16A30"/>
    <w:rsid w:val="00A700E0"/>
    <w:rsid w:val="00A8358E"/>
    <w:rsid w:val="00AD6D3D"/>
    <w:rsid w:val="00AE00D1"/>
    <w:rsid w:val="00AE2616"/>
    <w:rsid w:val="00AE354B"/>
    <w:rsid w:val="00B04940"/>
    <w:rsid w:val="00B35094"/>
    <w:rsid w:val="00BE6AD5"/>
    <w:rsid w:val="00BF52E8"/>
    <w:rsid w:val="00C41539"/>
    <w:rsid w:val="00C41627"/>
    <w:rsid w:val="00C97346"/>
    <w:rsid w:val="00CA32FD"/>
    <w:rsid w:val="00D2665A"/>
    <w:rsid w:val="00D561E5"/>
    <w:rsid w:val="00D74EF3"/>
    <w:rsid w:val="00D8634E"/>
    <w:rsid w:val="00DD6270"/>
    <w:rsid w:val="00DF511B"/>
    <w:rsid w:val="00E100C2"/>
    <w:rsid w:val="00E40ABB"/>
    <w:rsid w:val="00E43781"/>
    <w:rsid w:val="00E572EE"/>
    <w:rsid w:val="00E856FF"/>
    <w:rsid w:val="00EB448D"/>
    <w:rsid w:val="00EC5B31"/>
    <w:rsid w:val="00F03304"/>
    <w:rsid w:val="00F25C9E"/>
    <w:rsid w:val="00F67EC8"/>
    <w:rsid w:val="00F717B8"/>
    <w:rsid w:val="00FE62AA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C2988"/>
  <w15:docId w15:val="{C4DC3803-366D-4760-BA9B-3C9E5124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1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511B"/>
    <w:pPr>
      <w:ind w:left="720"/>
      <w:contextualSpacing/>
    </w:pPr>
  </w:style>
  <w:style w:type="table" w:styleId="Tabellenraster">
    <w:name w:val="Table Grid"/>
    <w:basedOn w:val="NormaleTabelle"/>
    <w:uiPriority w:val="59"/>
    <w:rsid w:val="00DF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F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11B"/>
  </w:style>
  <w:style w:type="paragraph" w:styleId="Fuzeile">
    <w:name w:val="footer"/>
    <w:basedOn w:val="Standard"/>
    <w:link w:val="FuzeileZchn"/>
    <w:uiPriority w:val="99"/>
    <w:unhideWhenUsed/>
    <w:rsid w:val="00DF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4D403-35A7-4ECB-9829-64956A6F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9A2FC613.dotm</Template>
  <TotalTime>0</TotalTime>
  <Pages>2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Wrzesinski</dc:creator>
  <cp:lastModifiedBy>Chollee, David</cp:lastModifiedBy>
  <cp:revision>2</cp:revision>
  <cp:lastPrinted>2012-11-27T08:05:00Z</cp:lastPrinted>
  <dcterms:created xsi:type="dcterms:W3CDTF">2019-12-10T14:45:00Z</dcterms:created>
  <dcterms:modified xsi:type="dcterms:W3CDTF">2019-12-10T14:45:00Z</dcterms:modified>
</cp:coreProperties>
</file>